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7D" w:rsidRPr="00D84A07" w:rsidRDefault="009D357D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lang w:bidi="ar-KW"/>
        </w:rPr>
      </w:pPr>
    </w:p>
    <w:p w:rsidR="009D357D" w:rsidRPr="00D84A07" w:rsidRDefault="005D20B4" w:rsidP="009261CA">
      <w:pPr>
        <w:jc w:val="right"/>
        <w:rPr>
          <w:rFonts w:asciiTheme="minorBidi" w:hAnsiTheme="minorBidi" w:cstheme="minorBidi"/>
          <w:b/>
          <w:bCs/>
          <w:color w:val="404040" w:themeColor="text1" w:themeTint="BF"/>
          <w:sz w:val="16"/>
          <w:szCs w:val="16"/>
          <w:rtl/>
        </w:rPr>
      </w:pPr>
      <w:r w:rsidRPr="00D84A07">
        <w:rPr>
          <w:rFonts w:asciiTheme="minorBidi" w:hAnsiTheme="minorBidi" w:cstheme="minorBidi"/>
          <w:noProof/>
          <w:color w:val="404040" w:themeColor="text1" w:themeTint="BF"/>
          <w:lang w:eastAsia="en-US"/>
        </w:rPr>
        <w:drawing>
          <wp:inline distT="0" distB="0" distL="0" distR="0" wp14:anchorId="13CC280B" wp14:editId="1A28EA17">
            <wp:extent cx="1751098" cy="904875"/>
            <wp:effectExtent l="0" t="0" r="1905" b="0"/>
            <wp:docPr id="4" name="Picture 4" descr="cid:image002.jpg@01D07A86.44E3F1E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cid:image002.jpg@01D07A86.44E3F1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42" cy="9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C8" w:rsidRPr="00D84A07" w:rsidRDefault="008806C8" w:rsidP="00AC75B5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16"/>
          <w:szCs w:val="16"/>
          <w:rtl/>
        </w:rPr>
      </w:pPr>
    </w:p>
    <w:p w:rsidR="005D20B4" w:rsidRPr="00D84A07" w:rsidRDefault="005D20B4" w:rsidP="00AC75B5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16"/>
          <w:szCs w:val="16"/>
          <w:rtl/>
        </w:rPr>
      </w:pPr>
    </w:p>
    <w:p w:rsidR="005D20B4" w:rsidRPr="00D84A07" w:rsidRDefault="005D20B4" w:rsidP="00AC75B5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16"/>
          <w:szCs w:val="16"/>
          <w:rtl/>
          <w:lang w:bidi="ar-KW"/>
        </w:rPr>
      </w:pPr>
      <w:bookmarkStart w:id="0" w:name="_GoBack"/>
      <w:bookmarkEnd w:id="0"/>
    </w:p>
    <w:p w:rsidR="009D357D" w:rsidRPr="00D84A07" w:rsidRDefault="00F064D6" w:rsidP="00F064D6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32"/>
          <w:szCs w:val="32"/>
          <w:rtl/>
        </w:rPr>
      </w:pPr>
      <w:r w:rsidRPr="00D84A07">
        <w:rPr>
          <w:rFonts w:asciiTheme="minorBidi" w:hAnsiTheme="minorBidi" w:cstheme="minorBidi"/>
          <w:b/>
          <w:bCs/>
          <w:color w:val="404040" w:themeColor="text1" w:themeTint="BF"/>
          <w:sz w:val="32"/>
          <w:szCs w:val="32"/>
          <w:rtl/>
          <w:lang w:bidi="ar-KW"/>
        </w:rPr>
        <w:t>طلب</w:t>
      </w:r>
      <w:r w:rsidR="00AC75B5" w:rsidRPr="00D84A07">
        <w:rPr>
          <w:rFonts w:asciiTheme="minorBidi" w:hAnsiTheme="minorBidi" w:cstheme="minorBidi"/>
          <w:b/>
          <w:bCs/>
          <w:color w:val="404040" w:themeColor="text1" w:themeTint="BF"/>
          <w:sz w:val="32"/>
          <w:szCs w:val="32"/>
          <w:rtl/>
          <w:lang w:bidi="ar-KW"/>
        </w:rPr>
        <w:t xml:space="preserve"> </w:t>
      </w:r>
      <w:r w:rsidRPr="00D84A07">
        <w:rPr>
          <w:rFonts w:asciiTheme="minorBidi" w:hAnsiTheme="minorBidi" w:cstheme="minorBidi"/>
          <w:b/>
          <w:bCs/>
          <w:color w:val="404040" w:themeColor="text1" w:themeTint="BF"/>
          <w:sz w:val="32"/>
          <w:szCs w:val="32"/>
          <w:rtl/>
          <w:lang w:bidi="ar-KW"/>
        </w:rPr>
        <w:t>التقدم</w:t>
      </w:r>
      <w:r w:rsidR="00AC75B5" w:rsidRPr="00D84A07">
        <w:rPr>
          <w:rFonts w:asciiTheme="minorBidi" w:hAnsiTheme="minorBidi" w:cstheme="minorBidi"/>
          <w:b/>
          <w:bCs/>
          <w:color w:val="404040" w:themeColor="text1" w:themeTint="BF"/>
          <w:sz w:val="32"/>
          <w:szCs w:val="32"/>
          <w:rtl/>
          <w:lang w:bidi="ar-KW"/>
        </w:rPr>
        <w:t xml:space="preserve"> ل</w:t>
      </w:r>
      <w:r w:rsidR="009D357D" w:rsidRPr="00D84A07">
        <w:rPr>
          <w:rFonts w:asciiTheme="minorBidi" w:hAnsiTheme="minorBidi" w:cstheme="minorBidi"/>
          <w:b/>
          <w:bCs/>
          <w:color w:val="404040" w:themeColor="text1" w:themeTint="BF"/>
          <w:sz w:val="32"/>
          <w:szCs w:val="32"/>
          <w:rtl/>
          <w:lang w:bidi="ar-KW"/>
        </w:rPr>
        <w:t>جائزة الكويت</w:t>
      </w:r>
    </w:p>
    <w:sdt>
      <w:sdtPr>
        <w:rPr>
          <w:rFonts w:asciiTheme="minorBidi" w:hAnsiTheme="minorBidi" w:cstheme="minorBidi"/>
          <w:b/>
          <w:bCs/>
          <w:color w:val="404040" w:themeColor="text1" w:themeTint="BF"/>
          <w:sz w:val="36"/>
          <w:szCs w:val="36"/>
          <w:u w:val="single"/>
          <w:rtl/>
          <w:lang w:bidi="ar-KW"/>
        </w:rPr>
        <w:id w:val="-762846191"/>
        <w:showingPlcHdr/>
        <w:picture/>
      </w:sdtPr>
      <w:sdtEndPr>
        <w:rPr>
          <w:color w:val="404040" w:themeColor="text1" w:themeTint="BF"/>
        </w:rPr>
      </w:sdtEndPr>
      <w:sdtContent>
        <w:p w:rsidR="00AC75B5" w:rsidRPr="00D84A07" w:rsidRDefault="00AC75B5" w:rsidP="00AC75B5">
          <w:pPr>
            <w:jc w:val="right"/>
            <w:rPr>
              <w:rFonts w:asciiTheme="minorBidi" w:hAnsiTheme="minorBidi" w:cstheme="minorBidi"/>
              <w:b/>
              <w:bCs/>
              <w:color w:val="404040" w:themeColor="text1" w:themeTint="BF"/>
              <w:sz w:val="36"/>
              <w:szCs w:val="36"/>
              <w:u w:val="single"/>
              <w:rtl/>
              <w:lang w:bidi="ar-KW"/>
            </w:rPr>
          </w:pPr>
          <w:r w:rsidRPr="00D84A07">
            <w:rPr>
              <w:rFonts w:asciiTheme="minorBidi" w:hAnsiTheme="minorBidi" w:cstheme="minorBidi"/>
              <w:b/>
              <w:bCs/>
              <w:noProof/>
              <w:color w:val="404040" w:themeColor="text1" w:themeTint="BF"/>
              <w:sz w:val="36"/>
              <w:szCs w:val="36"/>
              <w:lang w:eastAsia="en-US"/>
            </w:rPr>
            <w:drawing>
              <wp:inline distT="0" distB="0" distL="0" distR="0" wp14:anchorId="2EA941C2" wp14:editId="2E4C7B4E">
                <wp:extent cx="1143000" cy="1143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408" cy="1143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D357D" w:rsidRPr="00D84A07" w:rsidRDefault="009D357D" w:rsidP="009D357D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36"/>
          <w:szCs w:val="36"/>
          <w:u w:val="single"/>
          <w:rtl/>
          <w:lang w:bidi="ar-KW"/>
        </w:rPr>
      </w:pPr>
      <w:r w:rsidRPr="00D84A07">
        <w:rPr>
          <w:rFonts w:asciiTheme="minorBidi" w:hAnsiTheme="minorBidi" w:cstheme="minorBidi"/>
          <w:b/>
          <w:bCs/>
          <w:color w:val="404040" w:themeColor="text1" w:themeTint="BF"/>
          <w:sz w:val="36"/>
          <w:szCs w:val="36"/>
          <w:u w:val="single"/>
          <w:rtl/>
          <w:lang w:bidi="ar-KW"/>
        </w:rPr>
        <w:t>إقرار وتعهد</w:t>
      </w:r>
    </w:p>
    <w:p w:rsidR="009D357D" w:rsidRPr="00D84A07" w:rsidRDefault="009D357D" w:rsidP="009D357D">
      <w:pPr>
        <w:jc w:val="center"/>
        <w:rPr>
          <w:rFonts w:asciiTheme="minorBidi" w:hAnsiTheme="minorBidi" w:cstheme="minorBidi"/>
          <w:b/>
          <w:bCs/>
          <w:color w:val="404040" w:themeColor="text1" w:themeTint="BF"/>
          <w:sz w:val="26"/>
          <w:szCs w:val="26"/>
          <w:rtl/>
          <w:lang w:bidi="ar-KW"/>
        </w:rPr>
      </w:pPr>
    </w:p>
    <w:p w:rsidR="009D357D" w:rsidRPr="00D84A07" w:rsidRDefault="009D357D" w:rsidP="00B525A0">
      <w:pPr>
        <w:spacing w:line="360" w:lineRule="auto"/>
        <w:jc w:val="both"/>
        <w:rPr>
          <w:rFonts w:asciiTheme="minorBidi" w:hAnsiTheme="minorBidi" w:cstheme="minorBidi"/>
          <w:b/>
          <w:bCs/>
          <w:color w:val="404040" w:themeColor="text1" w:themeTint="BF"/>
          <w:sz w:val="26"/>
          <w:szCs w:val="26"/>
          <w:rtl/>
        </w:rPr>
      </w:pPr>
      <w:r w:rsidRPr="00D84A07">
        <w:rPr>
          <w:rFonts w:asciiTheme="minorBidi" w:hAnsiTheme="minorBidi" w:cstheme="minorBidi"/>
          <w:b/>
          <w:bCs/>
          <w:color w:val="404040" w:themeColor="text1" w:themeTint="BF"/>
          <w:sz w:val="26"/>
          <w:szCs w:val="26"/>
          <w:rtl/>
        </w:rPr>
        <w:t xml:space="preserve">أتعهد أنا </w:t>
      </w:r>
      <w:sdt>
        <w:sdtPr>
          <w:rPr>
            <w:rFonts w:asciiTheme="minorBidi" w:hAnsiTheme="minorBidi" w:cstheme="minorBidi"/>
            <w:b/>
            <w:bCs/>
            <w:color w:val="404040" w:themeColor="text1" w:themeTint="BF"/>
            <w:sz w:val="26"/>
            <w:szCs w:val="26"/>
            <w:rtl/>
          </w:rPr>
          <w:id w:val="-1411687093"/>
          <w:placeholder>
            <w:docPart w:val="682B0F73E86540F384DE812CCB737DCE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B525A0" w:rsidRPr="00D84A07">
            <w:rPr>
              <w:rStyle w:val="PlaceholderText"/>
              <w:rFonts w:asciiTheme="minorBidi" w:hAnsiTheme="minorBidi" w:cstheme="minorBidi"/>
              <w:color w:val="404040" w:themeColor="text1" w:themeTint="BF"/>
              <w:shd w:val="clear" w:color="auto" w:fill="FFFF00"/>
            </w:rPr>
            <w:t>Click here to enter text.</w:t>
          </w:r>
        </w:sdtContent>
      </w:sdt>
      <w:r w:rsidRPr="00D84A07">
        <w:rPr>
          <w:rFonts w:asciiTheme="minorBidi" w:hAnsiTheme="minorBidi" w:cstheme="minorBidi"/>
          <w:b/>
          <w:bCs/>
          <w:color w:val="404040" w:themeColor="text1" w:themeTint="BF"/>
          <w:sz w:val="26"/>
          <w:szCs w:val="26"/>
          <w:rtl/>
        </w:rPr>
        <w:t xml:space="preserve"> بأصالة الإنتاج العلمي المرشح من طرفي وأن أتحمل كافة المسؤوليات والنتائج المترتبة عليها في حال الإخلال في هذا التعهد، وهذا إقرار مني بذلك.</w:t>
      </w:r>
    </w:p>
    <w:p w:rsidR="009D357D" w:rsidRPr="00D84A07" w:rsidRDefault="009D357D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4"/>
          <w:szCs w:val="4"/>
          <w:rtl/>
          <w:lang w:bidi="ar-KW"/>
        </w:rPr>
      </w:pPr>
    </w:p>
    <w:tbl>
      <w:tblPr>
        <w:tblStyle w:val="TableGrid"/>
        <w:bidiVisual/>
        <w:tblW w:w="10065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7372"/>
      </w:tblGrid>
      <w:tr w:rsidR="00D84A07" w:rsidRPr="00D84A07" w:rsidTr="00495533">
        <w:tc>
          <w:tcPr>
            <w:tcW w:w="10065" w:type="dxa"/>
            <w:gridSpan w:val="3"/>
          </w:tcPr>
          <w:p w:rsidR="008C6952" w:rsidRPr="00D84A07" w:rsidRDefault="00E46BD5" w:rsidP="009E20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>(أ)</w:t>
            </w:r>
            <w:r w:rsidR="00F04F0B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 xml:space="preserve"> </w:t>
            </w:r>
            <w:r w:rsidR="00810C98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 xml:space="preserve">معلومات </w:t>
            </w:r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>أولية:</w:t>
            </w:r>
          </w:p>
          <w:p w:rsidR="009E2033" w:rsidRPr="00D84A07" w:rsidRDefault="009E2033" w:rsidP="009E20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8"/>
                <w:szCs w:val="8"/>
                <w:u w:val="single"/>
                <w:rtl/>
                <w:lang w:bidi="ar-KW"/>
              </w:rPr>
            </w:pPr>
          </w:p>
          <w:p w:rsidR="009E2033" w:rsidRPr="00D84A07" w:rsidRDefault="009E2033" w:rsidP="009E20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6"/>
                <w:szCs w:val="6"/>
                <w:u w:val="single"/>
                <w:rtl/>
                <w:lang w:bidi="ar-KW"/>
              </w:rPr>
            </w:pPr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(1)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8806C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مجال الجائزة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lang w:bidi="ar-KW"/>
              </w:rPr>
              <w:t>: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</w:p>
          <w:p w:rsidR="00A76435" w:rsidRPr="00D84A07" w:rsidRDefault="00A76435" w:rsidP="008806C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  <w:tc>
          <w:tcPr>
            <w:tcW w:w="7372" w:type="dxa"/>
          </w:tcPr>
          <w:p w:rsidR="00A76435" w:rsidRPr="00D84A07" w:rsidRDefault="00A76435" w:rsidP="00700888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sdt>
            <w:sdtPr>
              <w:rPr>
                <w:rFonts w:asciiTheme="minorBidi" w:hAnsiTheme="minorBidi" w:cstheme="minorBidi"/>
                <w:color w:val="404040" w:themeColor="text1" w:themeTint="BF"/>
                <w:highlight w:val="yellow"/>
                <w:rtl/>
              </w:rPr>
              <w:alias w:val="العلوم الأساسية"/>
              <w:tag w:val="العلوم الأساسية"/>
              <w:id w:val="1105620599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العلوم الأساسية" w:value="العلوم الأساسية"/>
                <w:listItem w:displayText="العلوم التطبيقية" w:value="العلوم التطبيقية"/>
                <w:listItem w:displayText="العلوم الاقتصادية والاجتماعية " w:value="العلوم الاقتصادية والاجتماعية "/>
                <w:listItem w:displayText="الفنون والآداب " w:value="الفنون والآداب "/>
              </w:dropDownList>
            </w:sdtPr>
            <w:sdtEndPr>
              <w:rPr>
                <w:color w:val="404040" w:themeColor="text1" w:themeTint="BF"/>
              </w:rPr>
            </w:sdtEndPr>
            <w:sdtContent>
              <w:p w:rsidR="00626F2A" w:rsidRPr="00D84A07" w:rsidRDefault="00306DD3" w:rsidP="00306DD3">
                <w:pPr>
                  <w:jc w:val="both"/>
                  <w:rPr>
                    <w:rFonts w:asciiTheme="minorBidi" w:hAnsiTheme="minorBidi" w:cstheme="minorBidi"/>
                    <w:color w:val="404040" w:themeColor="text1" w:themeTint="BF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highlight w:val="yellow"/>
                  </w:rPr>
                  <w:t>Choose an item.</w:t>
                </w:r>
              </w:p>
            </w:sdtContent>
          </w:sdt>
          <w:p w:rsidR="00A76435" w:rsidRPr="00D84A07" w:rsidRDefault="00A76435" w:rsidP="00626F2A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(2)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اسم المتقدم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</w:p>
          <w:p w:rsidR="00AE3644" w:rsidRPr="00D84A07" w:rsidRDefault="00AE3644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  <w:tc>
          <w:tcPr>
            <w:tcW w:w="7372" w:type="dxa"/>
          </w:tcPr>
          <w:p w:rsidR="00A76435" w:rsidRPr="00D84A07" w:rsidRDefault="00A76435" w:rsidP="00F16A35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sdt>
            <w:sdt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id w:val="-1226915991"/>
              <w:placeholder>
                <w:docPart w:val="48F14ED3CB2E43EA9B5C480354CD269F"/>
              </w:placeholder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:rsidR="00A76435" w:rsidRPr="00D84A07" w:rsidRDefault="00A76435" w:rsidP="00A5647E">
                <w:pPr>
                  <w:jc w:val="both"/>
                  <w:rPr>
                    <w:rFonts w:asciiTheme="minorBidi" w:hAnsiTheme="minorBidi" w:cstheme="minorBidi"/>
                    <w:b/>
                    <w:bCs/>
                    <w:color w:val="404040" w:themeColor="text1" w:themeTint="BF"/>
                    <w:rtl/>
                    <w:lang w:bidi="ar-KW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sdtContent>
          </w:sdt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(3)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تاريخ ومكان الميلاد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rtl/>
                <w:lang w:bidi="ar-KW"/>
              </w:rPr>
            </w:pPr>
          </w:p>
        </w:tc>
        <w:tc>
          <w:tcPr>
            <w:tcW w:w="7372" w:type="dxa"/>
          </w:tcPr>
          <w:p w:rsidR="00A76435" w:rsidRPr="00D84A07" w:rsidRDefault="00A76435" w:rsidP="00F16A35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A5647E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1842507504"/>
                <w:placeholder>
                  <w:docPart w:val="809EA0B82D98436E93F83C488582ABF9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(4)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الجنسية الحالية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</w:p>
        </w:tc>
        <w:tc>
          <w:tcPr>
            <w:tcW w:w="7372" w:type="dxa"/>
          </w:tcPr>
          <w:p w:rsidR="00A76435" w:rsidRPr="00D84A07" w:rsidRDefault="00A76435" w:rsidP="00F16A35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573CD8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-299926792"/>
                <w:placeholder>
                  <w:docPart w:val="7BF5FD38696E4A41879861AD1AFF6EDB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 الجنسية </w:t>
            </w:r>
            <w:proofErr w:type="gramStart"/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السابقة :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1535075279"/>
                <w:placeholder>
                  <w:docPart w:val="7BF5FD38696E4A41879861AD1AFF6EDB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</w:t>
                </w:r>
                <w:proofErr w:type="gramEnd"/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 xml:space="preserve"> here to enter text.</w:t>
                </w:r>
              </w:sdtContent>
            </w:sdt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</w:p>
          <w:p w:rsidR="00A76435" w:rsidRPr="00D84A07" w:rsidRDefault="00A76435" w:rsidP="00A5647E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(5)</w:t>
            </w:r>
          </w:p>
        </w:tc>
        <w:tc>
          <w:tcPr>
            <w:tcW w:w="1984" w:type="dxa"/>
          </w:tcPr>
          <w:p w:rsidR="00A76435" w:rsidRPr="00D84A07" w:rsidRDefault="00A76435" w:rsidP="00573CD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573CD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إثبات المنشأ العربي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</w:p>
          <w:p w:rsidR="00A76435" w:rsidRPr="00D84A07" w:rsidRDefault="00A76435" w:rsidP="00573CD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  <w:tc>
          <w:tcPr>
            <w:tcW w:w="7372" w:type="dxa"/>
          </w:tcPr>
          <w:p w:rsidR="00A76435" w:rsidRPr="00D84A07" w:rsidRDefault="00A76435" w:rsidP="008806C8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8"/>
                <w:szCs w:val="8"/>
                <w:rtl/>
                <w:lang w:bidi="ar-KW"/>
              </w:rPr>
            </w:pPr>
          </w:p>
          <w:p w:rsidR="00A76435" w:rsidRPr="00D84A07" w:rsidRDefault="00A76435" w:rsidP="00C22F64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جواز سفر </w:t>
            </w:r>
            <w:proofErr w:type="gramStart"/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صالح: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sz w:val="36"/>
                  <w:szCs w:val="36"/>
                  <w:rtl/>
                  <w:lang w:bidi="ar-KW"/>
                </w:rPr>
                <w:id w:val="1472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04040" w:themeColor="text1" w:themeTint="BF"/>
                </w:rPr>
              </w:sdtEndPr>
              <w:sdtContent>
                <w:r w:rsidRPr="00D84A07">
                  <w:rPr>
                    <w:rFonts w:ascii="Segoe UI Symbol" w:eastAsia="MS Mincho" w:hAnsi="Segoe UI Symbol" w:cs="Segoe UI Symbol" w:hint="cs"/>
                    <w:b/>
                    <w:bCs/>
                    <w:color w:val="404040" w:themeColor="text1" w:themeTint="BF"/>
                    <w:sz w:val="36"/>
                    <w:szCs w:val="36"/>
                    <w:rtl/>
                    <w:lang w:bidi="ar-KW"/>
                  </w:rPr>
                  <w:t>☐</w:t>
                </w:r>
                <w:proofErr w:type="gramEnd"/>
              </w:sdtContent>
            </w:sdt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  شهادة الميلاد في بلد عربي :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sz w:val="36"/>
                  <w:szCs w:val="36"/>
                  <w:rtl/>
                  <w:lang w:bidi="ar-KW"/>
                </w:rPr>
                <w:id w:val="-2928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04040" w:themeColor="text1" w:themeTint="BF"/>
                </w:rPr>
              </w:sdtEndPr>
              <w:sdtContent>
                <w:r w:rsidRPr="00D84A07">
                  <w:rPr>
                    <w:rFonts w:ascii="Segoe UI Symbol" w:eastAsia="MS Mincho" w:hAnsi="Segoe UI Symbol" w:cs="Segoe UI Symbol" w:hint="cs"/>
                    <w:b/>
                    <w:bCs/>
                    <w:color w:val="404040" w:themeColor="text1" w:themeTint="BF"/>
                    <w:sz w:val="36"/>
                    <w:szCs w:val="36"/>
                    <w:rtl/>
                    <w:lang w:bidi="ar-KW"/>
                  </w:rPr>
                  <w:t>☐</w:t>
                </w:r>
              </w:sdtContent>
            </w:sdt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(6)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F80160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العنوان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  <w:tc>
          <w:tcPr>
            <w:tcW w:w="7372" w:type="dxa"/>
          </w:tcPr>
          <w:p w:rsidR="00A76435" w:rsidRPr="00D84A07" w:rsidRDefault="00A76435" w:rsidP="00F16A35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47042E" w:rsidP="008C6952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-103886958"/>
                <w:placeholder>
                  <w:docPart w:val="7879825D2CE246EF8BC1AC8E570F148B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A76435"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(7)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البريد الالكتروني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</w:p>
          <w:p w:rsidR="00AE3644" w:rsidRPr="00D84A07" w:rsidRDefault="00AE3644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  <w:tc>
          <w:tcPr>
            <w:tcW w:w="7372" w:type="dxa"/>
          </w:tcPr>
          <w:p w:rsidR="00A76435" w:rsidRPr="00D84A07" w:rsidRDefault="00A76435" w:rsidP="00F16A35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47042E" w:rsidP="008C6952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1776905525"/>
                <w:placeholder>
                  <w:docPart w:val="BDDD0976B52E4D10B416D91023035733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A76435"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D84A07" w:rsidRPr="00D84A07" w:rsidTr="00AE3644">
        <w:tc>
          <w:tcPr>
            <w:tcW w:w="709" w:type="dxa"/>
          </w:tcPr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C53334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(8)</w:t>
            </w:r>
          </w:p>
        </w:tc>
        <w:tc>
          <w:tcPr>
            <w:tcW w:w="1984" w:type="dxa"/>
          </w:tcPr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76435" w:rsidRPr="00D84A07" w:rsidRDefault="00A76435" w:rsidP="00F16A3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أرقام الهواتف</w:t>
            </w:r>
            <w:r w:rsidR="00AE364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: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</w:p>
        </w:tc>
        <w:tc>
          <w:tcPr>
            <w:tcW w:w="7372" w:type="dxa"/>
          </w:tcPr>
          <w:p w:rsidR="00A76435" w:rsidRPr="00D84A07" w:rsidRDefault="00D21AF5" w:rsidP="00F80160">
            <w:pPr>
              <w:spacing w:before="240"/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المنزل:</w:t>
            </w:r>
            <w:r w:rsidR="00A7643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-1805463092"/>
                <w:placeholder>
                  <w:docPart w:val="1A66AB62CCDD46EEA4F26F0EE68E5CD2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A76435"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  <w:r w:rsidR="00A7643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   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العمل:</w:t>
            </w:r>
            <w:r w:rsidR="00A7643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-535042097"/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A76435"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</w:p>
          <w:p w:rsidR="00A76435" w:rsidRPr="00D84A07" w:rsidRDefault="00D21AF5" w:rsidP="00F80160">
            <w:pPr>
              <w:spacing w:before="240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النقال:</w:t>
            </w:r>
            <w:r w:rsidR="00A7643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1459225461"/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A76435"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  <w:r w:rsidR="00A7643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الفاكس:</w:t>
            </w:r>
            <w:r w:rsidR="00A7643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404040" w:themeColor="text1" w:themeTint="BF"/>
                  <w:rtl/>
                  <w:lang w:bidi="ar-KW"/>
                </w:rPr>
                <w:id w:val="-1104644709"/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A76435"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sdtContent>
            </w:sdt>
          </w:p>
          <w:p w:rsidR="00A76435" w:rsidRPr="00D84A07" w:rsidRDefault="00A76435" w:rsidP="008C6952">
            <w:pPr>
              <w:spacing w:before="240"/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4"/>
                <w:szCs w:val="4"/>
                <w:rtl/>
                <w:lang w:bidi="ar-KW"/>
              </w:rPr>
            </w:pPr>
          </w:p>
        </w:tc>
      </w:tr>
      <w:tr w:rsidR="00D84A07" w:rsidRPr="00D84A07" w:rsidTr="00CB71CD">
        <w:tc>
          <w:tcPr>
            <w:tcW w:w="10065" w:type="dxa"/>
            <w:gridSpan w:val="3"/>
          </w:tcPr>
          <w:p w:rsidR="009E2033" w:rsidRPr="00D84A07" w:rsidRDefault="00D21AF5" w:rsidP="009E37E1">
            <w:pPr>
              <w:spacing w:before="240"/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6"/>
                <w:szCs w:val="26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6"/>
                <w:szCs w:val="26"/>
                <w:u w:val="single"/>
                <w:rtl/>
                <w:lang w:bidi="ar-KW"/>
              </w:rPr>
              <w:t>ملاحظة:</w:t>
            </w:r>
            <w:r w:rsidR="009E2033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6"/>
                <w:szCs w:val="26"/>
                <w:rtl/>
                <w:lang w:bidi="ar-KW"/>
              </w:rPr>
              <w:t xml:space="preserve"> يرجى العلم بأنه سوف يُطلب من الفائز بجائزة الكويت </w:t>
            </w:r>
            <w:r w:rsidR="00F80160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6"/>
                <w:szCs w:val="26"/>
                <w:rtl/>
                <w:lang w:bidi="ar-KW"/>
              </w:rPr>
              <w:t>ما يثبت منشأه العربي إما شهادة ميلاد في بلد عربي أو استخدام جواز سفر عربي صالح لزيارة دولة الكويت وحضور حفل الجوائز.</w:t>
            </w:r>
          </w:p>
          <w:p w:rsidR="009E37E1" w:rsidRPr="00D84A07" w:rsidRDefault="009E37E1" w:rsidP="009E37E1">
            <w:pPr>
              <w:spacing w:before="240"/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4"/>
                <w:szCs w:val="4"/>
                <w:rtl/>
                <w:lang w:bidi="ar-KW"/>
              </w:rPr>
            </w:pPr>
          </w:p>
        </w:tc>
      </w:tr>
    </w:tbl>
    <w:p w:rsidR="00B042D3" w:rsidRPr="00D84A07" w:rsidRDefault="00B042D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9E2033" w:rsidRPr="00D84A07" w:rsidRDefault="009E203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9E2033" w:rsidRPr="00D84A07" w:rsidRDefault="009E203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2803CE" w:rsidRPr="00D84A07" w:rsidRDefault="002803CE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2803CE" w:rsidRPr="00D84A07" w:rsidRDefault="002803CE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2803CE" w:rsidRPr="00D84A07" w:rsidRDefault="002803CE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9E2033" w:rsidRPr="00D84A07" w:rsidRDefault="009E203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9E2033" w:rsidRPr="00D84A07" w:rsidRDefault="009E203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CF4506" w:rsidRPr="00D84A07" w:rsidRDefault="00CF4506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9E2033" w:rsidRPr="00D84A07" w:rsidRDefault="009E203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tbl>
      <w:tblPr>
        <w:bidiVisual/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437"/>
        <w:gridCol w:w="3236"/>
        <w:gridCol w:w="3572"/>
      </w:tblGrid>
      <w:tr w:rsidR="00D84A07" w:rsidRPr="00D84A07" w:rsidTr="00A76435">
        <w:trPr>
          <w:trHeight w:val="733"/>
        </w:trPr>
        <w:tc>
          <w:tcPr>
            <w:tcW w:w="9888" w:type="dxa"/>
            <w:gridSpan w:val="4"/>
            <w:shd w:val="clear" w:color="auto" w:fill="auto"/>
          </w:tcPr>
          <w:p w:rsidR="002803CE" w:rsidRPr="00D84A07" w:rsidRDefault="002803CE" w:rsidP="002803CE">
            <w:pPr>
              <w:pStyle w:val="ListParagraph"/>
              <w:ind w:left="140"/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  <w:lang w:bidi="ar-KW"/>
              </w:rPr>
            </w:pPr>
          </w:p>
          <w:p w:rsidR="00F36256" w:rsidRPr="00D84A07" w:rsidRDefault="00F36256" w:rsidP="00E46BD5">
            <w:pPr>
              <w:pStyle w:val="ListParagraph"/>
              <w:ind w:left="140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</w:pPr>
            <w:r w:rsidRPr="00D84A07"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  <w:lang w:bidi="ar-KW"/>
              </w:rPr>
              <w:br w:type="page"/>
            </w:r>
            <w:r w:rsidR="00E46BD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 xml:space="preserve">(9) </w:t>
            </w:r>
            <w:r w:rsidR="00206304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>ا</w:t>
            </w: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 xml:space="preserve">لمؤهلات </w:t>
            </w:r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>العلمية:</w:t>
            </w:r>
          </w:p>
        </w:tc>
      </w:tr>
      <w:tr w:rsidR="00D84A07" w:rsidRPr="00D84A07" w:rsidTr="00A76435">
        <w:trPr>
          <w:trHeight w:val="565"/>
        </w:trPr>
        <w:tc>
          <w:tcPr>
            <w:tcW w:w="1643" w:type="dxa"/>
            <w:shd w:val="clear" w:color="auto" w:fill="auto"/>
            <w:vAlign w:val="center"/>
          </w:tcPr>
          <w:p w:rsidR="00A76435" w:rsidRPr="00D84A07" w:rsidRDefault="00A76435" w:rsidP="00D46A52">
            <w:pPr>
              <w:pStyle w:val="Heading4"/>
              <w:spacing w:before="240" w:after="240"/>
              <w:rPr>
                <w:rFonts w:asciiTheme="minorBidi" w:hAnsiTheme="minorBidi" w:cstheme="minorBidi"/>
                <w:color w:val="404040" w:themeColor="text1" w:themeTint="BF"/>
                <w:sz w:val="28"/>
                <w:szCs w:val="28"/>
              </w:rPr>
            </w:pPr>
            <w:r w:rsidRPr="00D84A07">
              <w:rPr>
                <w:rFonts w:asciiTheme="minorBidi" w:hAnsiTheme="minorBidi" w:cstheme="minorBidi"/>
                <w:color w:val="404040" w:themeColor="text1" w:themeTint="BF"/>
                <w:sz w:val="28"/>
                <w:szCs w:val="28"/>
                <w:rtl/>
              </w:rPr>
              <w:t>الدرجة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76435" w:rsidRPr="00D84A07" w:rsidRDefault="00A76435" w:rsidP="00D46A52">
            <w:pPr>
              <w:spacing w:before="240" w:after="24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السنة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76435" w:rsidRPr="00D84A07" w:rsidRDefault="00A76435" w:rsidP="00D46A52">
            <w:pPr>
              <w:spacing w:before="240" w:after="24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الجامعة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76435" w:rsidRPr="00D84A07" w:rsidRDefault="00A76435" w:rsidP="00D46A52">
            <w:pPr>
              <w:pStyle w:val="Heading4"/>
              <w:spacing w:before="240" w:after="240"/>
              <w:rPr>
                <w:rFonts w:asciiTheme="minorBidi" w:hAnsiTheme="minorBidi" w:cstheme="minorBidi"/>
                <w:color w:val="404040" w:themeColor="text1" w:themeTint="BF"/>
                <w:sz w:val="28"/>
                <w:szCs w:val="28"/>
              </w:rPr>
            </w:pPr>
            <w:r w:rsidRPr="00D84A07">
              <w:rPr>
                <w:rFonts w:asciiTheme="minorBidi" w:hAnsiTheme="minorBidi" w:cstheme="minorBidi"/>
                <w:color w:val="404040" w:themeColor="text1" w:themeTint="BF"/>
                <w:sz w:val="28"/>
                <w:szCs w:val="28"/>
                <w:rtl/>
              </w:rPr>
              <w:t>التخصص</w:t>
            </w:r>
          </w:p>
        </w:tc>
      </w:tr>
      <w:tr w:rsidR="00A76435" w:rsidRPr="00D84A07" w:rsidTr="00A76435">
        <w:trPr>
          <w:trHeight w:val="565"/>
        </w:trPr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2"/>
              <w:szCs w:val="22"/>
              <w:rtl/>
            </w:rPr>
            <w:id w:val="376285234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1643" w:type="dxa"/>
                <w:shd w:val="clear" w:color="auto" w:fill="auto"/>
              </w:tcPr>
              <w:p w:rsidR="00A76435" w:rsidRPr="00D84A07" w:rsidRDefault="00A76435">
                <w:pPr>
                  <w:rPr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2"/>
              <w:szCs w:val="22"/>
              <w:rtl/>
            </w:rPr>
            <w:id w:val="124051815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1437" w:type="dxa"/>
                <w:shd w:val="clear" w:color="auto" w:fill="auto"/>
              </w:tcPr>
              <w:p w:rsidR="00A76435" w:rsidRPr="00D84A07" w:rsidRDefault="00A76435">
                <w:pPr>
                  <w:rPr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2"/>
              <w:szCs w:val="22"/>
              <w:rtl/>
            </w:rPr>
            <w:id w:val="1644924896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3236" w:type="dxa"/>
                <w:shd w:val="clear" w:color="auto" w:fill="auto"/>
              </w:tcPr>
              <w:p w:rsidR="00A76435" w:rsidRPr="00D84A07" w:rsidRDefault="00A76435">
                <w:pPr>
                  <w:rPr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2"/>
              <w:szCs w:val="22"/>
              <w:rtl/>
            </w:rPr>
            <w:id w:val="1333953621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3572" w:type="dxa"/>
                <w:shd w:val="clear" w:color="auto" w:fill="auto"/>
              </w:tcPr>
              <w:p w:rsidR="00A76435" w:rsidRPr="00D84A07" w:rsidRDefault="00A76435">
                <w:pPr>
                  <w:rPr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2"/>
                    <w:szCs w:val="22"/>
                    <w:shd w:val="clear" w:color="auto" w:fill="FFFF00"/>
                  </w:rPr>
                  <w:t>Click here to enter text.</w:t>
                </w:r>
              </w:p>
            </w:tc>
          </w:sdtContent>
        </w:sdt>
      </w:tr>
    </w:tbl>
    <w:p w:rsidR="00F36256" w:rsidRPr="00D84A07" w:rsidRDefault="00F36256">
      <w:pPr>
        <w:bidi w:val="0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B042D3" w:rsidRPr="00D84A07" w:rsidRDefault="00B042D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D46A52" w:rsidRPr="00D84A07" w:rsidRDefault="00D46A52">
      <w:pPr>
        <w:bidi w:val="0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  <w:r w:rsidRPr="00D84A07"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  <w:br w:type="page"/>
      </w:r>
    </w:p>
    <w:p w:rsidR="00B042D3" w:rsidRPr="00D84A07" w:rsidRDefault="00B042D3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DA5542" w:rsidRPr="00D84A07" w:rsidRDefault="00DA5542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DA5542" w:rsidRPr="00D84A07" w:rsidRDefault="00DA5542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DA5542" w:rsidRPr="00D84A07" w:rsidRDefault="00DA5542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DA5542" w:rsidRPr="00D84A07" w:rsidRDefault="00DA5542" w:rsidP="00E42F08">
      <w:pPr>
        <w:ind w:left="72"/>
        <w:jc w:val="center"/>
        <w:rPr>
          <w:rFonts w:asciiTheme="minorBidi" w:hAnsiTheme="minorBidi" w:cstheme="minorBidi"/>
          <w:color w:val="404040" w:themeColor="text1" w:themeTint="BF"/>
          <w:sz w:val="16"/>
          <w:szCs w:val="16"/>
          <w:rtl/>
          <w:lang w:bidi="ar-KW"/>
        </w:rPr>
      </w:pPr>
    </w:p>
    <w:p w:rsidR="002E5B8C" w:rsidRPr="00D84A07" w:rsidRDefault="002E5B8C">
      <w:pPr>
        <w:rPr>
          <w:rFonts w:asciiTheme="minorBidi" w:hAnsiTheme="minorBidi" w:cstheme="minorBidi"/>
          <w:color w:val="404040" w:themeColor="text1" w:themeTint="BF"/>
        </w:rPr>
      </w:pPr>
    </w:p>
    <w:tbl>
      <w:tblPr>
        <w:bidiVisual/>
        <w:tblW w:w="10207" w:type="dxa"/>
        <w:tblInd w:w="-1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84A07" w:rsidRPr="00D84A07" w:rsidTr="00E46BD5">
        <w:trPr>
          <w:trHeight w:val="733"/>
        </w:trPr>
        <w:tc>
          <w:tcPr>
            <w:tcW w:w="10207" w:type="dxa"/>
            <w:shd w:val="clear" w:color="auto" w:fill="auto"/>
          </w:tcPr>
          <w:p w:rsidR="002803CE" w:rsidRPr="00D84A07" w:rsidRDefault="002803CE" w:rsidP="002E5B8C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  <w:lang w:bidi="ar-KW"/>
              </w:rPr>
            </w:pPr>
          </w:p>
          <w:p w:rsidR="009E37E1" w:rsidRPr="00D84A07" w:rsidRDefault="00E46BD5" w:rsidP="009E37E1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>(10)</w:t>
            </w:r>
            <w:r w:rsidR="002803CE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 xml:space="preserve"> الجوائز ودرجات الشرف والمنح </w:t>
            </w:r>
            <w:r w:rsidR="009E37E1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 xml:space="preserve">(مع ذكر المسمى والجهة المانحة </w:t>
            </w:r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  <w:t>والسنة)</w:t>
            </w:r>
          </w:p>
          <w:p w:rsidR="00C22F64" w:rsidRPr="00D84A07" w:rsidRDefault="00C22F64" w:rsidP="009E37E1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  <w:lang w:bidi="ar-KW"/>
              </w:rPr>
            </w:pPr>
          </w:p>
          <w:p w:rsidR="002803CE" w:rsidRPr="00D84A07" w:rsidRDefault="002803CE" w:rsidP="002E5B8C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  <w:lang w:bidi="ar-KW"/>
              </w:rPr>
            </w:pPr>
          </w:p>
        </w:tc>
      </w:tr>
    </w:tbl>
    <w:p w:rsidR="00506442" w:rsidRPr="00D84A07" w:rsidRDefault="00506442" w:rsidP="00E33AE8">
      <w:pPr>
        <w:bidi w:val="0"/>
        <w:rPr>
          <w:rFonts w:asciiTheme="minorBidi" w:hAnsiTheme="minorBidi" w:cstheme="minorBidi"/>
          <w:color w:val="404040" w:themeColor="text1" w:themeTint="BF"/>
          <w:rtl/>
        </w:rPr>
      </w:pPr>
    </w:p>
    <w:sdt>
      <w:sdtPr>
        <w:rPr>
          <w:rFonts w:asciiTheme="minorBidi" w:hAnsiTheme="minorBidi" w:cstheme="minorBidi"/>
          <w:color w:val="404040" w:themeColor="text1" w:themeTint="BF"/>
          <w:rtl/>
        </w:rPr>
        <w:id w:val="-1783792301"/>
        <w:showingPlcHdr/>
      </w:sdtPr>
      <w:sdtEndPr>
        <w:rPr>
          <w:color w:val="404040" w:themeColor="text1" w:themeTint="BF"/>
        </w:rPr>
      </w:sdtEndPr>
      <w:sdtContent>
        <w:p w:rsidR="009E37E1" w:rsidRPr="00D84A07" w:rsidRDefault="009E37E1" w:rsidP="009E37E1">
          <w:pPr>
            <w:rPr>
              <w:rFonts w:asciiTheme="minorBidi" w:hAnsiTheme="minorBidi" w:cstheme="minorBidi"/>
              <w:color w:val="404040" w:themeColor="text1" w:themeTint="BF"/>
            </w:rPr>
          </w:pPr>
          <w:r w:rsidRPr="00D84A07">
            <w:rPr>
              <w:rStyle w:val="PlaceholderText"/>
              <w:rFonts w:asciiTheme="minorBidi" w:hAnsiTheme="minorBidi" w:cstheme="minorBidi"/>
              <w:color w:val="404040" w:themeColor="text1" w:themeTint="BF"/>
              <w:shd w:val="clear" w:color="auto" w:fill="FFFF00"/>
            </w:rPr>
            <w:t>Click here to enter text.</w:t>
          </w:r>
        </w:p>
      </w:sdtContent>
    </w:sdt>
    <w:p w:rsidR="00506442" w:rsidRPr="00D84A07" w:rsidRDefault="00506442">
      <w:pPr>
        <w:bidi w:val="0"/>
        <w:rPr>
          <w:rFonts w:asciiTheme="minorBidi" w:hAnsiTheme="minorBidi" w:cstheme="minorBidi"/>
          <w:color w:val="404040" w:themeColor="text1" w:themeTint="BF"/>
        </w:rPr>
      </w:pPr>
      <w:r w:rsidRPr="00D84A07">
        <w:rPr>
          <w:rFonts w:asciiTheme="minorBidi" w:hAnsiTheme="minorBidi" w:cstheme="minorBidi"/>
          <w:color w:val="404040" w:themeColor="text1" w:themeTint="BF"/>
        </w:rPr>
        <w:br w:type="page"/>
      </w:r>
    </w:p>
    <w:p w:rsidR="00506442" w:rsidRPr="00D84A07" w:rsidRDefault="00506442" w:rsidP="00E46BD5">
      <w:pPr>
        <w:rPr>
          <w:rFonts w:asciiTheme="minorBidi" w:hAnsiTheme="minorBidi" w:cstheme="minorBidi"/>
          <w:color w:val="404040" w:themeColor="text1" w:themeTint="BF"/>
          <w:rtl/>
        </w:rPr>
      </w:pPr>
    </w:p>
    <w:p w:rsidR="00A043C4" w:rsidRPr="00D84A07" w:rsidRDefault="00A043C4" w:rsidP="00E46BD5">
      <w:pPr>
        <w:rPr>
          <w:rFonts w:asciiTheme="minorBidi" w:hAnsiTheme="minorBidi" w:cstheme="minorBidi"/>
          <w:color w:val="404040" w:themeColor="text1" w:themeTint="BF"/>
          <w:rtl/>
        </w:rPr>
      </w:pPr>
    </w:p>
    <w:tbl>
      <w:tblPr>
        <w:bidiVisual/>
        <w:tblW w:w="10349" w:type="dxa"/>
        <w:tblInd w:w="-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84A07" w:rsidRPr="00D84A07" w:rsidTr="00A043C4">
        <w:trPr>
          <w:trHeight w:val="733"/>
        </w:trPr>
        <w:tc>
          <w:tcPr>
            <w:tcW w:w="10349" w:type="dxa"/>
            <w:shd w:val="clear" w:color="auto" w:fill="auto"/>
          </w:tcPr>
          <w:p w:rsidR="00974138" w:rsidRPr="00D84A07" w:rsidRDefault="00974138" w:rsidP="00CB71CD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  <w:lang w:bidi="ar-KW"/>
              </w:rPr>
            </w:pPr>
          </w:p>
          <w:p w:rsidR="00974138" w:rsidRPr="00D84A07" w:rsidRDefault="00E46BD5" w:rsidP="0097413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>(11)</w:t>
            </w:r>
            <w:r w:rsidR="00974138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 xml:space="preserve"> الخبرة العلمية والعملية بدءً بالعمل الحالي (</w:t>
            </w:r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>أكاديمية،</w:t>
            </w:r>
            <w:r w:rsidR="00974138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 xml:space="preserve"> </w:t>
            </w:r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>إدارية،</w:t>
            </w:r>
            <w:r w:rsidR="00974138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 xml:space="preserve"> أمور أخرى</w:t>
            </w:r>
            <w:r w:rsidR="00D21AF5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>):</w:t>
            </w:r>
            <w:r w:rsidR="00974138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  <w:t xml:space="preserve"> </w:t>
            </w:r>
          </w:p>
          <w:p w:rsidR="00C22F64" w:rsidRPr="00D84A07" w:rsidRDefault="00C22F64" w:rsidP="00974138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u w:val="single"/>
                <w:rtl/>
              </w:rPr>
            </w:pPr>
          </w:p>
          <w:p w:rsidR="00974138" w:rsidRPr="00D84A07" w:rsidRDefault="00974138" w:rsidP="00CB71CD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</w:tbl>
    <w:p w:rsidR="00212E4F" w:rsidRPr="00D84A07" w:rsidRDefault="00212E4F" w:rsidP="00212E4F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A043C4" w:rsidRPr="00D84A07" w:rsidRDefault="00A043C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A043C4" w:rsidRPr="00D84A07" w:rsidRDefault="00A043C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tbl>
      <w:tblPr>
        <w:tblStyle w:val="TableGrid"/>
        <w:bidiVisual/>
        <w:tblW w:w="10349" w:type="dxa"/>
        <w:tblInd w:w="-319" w:type="dxa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1701"/>
        <w:gridCol w:w="1702"/>
      </w:tblGrid>
      <w:tr w:rsidR="00D84A07" w:rsidRPr="00D84A07" w:rsidTr="00FE4BF7">
        <w:tc>
          <w:tcPr>
            <w:tcW w:w="851" w:type="dxa"/>
          </w:tcPr>
          <w:p w:rsidR="009E37E1" w:rsidRPr="00D84A07" w:rsidRDefault="009E37E1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043C4" w:rsidRPr="00D84A07" w:rsidRDefault="00A043C4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الرقم</w:t>
            </w:r>
          </w:p>
        </w:tc>
        <w:tc>
          <w:tcPr>
            <w:tcW w:w="2693" w:type="dxa"/>
          </w:tcPr>
          <w:p w:rsidR="009E37E1" w:rsidRPr="00D84A07" w:rsidRDefault="009E37E1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043C4" w:rsidRPr="00D84A07" w:rsidRDefault="00A043C4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الوظيفة</w:t>
            </w:r>
          </w:p>
        </w:tc>
        <w:tc>
          <w:tcPr>
            <w:tcW w:w="3402" w:type="dxa"/>
          </w:tcPr>
          <w:p w:rsidR="009E37E1" w:rsidRPr="00D84A07" w:rsidRDefault="009E37E1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043C4" w:rsidRPr="00D84A07" w:rsidRDefault="00A043C4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مكان العمل</w:t>
            </w:r>
          </w:p>
        </w:tc>
        <w:tc>
          <w:tcPr>
            <w:tcW w:w="1701" w:type="dxa"/>
          </w:tcPr>
          <w:p w:rsidR="009E37E1" w:rsidRPr="00D84A07" w:rsidRDefault="009E37E1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043C4" w:rsidRPr="00D84A07" w:rsidRDefault="00A043C4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من</w:t>
            </w:r>
          </w:p>
        </w:tc>
        <w:tc>
          <w:tcPr>
            <w:tcW w:w="1702" w:type="dxa"/>
          </w:tcPr>
          <w:p w:rsidR="009E37E1" w:rsidRPr="00D84A07" w:rsidRDefault="009E37E1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p w:rsidR="00A043C4" w:rsidRPr="00D84A07" w:rsidRDefault="00A043C4" w:rsidP="00A043C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t>إلى</w:t>
            </w:r>
          </w:p>
        </w:tc>
      </w:tr>
      <w:tr w:rsidR="00D84A07" w:rsidRPr="00D84A07" w:rsidTr="00FE4BF7"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8"/>
              <w:szCs w:val="28"/>
              <w:rtl/>
            </w:rPr>
            <w:id w:val="-1813935741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851" w:type="dxa"/>
              </w:tcPr>
              <w:p w:rsidR="009E37E1" w:rsidRPr="00D84A07" w:rsidRDefault="009E37E1">
                <w:pPr>
                  <w:rPr>
                    <w:rFonts w:asciiTheme="minorBidi" w:hAnsiTheme="minorBidi" w:cstheme="minorBidi"/>
                    <w:color w:val="404040" w:themeColor="text1" w:themeTint="BF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8"/>
              <w:szCs w:val="28"/>
              <w:rtl/>
            </w:rPr>
            <w:id w:val="54514757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2693" w:type="dxa"/>
              </w:tcPr>
              <w:p w:rsidR="009E37E1" w:rsidRPr="00D84A07" w:rsidRDefault="009E37E1">
                <w:pPr>
                  <w:rPr>
                    <w:rFonts w:asciiTheme="minorBidi" w:hAnsiTheme="minorBidi" w:cstheme="minorBidi"/>
                    <w:color w:val="404040" w:themeColor="text1" w:themeTint="BF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8"/>
              <w:szCs w:val="28"/>
              <w:rtl/>
            </w:rPr>
            <w:id w:val="2142993931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3402" w:type="dxa"/>
              </w:tcPr>
              <w:p w:rsidR="009E37E1" w:rsidRPr="00D84A07" w:rsidRDefault="009E37E1">
                <w:pPr>
                  <w:rPr>
                    <w:rFonts w:asciiTheme="minorBidi" w:hAnsiTheme="minorBidi" w:cstheme="minorBidi"/>
                    <w:color w:val="404040" w:themeColor="text1" w:themeTint="BF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8"/>
              <w:szCs w:val="28"/>
              <w:rtl/>
            </w:rPr>
            <w:id w:val="857774178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1701" w:type="dxa"/>
              </w:tcPr>
              <w:p w:rsidR="009E37E1" w:rsidRPr="00D84A07" w:rsidRDefault="009E37E1">
                <w:pPr>
                  <w:rPr>
                    <w:rFonts w:asciiTheme="minorBidi" w:hAnsiTheme="minorBidi" w:cstheme="minorBidi"/>
                    <w:color w:val="404040" w:themeColor="text1" w:themeTint="BF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b/>
              <w:bCs/>
              <w:color w:val="404040" w:themeColor="text1" w:themeTint="BF"/>
              <w:sz w:val="28"/>
              <w:szCs w:val="28"/>
              <w:rtl/>
            </w:rPr>
            <w:id w:val="-1672323452"/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1702" w:type="dxa"/>
              </w:tcPr>
              <w:p w:rsidR="009E37E1" w:rsidRPr="00D84A07" w:rsidRDefault="009E37E1">
                <w:pPr>
                  <w:rPr>
                    <w:rFonts w:asciiTheme="minorBidi" w:hAnsiTheme="minorBidi" w:cstheme="minorBidi"/>
                    <w:color w:val="404040" w:themeColor="text1" w:themeTint="BF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tc>
          </w:sdtContent>
        </w:sdt>
      </w:tr>
    </w:tbl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>
      <w:pPr>
        <w:bidi w:val="0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  <w:r w:rsidRPr="00D84A07"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  <w:br w:type="page"/>
      </w:r>
    </w:p>
    <w:p w:rsidR="00A043C4" w:rsidRPr="00D84A07" w:rsidRDefault="00A043C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tbl>
      <w:tblPr>
        <w:bidiVisual/>
        <w:tblW w:w="9923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84A07" w:rsidRPr="00D84A07" w:rsidTr="00D5148F">
        <w:trPr>
          <w:trHeight w:val="733"/>
        </w:trPr>
        <w:tc>
          <w:tcPr>
            <w:tcW w:w="9923" w:type="dxa"/>
            <w:shd w:val="clear" w:color="auto" w:fill="auto"/>
          </w:tcPr>
          <w:p w:rsidR="00826724" w:rsidRPr="00D84A07" w:rsidRDefault="00826724" w:rsidP="00CB71CD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  <w:rtl/>
                <w:lang w:bidi="ar-KW"/>
              </w:rPr>
            </w:pPr>
          </w:p>
          <w:p w:rsidR="00171602" w:rsidRPr="00D84A07" w:rsidRDefault="009E37E1" w:rsidP="00171602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(ب) </w:t>
            </w:r>
            <w:r w:rsidR="004E3268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الإنتاج العلمي </w:t>
            </w:r>
            <w:r w:rsidR="00D21AF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المرشح:</w:t>
            </w:r>
            <w:r w:rsidR="004E3268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</w:t>
            </w:r>
          </w:p>
          <w:p w:rsidR="00171602" w:rsidRPr="00D84A07" w:rsidRDefault="00171602" w:rsidP="00171602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171602" w:rsidRPr="00D84A07" w:rsidRDefault="00171602" w:rsidP="00171602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</w:rPr>
              <w:t xml:space="preserve">     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 * الأبحاث والكتب المنشورة خلال السنوات العشرين الماضية.</w:t>
            </w:r>
          </w:p>
          <w:p w:rsidR="00171602" w:rsidRPr="00D84A07" w:rsidRDefault="00171602" w:rsidP="00171602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</w:p>
          <w:p w:rsidR="00826724" w:rsidRPr="00D84A07" w:rsidRDefault="00D21AF5" w:rsidP="00171602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أولاً:</w:t>
            </w:r>
            <w:r w:rsidR="004E3268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أبحاث منشورة أو مقبولة للنشر في مجلات</w:t>
            </w:r>
            <w:r w:rsidR="009E37E1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علمية محكمة </w:t>
            </w:r>
            <w:r w:rsidR="004E3268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خلال السنوات العشرين الماضية (يرفق مع كل بحث خطاب مقبول للنشر خطاب قبول النشر</w:t>
            </w:r>
            <w:r w:rsidR="00D17088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)</w:t>
            </w:r>
            <w:r w:rsidR="00C22F64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.</w:t>
            </w:r>
            <w:r w:rsidR="009E37E1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</w:t>
            </w:r>
          </w:p>
          <w:p w:rsidR="004E3268" w:rsidRPr="00D84A07" w:rsidRDefault="004E3268" w:rsidP="004E3268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</w:p>
          <w:p w:rsidR="004E3268" w:rsidRPr="00D84A07" w:rsidRDefault="004E3268" w:rsidP="007C6133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الرجاء ترقيم الأبحاث مع ذكر اسم البحث وأسماء المؤلفين واسم المجلة وسنة النش</w:t>
            </w:r>
            <w:r w:rsidR="007C6133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ر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بحيث يتوافق الترقيم مع ترتيب الأبحاث في المرفقات.</w:t>
            </w:r>
          </w:p>
          <w:p w:rsidR="004E3268" w:rsidRPr="00D84A07" w:rsidRDefault="004E3268" w:rsidP="004E3268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</w:p>
          <w:p w:rsidR="00826724" w:rsidRPr="00D84A07" w:rsidRDefault="00826724" w:rsidP="00CB71CD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</w:tbl>
    <w:p w:rsidR="00826724" w:rsidRPr="00D84A07" w:rsidRDefault="00826724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826724" w:rsidRPr="00D84A07" w:rsidRDefault="00826724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826724" w:rsidRPr="00D84A07" w:rsidRDefault="00826724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sdt>
      <w:sdt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  <w:id w:val="202680181"/>
        <w:showingPlcHdr/>
      </w:sdtPr>
      <w:sdtEndPr>
        <w:rPr>
          <w:color w:val="404040" w:themeColor="text1" w:themeTint="BF"/>
        </w:rPr>
      </w:sdtEndPr>
      <w:sdtContent>
        <w:p w:rsidR="00826724" w:rsidRPr="00D84A07" w:rsidRDefault="009E37E1" w:rsidP="00212E4F">
          <w:pPr>
            <w:rPr>
              <w:rFonts w:asciiTheme="minorBidi" w:hAnsiTheme="minorBidi" w:cstheme="minorBidi"/>
              <w:b/>
              <w:bCs/>
              <w:color w:val="404040" w:themeColor="text1" w:themeTint="BF"/>
              <w:sz w:val="22"/>
              <w:szCs w:val="22"/>
              <w:rtl/>
              <w:lang w:bidi="ar-KW"/>
            </w:rPr>
          </w:pPr>
          <w:r w:rsidRPr="00D84A07">
            <w:rPr>
              <w:rStyle w:val="PlaceholderText"/>
              <w:rFonts w:asciiTheme="minorBidi" w:hAnsiTheme="minorBidi" w:cstheme="minorBidi"/>
              <w:color w:val="404040" w:themeColor="text1" w:themeTint="BF"/>
              <w:shd w:val="clear" w:color="auto" w:fill="FFFF00"/>
            </w:rPr>
            <w:t>Click here to enter text.</w:t>
          </w:r>
        </w:p>
      </w:sdtContent>
    </w:sdt>
    <w:p w:rsidR="0049702D" w:rsidRPr="00D84A07" w:rsidRDefault="0049702D">
      <w:pPr>
        <w:bidi w:val="0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lang w:bidi="ar-KW"/>
        </w:rPr>
      </w:pPr>
      <w:r w:rsidRPr="00D84A07"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lang w:bidi="ar-KW"/>
        </w:rPr>
        <w:br w:type="page"/>
      </w:r>
    </w:p>
    <w:p w:rsidR="0049702D" w:rsidRPr="00D84A07" w:rsidRDefault="0049702D">
      <w:pPr>
        <w:bidi w:val="0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49702D" w:rsidRPr="00D84A07" w:rsidRDefault="0049702D" w:rsidP="0049702D">
      <w:pPr>
        <w:bidi w:val="0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tbl>
      <w:tblPr>
        <w:bidiVisual/>
        <w:tblW w:w="9923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84A07" w:rsidRPr="00D84A07" w:rsidTr="0050661D">
        <w:trPr>
          <w:trHeight w:val="733"/>
        </w:trPr>
        <w:tc>
          <w:tcPr>
            <w:tcW w:w="9923" w:type="dxa"/>
            <w:shd w:val="clear" w:color="auto" w:fill="auto"/>
          </w:tcPr>
          <w:p w:rsidR="0049702D" w:rsidRPr="00D84A07" w:rsidRDefault="0049702D" w:rsidP="0050661D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  <w:rtl/>
                <w:lang w:bidi="ar-KW"/>
              </w:rPr>
            </w:pPr>
          </w:p>
          <w:p w:rsidR="0049702D" w:rsidRPr="00D84A07" w:rsidRDefault="0049702D" w:rsidP="0050661D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</w:p>
          <w:p w:rsidR="0049702D" w:rsidRPr="00D84A07" w:rsidRDefault="00D21AF5" w:rsidP="0049702D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ثانياً:</w:t>
            </w:r>
            <w:r w:rsidR="0049702D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الكتب:</w:t>
            </w:r>
            <w:r w:rsidR="0049702D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 مؤلفة أو مترجمة أو محققة أو فصل في كتاب خلال السنوات العشرين الماضية.</w:t>
            </w:r>
          </w:p>
          <w:p w:rsidR="0049702D" w:rsidRPr="00D84A07" w:rsidRDefault="0049702D" w:rsidP="0049702D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</w:p>
          <w:p w:rsidR="0049702D" w:rsidRPr="00D84A07" w:rsidRDefault="0049702D" w:rsidP="007C6133">
            <w:pPr>
              <w:jc w:val="both"/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>الرجاء ترقيم اسم الكتاب وأسماء المؤلفين أو المترجمين أو المحققين واسم دار النشر وسنة النشر بحيث يتوافق الترقيم مع ترتيب الكتب في المرفقات.</w:t>
            </w:r>
          </w:p>
          <w:p w:rsidR="0049702D" w:rsidRPr="00D84A07" w:rsidRDefault="0049702D" w:rsidP="0050661D">
            <w:pPr>
              <w:jc w:val="bot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</w:p>
          <w:p w:rsidR="0049702D" w:rsidRPr="00D84A07" w:rsidRDefault="0049702D" w:rsidP="0050661D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</w:tbl>
    <w:p w:rsidR="0049702D" w:rsidRPr="00D84A07" w:rsidRDefault="0049702D" w:rsidP="0049702D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49702D" w:rsidRPr="00D84A07" w:rsidRDefault="0049702D" w:rsidP="0049702D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49702D" w:rsidRPr="00D84A07" w:rsidRDefault="0049702D" w:rsidP="0049702D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49702D" w:rsidRPr="00D84A07" w:rsidRDefault="0049702D" w:rsidP="0049702D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sdt>
      <w:sdt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  <w:id w:val="-2019230811"/>
        <w:showingPlcHdr/>
      </w:sdtPr>
      <w:sdtEndPr>
        <w:rPr>
          <w:color w:val="404040" w:themeColor="text1" w:themeTint="BF"/>
        </w:rPr>
      </w:sdtEndPr>
      <w:sdtContent>
        <w:p w:rsidR="0049702D" w:rsidRPr="00D84A07" w:rsidRDefault="0049702D" w:rsidP="0049702D">
          <w:pPr>
            <w:rPr>
              <w:rFonts w:asciiTheme="minorBidi" w:hAnsiTheme="minorBidi" w:cstheme="minorBidi"/>
              <w:b/>
              <w:bCs/>
              <w:color w:val="404040" w:themeColor="text1" w:themeTint="BF"/>
              <w:sz w:val="22"/>
              <w:szCs w:val="22"/>
              <w:rtl/>
              <w:lang w:bidi="ar-KW"/>
            </w:rPr>
          </w:pPr>
          <w:r w:rsidRPr="00D84A07">
            <w:rPr>
              <w:rStyle w:val="PlaceholderText"/>
              <w:rFonts w:asciiTheme="minorBidi" w:hAnsiTheme="minorBidi" w:cstheme="minorBidi"/>
              <w:color w:val="404040" w:themeColor="text1" w:themeTint="BF"/>
              <w:shd w:val="clear" w:color="auto" w:fill="FFFF00"/>
            </w:rPr>
            <w:t>Click here to enter text.</w:t>
          </w:r>
        </w:p>
      </w:sdtContent>
    </w:sdt>
    <w:p w:rsidR="0049702D" w:rsidRPr="00D84A07" w:rsidRDefault="0049702D" w:rsidP="007C6133">
      <w:pPr>
        <w:bidi w:val="0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  <w:r w:rsidRPr="00D84A07"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  <w:br w:type="page"/>
      </w:r>
    </w:p>
    <w:p w:rsidR="00826724" w:rsidRPr="00D84A07" w:rsidRDefault="00826724">
      <w:pPr>
        <w:bidi w:val="0"/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D5148F" w:rsidRPr="00D84A07" w:rsidRDefault="00D5148F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p w:rsidR="00826724" w:rsidRPr="00D84A07" w:rsidRDefault="00826724" w:rsidP="00212E4F">
      <w:pP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rtl/>
          <w:lang w:bidi="ar-KW"/>
        </w:rPr>
      </w:pPr>
    </w:p>
    <w:tbl>
      <w:tblPr>
        <w:bidiVisual/>
        <w:tblW w:w="9630" w:type="dxa"/>
        <w:tblInd w:w="2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826724" w:rsidRPr="00D84A07" w:rsidTr="00960D5D">
        <w:trPr>
          <w:trHeight w:val="733"/>
        </w:trPr>
        <w:tc>
          <w:tcPr>
            <w:tcW w:w="9630" w:type="dxa"/>
            <w:shd w:val="clear" w:color="auto" w:fill="auto"/>
          </w:tcPr>
          <w:p w:rsidR="00826724" w:rsidRPr="00D84A07" w:rsidRDefault="00826724" w:rsidP="00CB71CD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  <w:rtl/>
                <w:lang w:bidi="ar-KW"/>
              </w:rPr>
            </w:pPr>
          </w:p>
          <w:p w:rsidR="00D5148F" w:rsidRPr="00D84A07" w:rsidRDefault="00605AD9" w:rsidP="00826724">
            <w:pPr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 xml:space="preserve">(ج) </w:t>
            </w:r>
            <w:r w:rsidR="00D5148F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 xml:space="preserve">يعبأ هذا الجزء للمتقدمين من تلقاء </w:t>
            </w:r>
            <w:r w:rsidR="00D21AF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أنفسهم.</w:t>
            </w:r>
            <w:r w:rsidR="00D5148F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 xml:space="preserve"> </w:t>
            </w:r>
          </w:p>
          <w:p w:rsidR="00826724" w:rsidRPr="00D84A07" w:rsidRDefault="00D5148F" w:rsidP="00D21AF5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يرجى تزويد مكتب الجوائز بعدد (</w:t>
            </w:r>
            <w:r w:rsidR="00D21AF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4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) شخصيات أكاديمية ومؤسس</w:t>
            </w:r>
            <w:r w:rsidR="00D21AF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ة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 xml:space="preserve"> علمية </w:t>
            </w:r>
            <w:r w:rsidR="00D21AF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 xml:space="preserve">واحدة 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يمكن مراسلته</w:t>
            </w:r>
            <w:r w:rsidR="00D21AF5"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م</w:t>
            </w:r>
            <w:r w:rsidRPr="00D84A07">
              <w:rPr>
                <w:rFonts w:asciiTheme="minorBidi" w:eastAsia="Meiryo U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 xml:space="preserve"> لتزكيتكم للترشيح للجائزة</w:t>
            </w:r>
            <w:r w:rsidR="00826724"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</w:rPr>
              <w:t xml:space="preserve">: </w:t>
            </w:r>
          </w:p>
          <w:p w:rsidR="00826724" w:rsidRPr="00D84A07" w:rsidRDefault="00826724" w:rsidP="00CB71CD">
            <w:pPr>
              <w:pStyle w:val="ListParagraph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</w:tbl>
    <w:p w:rsidR="00826724" w:rsidRPr="00D84A07" w:rsidRDefault="00826724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826724" w:rsidRPr="00D84A07" w:rsidRDefault="00826724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D5148F" w:rsidRPr="00D84A07" w:rsidRDefault="00D5148F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D5148F" w:rsidRPr="00D84A07" w:rsidRDefault="00D5148F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D5148F" w:rsidRPr="00D84A07" w:rsidRDefault="00D5148F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D5148F" w:rsidRPr="00D84A07" w:rsidRDefault="00D5148F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D5148F" w:rsidRPr="00D84A07" w:rsidRDefault="00D5148F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p w:rsidR="00826724" w:rsidRPr="00D84A07" w:rsidRDefault="00826724" w:rsidP="00826724">
      <w:pPr>
        <w:rPr>
          <w:rFonts w:asciiTheme="minorBidi" w:hAnsiTheme="minorBidi" w:cstheme="minorBidi"/>
          <w:b/>
          <w:bCs/>
          <w:color w:val="404040" w:themeColor="text1" w:themeTint="BF"/>
          <w:sz w:val="4"/>
          <w:szCs w:val="4"/>
          <w:rtl/>
          <w:lang w:bidi="ar-KW"/>
        </w:rPr>
      </w:pP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00"/>
        <w:gridCol w:w="4808"/>
      </w:tblGrid>
      <w:tr w:rsidR="00D84A07" w:rsidRPr="00D84A07" w:rsidTr="00D5148F">
        <w:tc>
          <w:tcPr>
            <w:tcW w:w="4927" w:type="dxa"/>
          </w:tcPr>
          <w:p w:rsidR="00D5148F" w:rsidRPr="00D84A07" w:rsidRDefault="00D5148F" w:rsidP="007C61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</w:p>
          <w:p w:rsidR="00D5148F" w:rsidRPr="00D84A07" w:rsidRDefault="00D5148F" w:rsidP="007C61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اسم الشخص الأكاديمي / المؤسسة العلمية</w:t>
            </w:r>
          </w:p>
          <w:p w:rsidR="00D5148F" w:rsidRPr="00D84A07" w:rsidRDefault="00D5148F" w:rsidP="007C61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</w:p>
        </w:tc>
        <w:tc>
          <w:tcPr>
            <w:tcW w:w="4927" w:type="dxa"/>
          </w:tcPr>
          <w:p w:rsidR="00D5148F" w:rsidRPr="00D84A07" w:rsidRDefault="00D5148F" w:rsidP="007C61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</w:p>
          <w:p w:rsidR="00D5148F" w:rsidRPr="00D84A07" w:rsidRDefault="00D5148F" w:rsidP="007C6133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</w:pPr>
            <w:r w:rsidRPr="00D84A0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8"/>
                <w:szCs w:val="28"/>
                <w:rtl/>
                <w:lang w:bidi="ar-KW"/>
              </w:rPr>
              <w:t>العنوان البريدي والالكتروني</w:t>
            </w:r>
          </w:p>
        </w:tc>
      </w:tr>
      <w:tr w:rsidR="00D5148F" w:rsidRPr="00D84A07" w:rsidTr="00D5148F">
        <w:tc>
          <w:tcPr>
            <w:tcW w:w="4927" w:type="dxa"/>
          </w:tcPr>
          <w:p w:rsidR="00D5148F" w:rsidRPr="00D84A07" w:rsidRDefault="00D5148F" w:rsidP="00826724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sdt>
            <w:sdt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id w:val="-903282526"/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:rsidR="00D5148F" w:rsidRPr="00D84A07" w:rsidRDefault="00D5148F" w:rsidP="00826724">
                <w:pPr>
                  <w:rPr>
                    <w:rFonts w:asciiTheme="minorBidi" w:hAnsiTheme="minorBidi" w:cstheme="minorBidi"/>
                    <w:b/>
                    <w:bCs/>
                    <w:color w:val="404040" w:themeColor="text1" w:themeTint="BF"/>
                    <w:rtl/>
                    <w:lang w:bidi="ar-KW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sdtContent>
          </w:sdt>
        </w:tc>
        <w:tc>
          <w:tcPr>
            <w:tcW w:w="4927" w:type="dxa"/>
          </w:tcPr>
          <w:p w:rsidR="00D5148F" w:rsidRPr="00D84A07" w:rsidRDefault="00D5148F" w:rsidP="00D5148F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  <w:sdt>
            <w:sdt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  <w:id w:val="-748037745"/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:rsidR="00D5148F" w:rsidRPr="00D84A07" w:rsidRDefault="00D5148F" w:rsidP="00D5148F">
                <w:pPr>
                  <w:rPr>
                    <w:rFonts w:asciiTheme="minorBidi" w:hAnsiTheme="minorBidi" w:cstheme="minorBidi"/>
                    <w:b/>
                    <w:bCs/>
                    <w:color w:val="404040" w:themeColor="text1" w:themeTint="BF"/>
                    <w:rtl/>
                    <w:lang w:bidi="ar-KW"/>
                  </w:rPr>
                </w:pPr>
                <w:r w:rsidRPr="00D84A07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hd w:val="clear" w:color="auto" w:fill="FFFF00"/>
                  </w:rPr>
                  <w:t>Click here to enter text.</w:t>
                </w:r>
              </w:p>
            </w:sdtContent>
          </w:sdt>
          <w:p w:rsidR="00D5148F" w:rsidRPr="00D84A07" w:rsidRDefault="00D5148F" w:rsidP="00826724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rtl/>
                <w:lang w:bidi="ar-KW"/>
              </w:rPr>
            </w:pPr>
          </w:p>
        </w:tc>
      </w:tr>
    </w:tbl>
    <w:p w:rsidR="00684445" w:rsidRPr="00D84A07" w:rsidRDefault="00684445" w:rsidP="00D5148F">
      <w:pPr>
        <w:rPr>
          <w:rFonts w:asciiTheme="minorBidi" w:hAnsiTheme="minorBidi" w:cstheme="minorBidi"/>
          <w:b/>
          <w:bCs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684445" w:rsidRPr="00D84A07" w:rsidRDefault="00684445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p w:rsidR="00D5148F" w:rsidRPr="00D84A07" w:rsidRDefault="00D5148F" w:rsidP="00684445">
      <w:pPr>
        <w:rPr>
          <w:rFonts w:asciiTheme="minorBidi" w:hAnsiTheme="minorBidi" w:cstheme="minorBidi"/>
          <w:color w:val="404040" w:themeColor="text1" w:themeTint="BF"/>
          <w:rtl/>
          <w:lang w:bidi="ar-KW"/>
        </w:rPr>
      </w:pPr>
    </w:p>
    <w:sectPr w:rsidR="00D5148F" w:rsidRPr="00D84A07" w:rsidSect="00E46BD5">
      <w:footerReference w:type="even" r:id="rId12"/>
      <w:footerReference w:type="default" r:id="rId13"/>
      <w:pgSz w:w="11906" w:h="16838"/>
      <w:pgMar w:top="357" w:right="1134" w:bottom="28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2E" w:rsidRDefault="0047042E">
      <w:r>
        <w:separator/>
      </w:r>
    </w:p>
  </w:endnote>
  <w:endnote w:type="continuationSeparator" w:id="0">
    <w:p w:rsidR="0047042E" w:rsidRDefault="004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adan">
    <w:charset w:val="B2"/>
    <w:family w:val="auto"/>
    <w:pitch w:val="variable"/>
    <w:sig w:usb0="00002001" w:usb1="00000000" w:usb2="00000000" w:usb3="00000000" w:csb0="00000040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B5" w:rsidRDefault="00AC75B5" w:rsidP="000F1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92148748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AC75B5" w:rsidRPr="004208B0" w:rsidRDefault="00AC75B5" w:rsidP="005D3728">
        <w:pPr>
          <w:pStyle w:val="Footer"/>
          <w:jc w:val="center"/>
          <w:rPr>
            <w:b/>
            <w:bCs/>
          </w:rPr>
        </w:pPr>
        <w:r w:rsidRPr="004208B0">
          <w:rPr>
            <w:rFonts w:hint="cs"/>
            <w:b/>
            <w:bCs/>
            <w:rtl/>
          </w:rPr>
          <w:t>(</w:t>
        </w:r>
        <w:r w:rsidRPr="004208B0">
          <w:rPr>
            <w:b/>
            <w:bCs/>
          </w:rPr>
          <w:fldChar w:fldCharType="begin"/>
        </w:r>
        <w:r w:rsidRPr="004208B0">
          <w:rPr>
            <w:b/>
            <w:bCs/>
          </w:rPr>
          <w:instrText xml:space="preserve"> PAGE   \* MERGEFORMAT </w:instrText>
        </w:r>
        <w:r w:rsidRPr="004208B0">
          <w:rPr>
            <w:b/>
            <w:bCs/>
          </w:rPr>
          <w:fldChar w:fldCharType="separate"/>
        </w:r>
        <w:r w:rsidR="00D84A07">
          <w:rPr>
            <w:b/>
            <w:bCs/>
            <w:noProof/>
            <w:rtl/>
          </w:rPr>
          <w:t>1</w:t>
        </w:r>
        <w:r w:rsidRPr="004208B0">
          <w:rPr>
            <w:b/>
            <w:bCs/>
            <w:noProof/>
          </w:rPr>
          <w:fldChar w:fldCharType="end"/>
        </w:r>
        <w:r w:rsidRPr="004208B0">
          <w:rPr>
            <w:rFonts w:hint="cs"/>
            <w:b/>
            <w:bCs/>
            <w:noProof/>
            <w:rtl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2E" w:rsidRDefault="0047042E">
      <w:r>
        <w:separator/>
      </w:r>
    </w:p>
  </w:footnote>
  <w:footnote w:type="continuationSeparator" w:id="0">
    <w:p w:rsidR="0047042E" w:rsidRDefault="0047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B11"/>
    <w:multiLevelType w:val="hybridMultilevel"/>
    <w:tmpl w:val="E4B822FC"/>
    <w:lvl w:ilvl="0" w:tplc="683EB1FC">
      <w:start w:val="1"/>
      <w:numFmt w:val="decimal"/>
      <w:lvlText w:val="%1."/>
      <w:lvlJc w:val="center"/>
      <w:pPr>
        <w:ind w:left="72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C47"/>
    <w:multiLevelType w:val="hybridMultilevel"/>
    <w:tmpl w:val="60EA52C4"/>
    <w:lvl w:ilvl="0" w:tplc="50AC33C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3543"/>
    <w:multiLevelType w:val="hybridMultilevel"/>
    <w:tmpl w:val="4A8E9D24"/>
    <w:lvl w:ilvl="0" w:tplc="17E0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6B31"/>
    <w:multiLevelType w:val="hybridMultilevel"/>
    <w:tmpl w:val="5BE02054"/>
    <w:lvl w:ilvl="0" w:tplc="BF4EBCC4">
      <w:start w:val="1"/>
      <w:numFmt w:val="decimal"/>
      <w:lvlText w:val="(%1)"/>
      <w:lvlJc w:val="left"/>
      <w:pPr>
        <w:tabs>
          <w:tab w:val="num" w:pos="432"/>
        </w:tabs>
        <w:ind w:left="432" w:right="432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4">
    <w:nsid w:val="171E00DA"/>
    <w:multiLevelType w:val="hybridMultilevel"/>
    <w:tmpl w:val="A24CD4B8"/>
    <w:lvl w:ilvl="0" w:tplc="4008C9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432E"/>
    <w:multiLevelType w:val="hybridMultilevel"/>
    <w:tmpl w:val="F28A3FFC"/>
    <w:lvl w:ilvl="0" w:tplc="0E0A1B90">
      <w:start w:val="1"/>
      <w:numFmt w:val="decimal"/>
      <w:lvlText w:val="(%1)"/>
      <w:lvlJc w:val="right"/>
      <w:pPr>
        <w:ind w:left="720" w:hanging="360"/>
      </w:pPr>
      <w:rPr>
        <w:rFonts w:asciiTheme="majorBidi" w:hAnsiTheme="majorBidi" w:cstheme="majorBidi"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1947"/>
    <w:multiLevelType w:val="hybridMultilevel"/>
    <w:tmpl w:val="B8DA2FB4"/>
    <w:lvl w:ilvl="0" w:tplc="03040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BFE"/>
    <w:multiLevelType w:val="hybridMultilevel"/>
    <w:tmpl w:val="12C42C5A"/>
    <w:lvl w:ilvl="0" w:tplc="A90A8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537"/>
    <w:multiLevelType w:val="hybridMultilevel"/>
    <w:tmpl w:val="37AAC39A"/>
    <w:lvl w:ilvl="0" w:tplc="CA5CBC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6A2"/>
    <w:multiLevelType w:val="hybridMultilevel"/>
    <w:tmpl w:val="62BAEECA"/>
    <w:lvl w:ilvl="0" w:tplc="B44E90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50F65"/>
    <w:multiLevelType w:val="hybridMultilevel"/>
    <w:tmpl w:val="30629482"/>
    <w:lvl w:ilvl="0" w:tplc="DAEC3CD2">
      <w:start w:val="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518F"/>
    <w:multiLevelType w:val="hybridMultilevel"/>
    <w:tmpl w:val="49A466E4"/>
    <w:lvl w:ilvl="0" w:tplc="A808D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042F3"/>
    <w:multiLevelType w:val="hybridMultilevel"/>
    <w:tmpl w:val="F28A3FFC"/>
    <w:lvl w:ilvl="0" w:tplc="0E0A1B90">
      <w:start w:val="1"/>
      <w:numFmt w:val="decimal"/>
      <w:lvlText w:val="(%1)"/>
      <w:lvlJc w:val="right"/>
      <w:pPr>
        <w:ind w:left="720" w:hanging="360"/>
      </w:pPr>
      <w:rPr>
        <w:rFonts w:asciiTheme="majorBidi" w:hAnsiTheme="majorBidi" w:cstheme="majorBidi"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822"/>
    <w:multiLevelType w:val="hybridMultilevel"/>
    <w:tmpl w:val="DDA24A9E"/>
    <w:lvl w:ilvl="0" w:tplc="7964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6555"/>
    <w:multiLevelType w:val="hybridMultilevel"/>
    <w:tmpl w:val="2ED87A14"/>
    <w:lvl w:ilvl="0" w:tplc="B44E9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21AAE"/>
    <w:multiLevelType w:val="hybridMultilevel"/>
    <w:tmpl w:val="00B44562"/>
    <w:lvl w:ilvl="0" w:tplc="0E0A1B90">
      <w:start w:val="1"/>
      <w:numFmt w:val="decimal"/>
      <w:lvlText w:val="(%1)"/>
      <w:lvlJc w:val="right"/>
      <w:pPr>
        <w:ind w:left="643" w:hanging="360"/>
      </w:pPr>
      <w:rPr>
        <w:rFonts w:asciiTheme="majorBidi" w:hAnsiTheme="majorBidi" w:cstheme="majorBidi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>
    <w:nsid w:val="3BA44347"/>
    <w:multiLevelType w:val="hybridMultilevel"/>
    <w:tmpl w:val="5A84ECC6"/>
    <w:lvl w:ilvl="0" w:tplc="613E1B0C">
      <w:start w:val="1"/>
      <w:numFmt w:val="decimal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2593D"/>
    <w:multiLevelType w:val="hybridMultilevel"/>
    <w:tmpl w:val="73DC22F6"/>
    <w:lvl w:ilvl="0" w:tplc="E22061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62B"/>
    <w:multiLevelType w:val="hybridMultilevel"/>
    <w:tmpl w:val="F01C2540"/>
    <w:lvl w:ilvl="0" w:tplc="2238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B2252"/>
    <w:multiLevelType w:val="hybridMultilevel"/>
    <w:tmpl w:val="6042291C"/>
    <w:lvl w:ilvl="0" w:tplc="0B54E0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55BE0"/>
    <w:multiLevelType w:val="hybridMultilevel"/>
    <w:tmpl w:val="096AA540"/>
    <w:lvl w:ilvl="0" w:tplc="04E05086">
      <w:start w:val="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650D"/>
    <w:multiLevelType w:val="hybridMultilevel"/>
    <w:tmpl w:val="F28A3FFC"/>
    <w:lvl w:ilvl="0" w:tplc="0E0A1B90">
      <w:start w:val="1"/>
      <w:numFmt w:val="decimal"/>
      <w:lvlText w:val="(%1)"/>
      <w:lvlJc w:val="right"/>
      <w:pPr>
        <w:ind w:left="720" w:hanging="360"/>
      </w:pPr>
      <w:rPr>
        <w:rFonts w:asciiTheme="majorBidi" w:hAnsiTheme="majorBidi" w:cstheme="majorBidi"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6C0B"/>
    <w:multiLevelType w:val="hybridMultilevel"/>
    <w:tmpl w:val="60EA52C4"/>
    <w:lvl w:ilvl="0" w:tplc="50AC33C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D6F04"/>
    <w:multiLevelType w:val="hybridMultilevel"/>
    <w:tmpl w:val="6908D43E"/>
    <w:lvl w:ilvl="0" w:tplc="0E0A1B90">
      <w:start w:val="1"/>
      <w:numFmt w:val="decimal"/>
      <w:lvlText w:val="(%1)"/>
      <w:lvlJc w:val="right"/>
      <w:pPr>
        <w:ind w:left="720" w:hanging="360"/>
      </w:pPr>
      <w:rPr>
        <w:rFonts w:asciiTheme="majorBidi" w:hAnsiTheme="majorBidi" w:cstheme="majorBidi"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024C1"/>
    <w:multiLevelType w:val="hybridMultilevel"/>
    <w:tmpl w:val="6938FA74"/>
    <w:lvl w:ilvl="0" w:tplc="03040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4557A"/>
    <w:multiLevelType w:val="hybridMultilevel"/>
    <w:tmpl w:val="2DDEE498"/>
    <w:lvl w:ilvl="0" w:tplc="3F6EBC9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70B8200B"/>
    <w:multiLevelType w:val="hybridMultilevel"/>
    <w:tmpl w:val="30629482"/>
    <w:lvl w:ilvl="0" w:tplc="DAEC3CD2">
      <w:start w:val="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57FAD"/>
    <w:multiLevelType w:val="hybridMultilevel"/>
    <w:tmpl w:val="30629482"/>
    <w:lvl w:ilvl="0" w:tplc="DAEC3CD2">
      <w:start w:val="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252E6"/>
    <w:multiLevelType w:val="hybridMultilevel"/>
    <w:tmpl w:val="5A7A52C8"/>
    <w:lvl w:ilvl="0" w:tplc="B3D230A4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B4CA5"/>
    <w:multiLevelType w:val="hybridMultilevel"/>
    <w:tmpl w:val="105AA118"/>
    <w:lvl w:ilvl="0" w:tplc="50C4D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65EE3"/>
    <w:multiLevelType w:val="hybridMultilevel"/>
    <w:tmpl w:val="F2B83410"/>
    <w:lvl w:ilvl="0" w:tplc="8C947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4"/>
  </w:num>
  <w:num w:numId="5">
    <w:abstractNumId w:val="20"/>
  </w:num>
  <w:num w:numId="6">
    <w:abstractNumId w:val="25"/>
  </w:num>
  <w:num w:numId="7">
    <w:abstractNumId w:val="6"/>
  </w:num>
  <w:num w:numId="8">
    <w:abstractNumId w:val="18"/>
  </w:num>
  <w:num w:numId="9">
    <w:abstractNumId w:val="24"/>
  </w:num>
  <w:num w:numId="10">
    <w:abstractNumId w:val="14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1"/>
  </w:num>
  <w:num w:numId="17">
    <w:abstractNumId w:val="7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22"/>
  </w:num>
  <w:num w:numId="23">
    <w:abstractNumId w:val="0"/>
  </w:num>
  <w:num w:numId="24">
    <w:abstractNumId w:val="26"/>
  </w:num>
  <w:num w:numId="25">
    <w:abstractNumId w:val="16"/>
  </w:num>
  <w:num w:numId="26">
    <w:abstractNumId w:val="30"/>
  </w:num>
  <w:num w:numId="27">
    <w:abstractNumId w:val="13"/>
  </w:num>
  <w:num w:numId="28">
    <w:abstractNumId w:val="10"/>
  </w:num>
  <w:num w:numId="29">
    <w:abstractNumId w:val="21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0E"/>
    <w:rsid w:val="000149B5"/>
    <w:rsid w:val="0002041F"/>
    <w:rsid w:val="00023270"/>
    <w:rsid w:val="00026348"/>
    <w:rsid w:val="0002795A"/>
    <w:rsid w:val="00032F96"/>
    <w:rsid w:val="00054559"/>
    <w:rsid w:val="000563F9"/>
    <w:rsid w:val="00060216"/>
    <w:rsid w:val="0006584C"/>
    <w:rsid w:val="000660FA"/>
    <w:rsid w:val="00077327"/>
    <w:rsid w:val="000D1AE8"/>
    <w:rsid w:val="000D4C36"/>
    <w:rsid w:val="000E1364"/>
    <w:rsid w:val="000F126B"/>
    <w:rsid w:val="000F1CC6"/>
    <w:rsid w:val="001126B4"/>
    <w:rsid w:val="00114722"/>
    <w:rsid w:val="00116D0D"/>
    <w:rsid w:val="00124C78"/>
    <w:rsid w:val="00124CBE"/>
    <w:rsid w:val="00135201"/>
    <w:rsid w:val="00137BD0"/>
    <w:rsid w:val="00153268"/>
    <w:rsid w:val="001553F1"/>
    <w:rsid w:val="001601F6"/>
    <w:rsid w:val="0016087A"/>
    <w:rsid w:val="001616B6"/>
    <w:rsid w:val="00171602"/>
    <w:rsid w:val="00181E94"/>
    <w:rsid w:val="00185C55"/>
    <w:rsid w:val="00195A5F"/>
    <w:rsid w:val="001A2108"/>
    <w:rsid w:val="001A4E5E"/>
    <w:rsid w:val="001B3350"/>
    <w:rsid w:val="001B3C19"/>
    <w:rsid w:val="001E19F5"/>
    <w:rsid w:val="001E2C71"/>
    <w:rsid w:val="001E482F"/>
    <w:rsid w:val="001E6336"/>
    <w:rsid w:val="001E7F3D"/>
    <w:rsid w:val="001F127E"/>
    <w:rsid w:val="00206304"/>
    <w:rsid w:val="00212E4F"/>
    <w:rsid w:val="00216E9C"/>
    <w:rsid w:val="002426B2"/>
    <w:rsid w:val="00253AC4"/>
    <w:rsid w:val="00262C9E"/>
    <w:rsid w:val="00267FC3"/>
    <w:rsid w:val="002803CE"/>
    <w:rsid w:val="002837F0"/>
    <w:rsid w:val="002846E8"/>
    <w:rsid w:val="00287624"/>
    <w:rsid w:val="002D64F4"/>
    <w:rsid w:val="002E04BF"/>
    <w:rsid w:val="002E5B8C"/>
    <w:rsid w:val="00301D89"/>
    <w:rsid w:val="00306DD3"/>
    <w:rsid w:val="0031271D"/>
    <w:rsid w:val="003169F3"/>
    <w:rsid w:val="00352401"/>
    <w:rsid w:val="00370F1E"/>
    <w:rsid w:val="003721E6"/>
    <w:rsid w:val="00394185"/>
    <w:rsid w:val="00394428"/>
    <w:rsid w:val="003B0308"/>
    <w:rsid w:val="003D2D61"/>
    <w:rsid w:val="003D57A4"/>
    <w:rsid w:val="003F3A30"/>
    <w:rsid w:val="00406232"/>
    <w:rsid w:val="0040690A"/>
    <w:rsid w:val="004122EA"/>
    <w:rsid w:val="004208B0"/>
    <w:rsid w:val="00424058"/>
    <w:rsid w:val="0043564C"/>
    <w:rsid w:val="0043795F"/>
    <w:rsid w:val="00442801"/>
    <w:rsid w:val="00446810"/>
    <w:rsid w:val="004535E8"/>
    <w:rsid w:val="004609E2"/>
    <w:rsid w:val="004657E6"/>
    <w:rsid w:val="004670CE"/>
    <w:rsid w:val="0047042E"/>
    <w:rsid w:val="00481CB2"/>
    <w:rsid w:val="00485E75"/>
    <w:rsid w:val="00486881"/>
    <w:rsid w:val="00495533"/>
    <w:rsid w:val="0049702D"/>
    <w:rsid w:val="004B29CB"/>
    <w:rsid w:val="004B4BD9"/>
    <w:rsid w:val="004C623F"/>
    <w:rsid w:val="004E3268"/>
    <w:rsid w:val="004F248E"/>
    <w:rsid w:val="00506442"/>
    <w:rsid w:val="005127F3"/>
    <w:rsid w:val="00520EA0"/>
    <w:rsid w:val="0053696D"/>
    <w:rsid w:val="00547545"/>
    <w:rsid w:val="00553AB3"/>
    <w:rsid w:val="00561058"/>
    <w:rsid w:val="005626B4"/>
    <w:rsid w:val="00573CD8"/>
    <w:rsid w:val="005974A6"/>
    <w:rsid w:val="005974D6"/>
    <w:rsid w:val="005A3877"/>
    <w:rsid w:val="005B00B3"/>
    <w:rsid w:val="005B3AFD"/>
    <w:rsid w:val="005B4131"/>
    <w:rsid w:val="005D15E2"/>
    <w:rsid w:val="005D20B4"/>
    <w:rsid w:val="005D3728"/>
    <w:rsid w:val="005E6569"/>
    <w:rsid w:val="005E6A61"/>
    <w:rsid w:val="005F3937"/>
    <w:rsid w:val="005F6C3A"/>
    <w:rsid w:val="00605AD9"/>
    <w:rsid w:val="00616B08"/>
    <w:rsid w:val="00621198"/>
    <w:rsid w:val="00626A5C"/>
    <w:rsid w:val="00626F2A"/>
    <w:rsid w:val="0063662F"/>
    <w:rsid w:val="00641EDD"/>
    <w:rsid w:val="00646316"/>
    <w:rsid w:val="00652A1A"/>
    <w:rsid w:val="006643E4"/>
    <w:rsid w:val="0067312A"/>
    <w:rsid w:val="00684445"/>
    <w:rsid w:val="00684E97"/>
    <w:rsid w:val="006D6E0B"/>
    <w:rsid w:val="006E00A8"/>
    <w:rsid w:val="006E5F1A"/>
    <w:rsid w:val="006F66FA"/>
    <w:rsid w:val="00700888"/>
    <w:rsid w:val="00700B4F"/>
    <w:rsid w:val="00701262"/>
    <w:rsid w:val="00711EF7"/>
    <w:rsid w:val="00723A1B"/>
    <w:rsid w:val="00736048"/>
    <w:rsid w:val="00744EC2"/>
    <w:rsid w:val="007500E4"/>
    <w:rsid w:val="00765D66"/>
    <w:rsid w:val="00772715"/>
    <w:rsid w:val="00773CA2"/>
    <w:rsid w:val="00796304"/>
    <w:rsid w:val="007C0E74"/>
    <w:rsid w:val="007C55D9"/>
    <w:rsid w:val="007C6133"/>
    <w:rsid w:val="007C7526"/>
    <w:rsid w:val="007E2D40"/>
    <w:rsid w:val="007E54F6"/>
    <w:rsid w:val="007F2944"/>
    <w:rsid w:val="00810997"/>
    <w:rsid w:val="00810C98"/>
    <w:rsid w:val="00812216"/>
    <w:rsid w:val="008125E6"/>
    <w:rsid w:val="00813573"/>
    <w:rsid w:val="00826724"/>
    <w:rsid w:val="00830426"/>
    <w:rsid w:val="008428A6"/>
    <w:rsid w:val="00843EB0"/>
    <w:rsid w:val="00847100"/>
    <w:rsid w:val="00871224"/>
    <w:rsid w:val="00877B3B"/>
    <w:rsid w:val="008806C8"/>
    <w:rsid w:val="0088460E"/>
    <w:rsid w:val="00894D1E"/>
    <w:rsid w:val="008C4C28"/>
    <w:rsid w:val="008C6952"/>
    <w:rsid w:val="008E5033"/>
    <w:rsid w:val="00910B00"/>
    <w:rsid w:val="009220C7"/>
    <w:rsid w:val="00925470"/>
    <w:rsid w:val="009261CA"/>
    <w:rsid w:val="00931F10"/>
    <w:rsid w:val="00937BFB"/>
    <w:rsid w:val="00940BCE"/>
    <w:rsid w:val="00944F49"/>
    <w:rsid w:val="00954358"/>
    <w:rsid w:val="00955C38"/>
    <w:rsid w:val="009562AF"/>
    <w:rsid w:val="00956EA6"/>
    <w:rsid w:val="00960D5D"/>
    <w:rsid w:val="00970F42"/>
    <w:rsid w:val="00974138"/>
    <w:rsid w:val="00984EDD"/>
    <w:rsid w:val="009C769B"/>
    <w:rsid w:val="009D0A02"/>
    <w:rsid w:val="009D357D"/>
    <w:rsid w:val="009D4B2C"/>
    <w:rsid w:val="009E2033"/>
    <w:rsid w:val="009E37E1"/>
    <w:rsid w:val="00A043C4"/>
    <w:rsid w:val="00A07469"/>
    <w:rsid w:val="00A22030"/>
    <w:rsid w:val="00A3075F"/>
    <w:rsid w:val="00A45AB3"/>
    <w:rsid w:val="00A4604F"/>
    <w:rsid w:val="00A51493"/>
    <w:rsid w:val="00A5647E"/>
    <w:rsid w:val="00A56819"/>
    <w:rsid w:val="00A64AD9"/>
    <w:rsid w:val="00A76435"/>
    <w:rsid w:val="00A82585"/>
    <w:rsid w:val="00A94E36"/>
    <w:rsid w:val="00A95B14"/>
    <w:rsid w:val="00AB0EF7"/>
    <w:rsid w:val="00AC75B5"/>
    <w:rsid w:val="00AE3644"/>
    <w:rsid w:val="00AF2F3D"/>
    <w:rsid w:val="00B042D3"/>
    <w:rsid w:val="00B35C55"/>
    <w:rsid w:val="00B46A4F"/>
    <w:rsid w:val="00B525A0"/>
    <w:rsid w:val="00B55238"/>
    <w:rsid w:val="00BA3F4B"/>
    <w:rsid w:val="00BA70B7"/>
    <w:rsid w:val="00BA7C04"/>
    <w:rsid w:val="00BA7C29"/>
    <w:rsid w:val="00BD41D2"/>
    <w:rsid w:val="00BE68A6"/>
    <w:rsid w:val="00BF11CE"/>
    <w:rsid w:val="00BF7E39"/>
    <w:rsid w:val="00C008AA"/>
    <w:rsid w:val="00C13A52"/>
    <w:rsid w:val="00C22F64"/>
    <w:rsid w:val="00C256A0"/>
    <w:rsid w:val="00C30E46"/>
    <w:rsid w:val="00C51761"/>
    <w:rsid w:val="00C527E3"/>
    <w:rsid w:val="00C53334"/>
    <w:rsid w:val="00C643AD"/>
    <w:rsid w:val="00C85686"/>
    <w:rsid w:val="00C900C3"/>
    <w:rsid w:val="00C922FF"/>
    <w:rsid w:val="00CA5EB9"/>
    <w:rsid w:val="00CB019B"/>
    <w:rsid w:val="00CB71CD"/>
    <w:rsid w:val="00CD1B46"/>
    <w:rsid w:val="00CD58F0"/>
    <w:rsid w:val="00CD77BD"/>
    <w:rsid w:val="00CE748A"/>
    <w:rsid w:val="00CF4506"/>
    <w:rsid w:val="00D062DD"/>
    <w:rsid w:val="00D17088"/>
    <w:rsid w:val="00D21AF5"/>
    <w:rsid w:val="00D343EC"/>
    <w:rsid w:val="00D425C5"/>
    <w:rsid w:val="00D45F66"/>
    <w:rsid w:val="00D46A52"/>
    <w:rsid w:val="00D5148F"/>
    <w:rsid w:val="00D6496D"/>
    <w:rsid w:val="00D70A88"/>
    <w:rsid w:val="00D72A86"/>
    <w:rsid w:val="00D84A07"/>
    <w:rsid w:val="00D850B8"/>
    <w:rsid w:val="00D8733D"/>
    <w:rsid w:val="00DA015C"/>
    <w:rsid w:val="00DA42F7"/>
    <w:rsid w:val="00DA4E30"/>
    <w:rsid w:val="00DA5415"/>
    <w:rsid w:val="00DA5542"/>
    <w:rsid w:val="00DC37B3"/>
    <w:rsid w:val="00DC63DD"/>
    <w:rsid w:val="00DD229B"/>
    <w:rsid w:val="00DD6E62"/>
    <w:rsid w:val="00DE7E9D"/>
    <w:rsid w:val="00DF4D30"/>
    <w:rsid w:val="00E14522"/>
    <w:rsid w:val="00E2083D"/>
    <w:rsid w:val="00E31B05"/>
    <w:rsid w:val="00E33AE8"/>
    <w:rsid w:val="00E3539C"/>
    <w:rsid w:val="00E36E3C"/>
    <w:rsid w:val="00E42405"/>
    <w:rsid w:val="00E42F08"/>
    <w:rsid w:val="00E465D7"/>
    <w:rsid w:val="00E46BD5"/>
    <w:rsid w:val="00E574C6"/>
    <w:rsid w:val="00E57F77"/>
    <w:rsid w:val="00E90C43"/>
    <w:rsid w:val="00E97056"/>
    <w:rsid w:val="00EA0FE8"/>
    <w:rsid w:val="00EA1A29"/>
    <w:rsid w:val="00EA4BF6"/>
    <w:rsid w:val="00EA7C75"/>
    <w:rsid w:val="00EB1D18"/>
    <w:rsid w:val="00ED1132"/>
    <w:rsid w:val="00ED47F8"/>
    <w:rsid w:val="00EF5447"/>
    <w:rsid w:val="00F02236"/>
    <w:rsid w:val="00F04F0B"/>
    <w:rsid w:val="00F064D6"/>
    <w:rsid w:val="00F152B2"/>
    <w:rsid w:val="00F16A35"/>
    <w:rsid w:val="00F323B7"/>
    <w:rsid w:val="00F3275E"/>
    <w:rsid w:val="00F36256"/>
    <w:rsid w:val="00F40022"/>
    <w:rsid w:val="00F41582"/>
    <w:rsid w:val="00F4529E"/>
    <w:rsid w:val="00F51D64"/>
    <w:rsid w:val="00F80160"/>
    <w:rsid w:val="00FA79CD"/>
    <w:rsid w:val="00FB630A"/>
    <w:rsid w:val="00FC57A4"/>
    <w:rsid w:val="00FE4BF7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105E9-086D-4853-8631-AB57B722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Ramad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 w:val="0"/>
      <w:spacing w:line="48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HASOOB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HASOOB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HASOOB"/>
      <w:b/>
      <w:bCs/>
      <w:sz w:val="18"/>
      <w:szCs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HASOOB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cs="HASOOB"/>
      <w:b/>
      <w:bCs/>
      <w:sz w:val="18"/>
      <w:szCs w:val="18"/>
      <w:u w:val="single"/>
    </w:rPr>
  </w:style>
  <w:style w:type="paragraph" w:styleId="Heading9">
    <w:name w:val="heading 9"/>
    <w:basedOn w:val="Normal"/>
    <w:next w:val="Normal"/>
    <w:qFormat/>
    <w:pPr>
      <w:keepNext/>
      <w:ind w:left="72"/>
      <w:outlineLvl w:val="8"/>
    </w:pPr>
    <w:rPr>
      <w:rFonts w:cs="HASOOB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 w:val="0"/>
      <w:spacing w:line="480" w:lineRule="auto"/>
    </w:pPr>
    <w:rPr>
      <w:b/>
      <w:bCs/>
      <w:sz w:val="28"/>
      <w:szCs w:val="28"/>
    </w:rPr>
  </w:style>
  <w:style w:type="paragraph" w:styleId="BodyText2">
    <w:name w:val="Body Text 2"/>
    <w:basedOn w:val="Normal"/>
    <w:pPr>
      <w:bidi w:val="0"/>
      <w:spacing w:line="460" w:lineRule="atLeast"/>
    </w:pPr>
    <w:rPr>
      <w:b/>
      <w:bCs/>
    </w:rPr>
  </w:style>
  <w:style w:type="paragraph" w:styleId="Footer">
    <w:name w:val="footer"/>
    <w:basedOn w:val="Normal"/>
    <w:link w:val="FooterChar"/>
    <w:uiPriority w:val="99"/>
    <w:rsid w:val="00DE7E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7E9D"/>
  </w:style>
  <w:style w:type="paragraph" w:styleId="BalloonText">
    <w:name w:val="Balloon Text"/>
    <w:basedOn w:val="Normal"/>
    <w:link w:val="BalloonTextChar"/>
    <w:uiPriority w:val="99"/>
    <w:semiHidden/>
    <w:unhideWhenUsed/>
    <w:rsid w:val="0098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DD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415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4F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F49"/>
    <w:rPr>
      <w:rFonts w:cs="Ramadan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944F49"/>
    <w:rPr>
      <w:rFonts w:cs="Ramad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10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a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03.jpg@01D07B89.3EE7D0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hsein\Desktop\&#1575;&#1604;&#1587;&#1610;&#1585;%20&#1575;&#1604;&#1584;&#1575;&#1578;&#1610;&#1577;%20&#1575;&#1604;&#1603;&#1608;&#1610;&#1578;%20&#1608;&#1575;&#1604;&#1575;&#1606;&#1578;&#1575;&#1580;%20&#1575;&#1604;&#1593;&#1604;&#1605;&#1610;%202014\&#1575;&#1604;&#1587;&#1610;&#1585;&#1577;%20&#1575;&#1604;&#1584;&#1575;&#1578;&#1610;&#1577;%20&#1580;&#1575;&#1574;&#1586;&#1577;%20&#1575;&#1604;&#1603;&#1608;&#1610;&#1578;%20&#1593;&#1585;&#1576;&#1610;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2B0F73E86540F384DE812CCB73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EB87-9C5D-4B8C-BD20-0D6FD88CB968}"/>
      </w:docPartPr>
      <w:docPartBody>
        <w:p w:rsidR="00896042" w:rsidRDefault="00533956">
          <w:pPr>
            <w:pStyle w:val="682B0F73E86540F384DE812CCB737DCE"/>
          </w:pPr>
          <w:r w:rsidRPr="0042197B">
            <w:rPr>
              <w:rStyle w:val="PlaceholderText"/>
            </w:rPr>
            <w:t>Click here to enter text.</w:t>
          </w:r>
        </w:p>
      </w:docPartBody>
    </w:docPart>
    <w:docPart>
      <w:docPartPr>
        <w:name w:val="48F14ED3CB2E43EA9B5C480354CD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2C51-471E-4196-A934-8958519BF17A}"/>
      </w:docPartPr>
      <w:docPartBody>
        <w:p w:rsidR="007E529B" w:rsidRDefault="009A7B99" w:rsidP="009A7B99">
          <w:pPr>
            <w:pStyle w:val="48F14ED3CB2E43EA9B5C480354CD269F"/>
          </w:pPr>
          <w:r w:rsidRPr="005A60D8">
            <w:rPr>
              <w:rStyle w:val="PlaceholderText"/>
            </w:rPr>
            <w:t>Click here to enter text.</w:t>
          </w:r>
        </w:p>
      </w:docPartBody>
    </w:docPart>
    <w:docPart>
      <w:docPartPr>
        <w:name w:val="809EA0B82D98436E93F83C488582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22E3-194C-42BC-8EEA-DF9D18980EA5}"/>
      </w:docPartPr>
      <w:docPartBody>
        <w:p w:rsidR="007E529B" w:rsidRDefault="009A7B99" w:rsidP="009A7B99">
          <w:pPr>
            <w:pStyle w:val="809EA0B82D98436E93F83C488582ABF9"/>
          </w:pPr>
          <w:r w:rsidRPr="005A60D8">
            <w:rPr>
              <w:rStyle w:val="PlaceholderText"/>
            </w:rPr>
            <w:t>Click here to enter text.</w:t>
          </w:r>
        </w:p>
      </w:docPartBody>
    </w:docPart>
    <w:docPart>
      <w:docPartPr>
        <w:name w:val="7BF5FD38696E4A41879861AD1AFF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A546-765D-41C9-AD1F-7E8A065A0119}"/>
      </w:docPartPr>
      <w:docPartBody>
        <w:p w:rsidR="007E529B" w:rsidRDefault="009A7B99" w:rsidP="009A7B99">
          <w:pPr>
            <w:pStyle w:val="7BF5FD38696E4A41879861AD1AFF6EDB"/>
          </w:pPr>
          <w:r w:rsidRPr="005A60D8">
            <w:rPr>
              <w:rStyle w:val="PlaceholderText"/>
            </w:rPr>
            <w:t>Click here to enter text.</w:t>
          </w:r>
        </w:p>
      </w:docPartBody>
    </w:docPart>
    <w:docPart>
      <w:docPartPr>
        <w:name w:val="7879825D2CE246EF8BC1AC8E570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00FB-6020-4972-A74D-73E60C833517}"/>
      </w:docPartPr>
      <w:docPartBody>
        <w:p w:rsidR="007E529B" w:rsidRDefault="009A7B99" w:rsidP="009A7B99">
          <w:pPr>
            <w:pStyle w:val="7879825D2CE246EF8BC1AC8E570F148B"/>
          </w:pPr>
          <w:r w:rsidRPr="005A60D8">
            <w:rPr>
              <w:rStyle w:val="PlaceholderText"/>
            </w:rPr>
            <w:t>Click here to enter text.</w:t>
          </w:r>
        </w:p>
      </w:docPartBody>
    </w:docPart>
    <w:docPart>
      <w:docPartPr>
        <w:name w:val="BDDD0976B52E4D10B416D9102303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2545-EA25-47AF-BE2C-AD3A93C3CD95}"/>
      </w:docPartPr>
      <w:docPartBody>
        <w:p w:rsidR="007E529B" w:rsidRDefault="009A7B99" w:rsidP="009A7B99">
          <w:pPr>
            <w:pStyle w:val="BDDD0976B52E4D10B416D91023035733"/>
          </w:pPr>
          <w:r w:rsidRPr="005A60D8">
            <w:rPr>
              <w:rStyle w:val="PlaceholderText"/>
            </w:rPr>
            <w:t>Click here to enter text.</w:t>
          </w:r>
        </w:p>
      </w:docPartBody>
    </w:docPart>
    <w:docPart>
      <w:docPartPr>
        <w:name w:val="1A66AB62CCDD46EEA4F26F0EE68E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FBED-3ACB-430E-B046-B29C6A9A4169}"/>
      </w:docPartPr>
      <w:docPartBody>
        <w:p w:rsidR="007E529B" w:rsidRDefault="009A7B99" w:rsidP="009A7B99">
          <w:pPr>
            <w:pStyle w:val="1A66AB62CCDD46EEA4F26F0EE68E5CD2"/>
          </w:pPr>
          <w:r w:rsidRPr="005A60D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8A63-BF8F-4952-88F3-7DD913C16EAF}"/>
      </w:docPartPr>
      <w:docPartBody>
        <w:p w:rsidR="00137DE8" w:rsidRDefault="003549EB">
          <w:r w:rsidRPr="00037A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adan">
    <w:charset w:val="B2"/>
    <w:family w:val="auto"/>
    <w:pitch w:val="variable"/>
    <w:sig w:usb0="00002001" w:usb1="00000000" w:usb2="00000000" w:usb3="00000000" w:csb0="00000040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6"/>
    <w:rsid w:val="00124B13"/>
    <w:rsid w:val="00137DE8"/>
    <w:rsid w:val="001579EB"/>
    <w:rsid w:val="001F492D"/>
    <w:rsid w:val="00294F40"/>
    <w:rsid w:val="00334D90"/>
    <w:rsid w:val="003549EB"/>
    <w:rsid w:val="00511C45"/>
    <w:rsid w:val="00533956"/>
    <w:rsid w:val="00560118"/>
    <w:rsid w:val="00787C38"/>
    <w:rsid w:val="007E529B"/>
    <w:rsid w:val="00896042"/>
    <w:rsid w:val="008A0C18"/>
    <w:rsid w:val="009A7B99"/>
    <w:rsid w:val="00A1165A"/>
    <w:rsid w:val="00A20A9B"/>
    <w:rsid w:val="00AE63A5"/>
    <w:rsid w:val="00F57355"/>
    <w:rsid w:val="00F921FE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9EB"/>
    <w:rPr>
      <w:color w:val="808080"/>
    </w:rPr>
  </w:style>
  <w:style w:type="paragraph" w:customStyle="1" w:styleId="682B0F73E86540F384DE812CCB737DCE">
    <w:name w:val="682B0F73E86540F384DE812CCB737DCE"/>
  </w:style>
  <w:style w:type="paragraph" w:customStyle="1" w:styleId="0438ACA733704633BE5FFBD616AF9AEE">
    <w:name w:val="0438ACA733704633BE5FFBD616AF9AEE"/>
  </w:style>
  <w:style w:type="paragraph" w:customStyle="1" w:styleId="75BC15D06CB045799D7BE24B72CD124A">
    <w:name w:val="75BC15D06CB045799D7BE24B72CD124A"/>
  </w:style>
  <w:style w:type="paragraph" w:customStyle="1" w:styleId="A5C01774247E41F3B8ABB6197BABD965">
    <w:name w:val="A5C01774247E41F3B8ABB6197BABD965"/>
  </w:style>
  <w:style w:type="paragraph" w:customStyle="1" w:styleId="E82A555AFF564A9E97C8F2129C020BEB">
    <w:name w:val="E82A555AFF564A9E97C8F2129C020BEB"/>
  </w:style>
  <w:style w:type="paragraph" w:customStyle="1" w:styleId="72C5E06F457C45C58BC8CEDF275E6469">
    <w:name w:val="72C5E06F457C45C58BC8CEDF275E6469"/>
  </w:style>
  <w:style w:type="paragraph" w:customStyle="1" w:styleId="538778DB1EDC4AEBBD2CDD5EEB175DB8">
    <w:name w:val="538778DB1EDC4AEBBD2CDD5EEB175DB8"/>
  </w:style>
  <w:style w:type="paragraph" w:customStyle="1" w:styleId="A213D81090304C9994FECF936A965980">
    <w:name w:val="A213D81090304C9994FECF936A965980"/>
  </w:style>
  <w:style w:type="paragraph" w:customStyle="1" w:styleId="428067F9073A444BB681530259D4AD3C">
    <w:name w:val="428067F9073A444BB681530259D4AD3C"/>
  </w:style>
  <w:style w:type="paragraph" w:customStyle="1" w:styleId="5F19F29D81FE49499D8E504C9097B96A">
    <w:name w:val="5F19F29D81FE49499D8E504C9097B96A"/>
  </w:style>
  <w:style w:type="paragraph" w:customStyle="1" w:styleId="B1196CD5A22E49DFA3351C4CDA9BD104">
    <w:name w:val="B1196CD5A22E49DFA3351C4CDA9BD104"/>
  </w:style>
  <w:style w:type="paragraph" w:customStyle="1" w:styleId="99ACB5D22F7843C5BBA2C77D283BBB40">
    <w:name w:val="99ACB5D22F7843C5BBA2C77D283BBB40"/>
  </w:style>
  <w:style w:type="paragraph" w:customStyle="1" w:styleId="01F198F1E8C84294B8B17004750841AD">
    <w:name w:val="01F198F1E8C84294B8B17004750841AD"/>
  </w:style>
  <w:style w:type="paragraph" w:customStyle="1" w:styleId="60D33D5642D041C99341447301DEADB4">
    <w:name w:val="60D33D5642D041C99341447301DEADB4"/>
  </w:style>
  <w:style w:type="paragraph" w:customStyle="1" w:styleId="5BA9E14E81E94A3997369BEE20B4E47A">
    <w:name w:val="5BA9E14E81E94A3997369BEE20B4E47A"/>
  </w:style>
  <w:style w:type="paragraph" w:customStyle="1" w:styleId="C82BBBFC17644AAE8A5F6ECDFC40785A">
    <w:name w:val="C82BBBFC17644AAE8A5F6ECDFC40785A"/>
  </w:style>
  <w:style w:type="paragraph" w:customStyle="1" w:styleId="642F4F3D17414874B4DDBC6CDBB569FE">
    <w:name w:val="642F4F3D17414874B4DDBC6CDBB569FE"/>
  </w:style>
  <w:style w:type="paragraph" w:customStyle="1" w:styleId="A53B28FBF8B148FC95D981647E9B6863">
    <w:name w:val="A53B28FBF8B148FC95D981647E9B6863"/>
  </w:style>
  <w:style w:type="paragraph" w:customStyle="1" w:styleId="50DD9A0B1BB94F37A0E12613E7C9B604">
    <w:name w:val="50DD9A0B1BB94F37A0E12613E7C9B604"/>
  </w:style>
  <w:style w:type="paragraph" w:customStyle="1" w:styleId="789A58AABC4B4FEE8F31651CE2CAFF47">
    <w:name w:val="789A58AABC4B4FEE8F31651CE2CAFF47"/>
  </w:style>
  <w:style w:type="paragraph" w:customStyle="1" w:styleId="E1B09732A6DC412FACC1654FB5F2DFAB">
    <w:name w:val="E1B09732A6DC412FACC1654FB5F2DFAB"/>
    <w:rsid w:val="00896042"/>
  </w:style>
  <w:style w:type="paragraph" w:customStyle="1" w:styleId="2178F215138343D4BA45B308A3478F1A">
    <w:name w:val="2178F215138343D4BA45B308A3478F1A"/>
    <w:rsid w:val="009A7B99"/>
  </w:style>
  <w:style w:type="paragraph" w:customStyle="1" w:styleId="468A83E33868451C9F1823C82853374D">
    <w:name w:val="468A83E33868451C9F1823C82853374D"/>
    <w:rsid w:val="009A7B99"/>
  </w:style>
  <w:style w:type="paragraph" w:customStyle="1" w:styleId="6C0B340679E94820BF5965D5FD7FC503">
    <w:name w:val="6C0B340679E94820BF5965D5FD7FC503"/>
    <w:rsid w:val="009A7B99"/>
  </w:style>
  <w:style w:type="paragraph" w:customStyle="1" w:styleId="1B78065F97BD484F977F74FCF28DA620">
    <w:name w:val="1B78065F97BD484F977F74FCF28DA620"/>
    <w:rsid w:val="009A7B99"/>
  </w:style>
  <w:style w:type="paragraph" w:customStyle="1" w:styleId="2139BE3340D14744AA87AC709057CE51">
    <w:name w:val="2139BE3340D14744AA87AC709057CE51"/>
    <w:rsid w:val="009A7B99"/>
  </w:style>
  <w:style w:type="paragraph" w:customStyle="1" w:styleId="1ADD4D37899C411ABA56719ED493D47E">
    <w:name w:val="1ADD4D37899C411ABA56719ED493D47E"/>
    <w:rsid w:val="009A7B99"/>
  </w:style>
  <w:style w:type="paragraph" w:customStyle="1" w:styleId="6BDA4E6B88804159BFAAD9670131EACC">
    <w:name w:val="6BDA4E6B88804159BFAAD9670131EACC"/>
    <w:rsid w:val="009A7B99"/>
  </w:style>
  <w:style w:type="paragraph" w:customStyle="1" w:styleId="B3798E6BFB6C4B6CA9C537C8599AA04D">
    <w:name w:val="B3798E6BFB6C4B6CA9C537C8599AA04D"/>
    <w:rsid w:val="009A7B99"/>
  </w:style>
  <w:style w:type="paragraph" w:customStyle="1" w:styleId="AABA49A8308B46F2BCD7A8986669192F">
    <w:name w:val="AABA49A8308B46F2BCD7A8986669192F"/>
    <w:rsid w:val="009A7B99"/>
  </w:style>
  <w:style w:type="paragraph" w:customStyle="1" w:styleId="48F14ED3CB2E43EA9B5C480354CD269F">
    <w:name w:val="48F14ED3CB2E43EA9B5C480354CD269F"/>
    <w:rsid w:val="009A7B99"/>
  </w:style>
  <w:style w:type="paragraph" w:customStyle="1" w:styleId="809EA0B82D98436E93F83C488582ABF9">
    <w:name w:val="809EA0B82D98436E93F83C488582ABF9"/>
    <w:rsid w:val="009A7B99"/>
  </w:style>
  <w:style w:type="paragraph" w:customStyle="1" w:styleId="7BF5FD38696E4A41879861AD1AFF6EDB">
    <w:name w:val="7BF5FD38696E4A41879861AD1AFF6EDB"/>
    <w:rsid w:val="009A7B99"/>
  </w:style>
  <w:style w:type="paragraph" w:customStyle="1" w:styleId="7879825D2CE246EF8BC1AC8E570F148B">
    <w:name w:val="7879825D2CE246EF8BC1AC8E570F148B"/>
    <w:rsid w:val="009A7B99"/>
  </w:style>
  <w:style w:type="paragraph" w:customStyle="1" w:styleId="BDDD0976B52E4D10B416D91023035733">
    <w:name w:val="BDDD0976B52E4D10B416D91023035733"/>
    <w:rsid w:val="009A7B99"/>
  </w:style>
  <w:style w:type="paragraph" w:customStyle="1" w:styleId="1A66AB62CCDD46EEA4F26F0EE68E5CD2">
    <w:name w:val="1A66AB62CCDD46EEA4F26F0EE68E5CD2"/>
    <w:rsid w:val="009A7B99"/>
  </w:style>
  <w:style w:type="paragraph" w:customStyle="1" w:styleId="99A592702EA8452D86503AE8B4E7F95A">
    <w:name w:val="99A592702EA8452D86503AE8B4E7F95A"/>
    <w:rsid w:val="009A7B99"/>
  </w:style>
  <w:style w:type="paragraph" w:customStyle="1" w:styleId="1F50E4D1D3DC4BF29FF3A9A7EC40E5E9">
    <w:name w:val="1F50E4D1D3DC4BF29FF3A9A7EC40E5E9"/>
    <w:rsid w:val="009A7B99"/>
  </w:style>
  <w:style w:type="paragraph" w:customStyle="1" w:styleId="35ABC546613E4CB3AFC03B3588F93A63">
    <w:name w:val="35ABC546613E4CB3AFC03B3588F93A63"/>
    <w:rsid w:val="009A7B99"/>
  </w:style>
  <w:style w:type="paragraph" w:customStyle="1" w:styleId="2B57C247E5FC4C7EADF5FAD5D030E71D">
    <w:name w:val="2B57C247E5FC4C7EADF5FAD5D030E71D"/>
    <w:rsid w:val="009A7B99"/>
  </w:style>
  <w:style w:type="paragraph" w:customStyle="1" w:styleId="D6E0F141FF09415EB19A345C4A617FB7">
    <w:name w:val="D6E0F141FF09415EB19A345C4A617FB7"/>
    <w:rsid w:val="009A7B99"/>
  </w:style>
  <w:style w:type="paragraph" w:customStyle="1" w:styleId="0CE3E01341764680B189CB550B9B3497">
    <w:name w:val="0CE3E01341764680B189CB550B9B3497"/>
    <w:rsid w:val="003549EB"/>
    <w:pPr>
      <w:bidi/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58DC-F0E2-4A38-A4AA-7494907A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 جائزة الكويت عربي 2014</Template>
  <TotalTime>2</TotalTime>
  <Pages>7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Mohsein</dc:creator>
  <cp:lastModifiedBy>Kareem Mohammad</cp:lastModifiedBy>
  <cp:revision>4</cp:revision>
  <cp:lastPrinted>2015-02-03T09:37:00Z</cp:lastPrinted>
  <dcterms:created xsi:type="dcterms:W3CDTF">2015-09-30T07:31:00Z</dcterms:created>
  <dcterms:modified xsi:type="dcterms:W3CDTF">2015-10-25T09:23:00Z</dcterms:modified>
</cp:coreProperties>
</file>