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A" w:rsidRDefault="0029700A" w:rsidP="0029700A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lang w:bidi="ar-EG"/>
        </w:rPr>
      </w:pPr>
      <w:bookmarkStart w:id="0" w:name="_GoBack"/>
      <w:bookmarkEnd w:id="0"/>
    </w:p>
    <w:p w:rsidR="0029700A" w:rsidRDefault="0029700A" w:rsidP="0029700A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lang w:bidi="ar-EG"/>
        </w:rPr>
      </w:pPr>
    </w:p>
    <w:p w:rsidR="000954A2" w:rsidRDefault="000954A2" w:rsidP="000954A2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نواتج التعلم المستهدفة</w:t>
      </w:r>
      <w:r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 </w:t>
      </w:r>
    </w:p>
    <w:p w:rsidR="00003C41" w:rsidRDefault="00003C41" w:rsidP="000954A2">
      <w:pPr>
        <w:jc w:val="center"/>
        <w:rPr>
          <w:rFonts w:ascii="Simplified Arabic" w:hAnsi="Simplified Arabic" w:cs="Simplified Arabic"/>
          <w:b/>
          <w:bCs/>
          <w:sz w:val="44"/>
          <w:szCs w:val="44"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للمكون التخصصي</w:t>
      </w:r>
    </w:p>
    <w:p w:rsidR="0029700A" w:rsidRPr="00547167" w:rsidRDefault="000954A2" w:rsidP="000954A2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ل</w:t>
      </w:r>
      <w:r w:rsidR="0029700A"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برنامج </w:t>
      </w:r>
    </w:p>
    <w:p w:rsidR="0029700A" w:rsidRDefault="0029700A" w:rsidP="0029700A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lang w:bidi="ar-EG"/>
        </w:rPr>
      </w:pPr>
      <w:r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>البكالوريوس في العلوم والتربية للتعليم الإعدادي</w:t>
      </w:r>
      <w:r w:rsidRPr="008D7C0E"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 xml:space="preserve"> والثانوى</w:t>
      </w:r>
      <w:r w:rsidRPr="00CC5610">
        <w:rPr>
          <w:rFonts w:hint="cs"/>
          <w:sz w:val="44"/>
          <w:szCs w:val="44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 xml:space="preserve">تخصص </w:t>
      </w:r>
      <w:r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lang w:bidi="ar-EG"/>
        </w:rPr>
        <w:t>)</w:t>
      </w:r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الرياضيات</w:t>
      </w:r>
      <w:r w:rsidRPr="00C62D19"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)</w:t>
      </w:r>
    </w:p>
    <w:p w:rsidR="0029700A" w:rsidRDefault="0029700A" w:rsidP="0029700A">
      <w:pPr>
        <w:jc w:val="center"/>
        <w:rPr>
          <w:sz w:val="44"/>
          <w:szCs w:val="44"/>
          <w:lang w:bidi="ar-EG"/>
        </w:rPr>
      </w:pPr>
    </w:p>
    <w:p w:rsidR="0029700A" w:rsidRDefault="0029700A" w:rsidP="0029700A">
      <w:pPr>
        <w:jc w:val="center"/>
        <w:rPr>
          <w:sz w:val="44"/>
          <w:szCs w:val="44"/>
          <w:lang w:bidi="ar-EG"/>
        </w:rPr>
      </w:pPr>
    </w:p>
    <w:p w:rsidR="0029700A" w:rsidRDefault="0029700A" w:rsidP="009C73E5">
      <w:pPr>
        <w:rPr>
          <w:sz w:val="44"/>
          <w:szCs w:val="44"/>
          <w:lang w:bidi="ar-EG"/>
        </w:rPr>
      </w:pPr>
    </w:p>
    <w:p w:rsidR="0029700A" w:rsidRPr="00187AC8" w:rsidRDefault="0029700A" w:rsidP="0029700A">
      <w:pPr>
        <w:jc w:val="center"/>
        <w:rPr>
          <w:sz w:val="44"/>
          <w:szCs w:val="44"/>
          <w:rtl/>
          <w:lang w:bidi="ar-EG"/>
        </w:rPr>
      </w:pPr>
    </w:p>
    <w:p w:rsidR="003322E1" w:rsidRPr="000954A2" w:rsidRDefault="0029700A" w:rsidP="000954A2">
      <w:pPr>
        <w:pStyle w:val="Heading1"/>
        <w:bidi/>
        <w:ind w:left="0" w:firstLine="0"/>
        <w:jc w:val="left"/>
        <w:rPr>
          <w:rFonts w:ascii="Simplified Arabic" w:hAnsi="Simplified Arabic" w:cs="PT Bold Heading"/>
          <w:b w:val="0"/>
          <w:bCs w:val="0"/>
          <w:sz w:val="36"/>
          <w:szCs w:val="36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br w:type="page"/>
      </w:r>
    </w:p>
    <w:p w:rsidR="00033CB7" w:rsidRPr="005A00DC" w:rsidRDefault="00003C41" w:rsidP="005A00DC">
      <w:pPr>
        <w:spacing w:after="120" w:line="240" w:lineRule="auto"/>
        <w:ind w:right="-142" w:hanging="242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5A00DC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lastRenderedPageBreak/>
        <w:t xml:space="preserve"> </w:t>
      </w:r>
      <w:r w:rsidR="00033CB7" w:rsidRPr="005A00DC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(ب): نواتج التعلم المستهدفة للمكون التخصصي:</w:t>
      </w:r>
    </w:p>
    <w:p w:rsidR="00033CB7" w:rsidRDefault="00A16733" w:rsidP="00A16733">
      <w:pPr>
        <w:numPr>
          <w:ilvl w:val="0"/>
          <w:numId w:val="29"/>
        </w:numPr>
        <w:spacing w:after="120" w:line="240" w:lineRule="auto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المعارف والمفاهيم</w:t>
      </w:r>
    </w:p>
    <w:p w:rsidR="00A16733" w:rsidRPr="00A16733" w:rsidRDefault="00A16733" w:rsidP="006260E0">
      <w:pPr>
        <w:ind w:left="4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167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في العلوم والتربية للتعليم الإعدادي والثانوي </w:t>
      </w:r>
      <w:r w:rsidRPr="00A1673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</w:t>
      </w:r>
      <w:r w:rsidRPr="00A167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تخصص الرياضيات</w:t>
      </w:r>
      <w:r w:rsidRPr="00A1673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</w:t>
      </w:r>
      <w:r w:rsidRPr="00A167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قادرًا علي أن:</w:t>
      </w:r>
    </w:p>
    <w:p w:rsidR="009A5DA6" w:rsidRPr="009A5DA6" w:rsidRDefault="009A5DA6" w:rsidP="009A5DA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 تاريخ علم الرياضيات.</w:t>
      </w:r>
    </w:p>
    <w:p w:rsidR="009A5DA6" w:rsidRPr="009A5DA6" w:rsidRDefault="009A5DA6" w:rsidP="009A5DA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أ2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r w:rsidRPr="009A5DA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بنية علم الرياضيات.</w:t>
      </w:r>
    </w:p>
    <w:p w:rsidR="009A5DA6" w:rsidRPr="009A5DA6" w:rsidRDefault="009A5DA6" w:rsidP="009A5DA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يوضح طبيعة علم الرياضيات.</w:t>
      </w:r>
    </w:p>
    <w:p w:rsidR="009A5DA6" w:rsidRPr="009A5DA6" w:rsidRDefault="009A5DA6" w:rsidP="009A5DA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يُعرف مصطلحات علم الرياضيات.</w:t>
      </w:r>
    </w:p>
    <w:p w:rsidR="009A5DA6" w:rsidRPr="009A5DA6" w:rsidRDefault="009A5DA6" w:rsidP="009A5DA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 أخلاقيات علم الرياضيات.</w:t>
      </w:r>
    </w:p>
    <w:p w:rsidR="009A5DA6" w:rsidRPr="009A5DA6" w:rsidRDefault="009A5DA6" w:rsidP="009A5DA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أ6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يستنتج طبيعة التكامل بين فروع علم الرياضيات بما يحقق وحدته.</w:t>
      </w:r>
    </w:p>
    <w:p w:rsidR="009A5DA6" w:rsidRPr="009A5DA6" w:rsidRDefault="009A5DA6" w:rsidP="009A5DA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أ7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يحدد أساليب تحليل البيانات المختلفة في الرياضيات.</w:t>
      </w:r>
    </w:p>
    <w:p w:rsidR="000F7191" w:rsidRDefault="009A5DA6" w:rsidP="000F719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أ8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r w:rsidRPr="009A5DA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أساليب تفسير البيانات المختلفة في الرياضيات.</w:t>
      </w:r>
    </w:p>
    <w:p w:rsidR="009A5DA6" w:rsidRPr="009A5DA6" w:rsidRDefault="009A5DA6" w:rsidP="000F719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أ9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يفسر البيانات المختلفة في الرياضيات.</w:t>
      </w:r>
    </w:p>
    <w:p w:rsidR="009A5DA6" w:rsidRPr="009A5DA6" w:rsidRDefault="009A5DA6" w:rsidP="009A5DA6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أ10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يذكر تطبيقات لعلم الرياضيات في الحياة اليومية.</w:t>
      </w:r>
    </w:p>
    <w:p w:rsidR="000F7191" w:rsidRPr="009A5DA6" w:rsidRDefault="009A5DA6" w:rsidP="000D239B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أ11 </w:t>
      </w:r>
      <w:r w:rsidRPr="009A5DA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يبين تطبيقات الرياضيات في المواد الدراسية الأخرى</w:t>
      </w:r>
    </w:p>
    <w:p w:rsidR="000F7191" w:rsidRDefault="000F7191" w:rsidP="000F7191">
      <w:pPr>
        <w:spacing w:after="120" w:line="240" w:lineRule="auto"/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ب</w:t>
      </w:r>
      <w:r>
        <w:rPr>
          <w:rFonts w:ascii="Simplified Arabic" w:hAnsi="Simplified Arabic" w:cs="Times New Roman" w:hint="cs"/>
          <w:b/>
          <w:bCs/>
          <w:sz w:val="28"/>
          <w:szCs w:val="28"/>
          <w:rtl/>
          <w:lang w:bidi="ar-EG"/>
        </w:rPr>
        <w:t xml:space="preserve">- </w:t>
      </w:r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المهارات الذهنية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0F7191" w:rsidRDefault="000F7191" w:rsidP="000D239B">
      <w:pPr>
        <w:ind w:left="-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97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للعلوم والتربية للتعليم الإعدادي والثانوي تخصص </w:t>
      </w:r>
      <w:r w:rsidR="000D23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 w:rsidRPr="00897E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قادراً علي أن:</w:t>
      </w:r>
    </w:p>
    <w:p w:rsidR="000F7191" w:rsidRDefault="000F7191" w:rsidP="00FE6FDD">
      <w:pPr>
        <w:pStyle w:val="NoSpacing"/>
        <w:bidi/>
        <w:ind w:left="1170" w:hanging="1029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ب1 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يفسر القوانين والنظريات والطرق المختلفة المرتبطة بفروع علم الرياضيات.</w:t>
      </w:r>
    </w:p>
    <w:p w:rsidR="00FE6FDD" w:rsidRPr="00FE6FDD" w:rsidRDefault="000F7191" w:rsidP="00FE6FDD">
      <w:pPr>
        <w:pStyle w:val="NoSpacing"/>
        <w:bidi/>
        <w:ind w:left="1170" w:hanging="1029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ب2 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يختار أفضل القوانين والنظريات والطرق لمعالجة قضايا علمية في مجال الرياضيات.</w:t>
      </w:r>
    </w:p>
    <w:p w:rsidR="00FE6FDD" w:rsidRPr="00FE6FDD" w:rsidRDefault="00AF0DE2" w:rsidP="00FE6FDD">
      <w:pPr>
        <w:pStyle w:val="NoSpacing"/>
        <w:bidi/>
        <w:ind w:left="1170" w:hanging="1029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 3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يبدي رأيه في القوانين والنظريات والطرق المختلفة المرتبطة بفروع علم الرياضيات.</w:t>
      </w:r>
    </w:p>
    <w:p w:rsidR="00FE6FDD" w:rsidRPr="00FE6FDD" w:rsidRDefault="00AF0DE2" w:rsidP="00FE6FDD">
      <w:pPr>
        <w:pStyle w:val="NoSpacing"/>
        <w:bidi/>
        <w:ind w:left="1170" w:hanging="1029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 4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يتوصل للقوانين والنظريات الرياضية بطرق غير مألوفة.</w:t>
      </w:r>
    </w:p>
    <w:p w:rsidR="00FE6FDD" w:rsidRPr="00FE6FDD" w:rsidRDefault="00AF0DE2" w:rsidP="00FE6FDD">
      <w:pPr>
        <w:pStyle w:val="NoSpacing"/>
        <w:bidi/>
        <w:ind w:left="1170" w:hanging="1029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ب 5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يحلل البيانات والمعلومات النوعية في مجال الرياضيات في ضوء الشواهد والأدلة المتاحة.</w:t>
      </w:r>
    </w:p>
    <w:p w:rsidR="00FE6FDD" w:rsidRPr="00FE6FDD" w:rsidRDefault="00AF0DE2" w:rsidP="00FE6FDD">
      <w:pPr>
        <w:pStyle w:val="NoSpacing"/>
        <w:bidi/>
        <w:ind w:left="1170" w:hanging="1029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ب6 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يحلل البيانات والمعلومات الكمية في مجال الرياضيات في ضوء الشواهد والأدلة المتاحة.</w:t>
      </w:r>
    </w:p>
    <w:p w:rsidR="00FE6FDD" w:rsidRPr="00FE6FDD" w:rsidRDefault="00AF0DE2" w:rsidP="00266F60">
      <w:pPr>
        <w:pStyle w:val="NoSpacing"/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ب7 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يوظف البيانات والمعلومات النوعية في ضوء الشواهد والأدلة المتاحة بطريقة غير تقليدية.</w:t>
      </w:r>
    </w:p>
    <w:p w:rsidR="00FE6FDD" w:rsidRPr="00FE6FDD" w:rsidRDefault="00AF0DE2" w:rsidP="00266F60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ب8 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يوظف البيانات والمعلومات الكمية في ضوء الشواهد والأدلة المتاحة بطريقة غير مألوفة.</w:t>
      </w:r>
    </w:p>
    <w:p w:rsidR="00FE6FDD" w:rsidRPr="00FE6FDD" w:rsidRDefault="00AF0DE2" w:rsidP="00266F60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ب9 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يفسر البيانات والمعلومات النوعية في ضوء الشواهد والأدلة المتاحة بطرق غير مألوفة. </w:t>
      </w:r>
    </w:p>
    <w:p w:rsidR="005B0535" w:rsidRPr="00FE6FDD" w:rsidRDefault="00AF0DE2" w:rsidP="00266F60">
      <w:pPr>
        <w:pStyle w:val="NoSpacing"/>
        <w:bidi/>
        <w:ind w:left="1170" w:hanging="1127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ب10 </w:t>
      </w:r>
      <w:r w:rsidR="00FE6FDD" w:rsidRPr="00FE6F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يفسر البيانات والمعلومات الكمية في ضوء الشواهد والأدلة المتاحة بطرق غير تقليدية</w:t>
      </w:r>
    </w:p>
    <w:p w:rsidR="006260E0" w:rsidRDefault="005B0535" w:rsidP="00667B92">
      <w:pPr>
        <w:numPr>
          <w:ilvl w:val="0"/>
          <w:numId w:val="13"/>
        </w:numPr>
        <w:tabs>
          <w:tab w:val="clear" w:pos="720"/>
          <w:tab w:val="num" w:pos="327"/>
        </w:tabs>
        <w:ind w:hanging="677"/>
        <w:rPr>
          <w:rFonts w:ascii="Simplified Arabic" w:hAnsi="Simplified Arabic" w:cs="PT Bold Heading"/>
          <w:b/>
          <w:bCs/>
          <w:sz w:val="28"/>
          <w:szCs w:val="28"/>
          <w:lang w:bidi="ar-EG"/>
        </w:rPr>
      </w:pPr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المهارات المهنية والعملية</w:t>
      </w:r>
      <w:r w:rsidR="005875DD" w:rsidRPr="005875DD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483DB7" w:rsidRDefault="00483DB7" w:rsidP="00483DB7">
      <w:pPr>
        <w:ind w:left="4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66A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يجب أن يكون خريج برنامج البكالوريوس في العلوم والتربية للتعليم الإعدادي والثانوي </w:t>
      </w:r>
      <w:r w:rsidRPr="00366A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</w:t>
      </w:r>
      <w:r w:rsidRPr="00366A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تخصص الرياضيات</w:t>
      </w:r>
      <w:r w:rsidRPr="00366AF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</w:t>
      </w:r>
      <w:r w:rsidRPr="00366A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قادرًا علي أن: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ج1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يصمم تقريرًا مستخدمًا الفنيات المناسبة والأساليب العلمية.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2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يعرض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تقريرًا مستخدمًا الفنيات المناسبة والأساليب العلمية.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ج3 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يفضل بين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طرق الدراسة والبحث لمعالجة موضوعات 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ج4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يختار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أنسب طرق الدراسة والبحث لمعالجة موضوعات 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5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يستخدم طرق الدراسة والبحث ال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مناسبة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في معالجة موضوعات 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6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يطبق قواعد الأمن والسلامة في إجراء التجارب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مجال الرياضيات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ج7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يتخذ القرار السليم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حالة الأزمات 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والطوارئ أثناء تدريس الرياضيات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8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يصمم أجهزة لتبسيط 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علم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9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يخترع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أدوات لتبسيط 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علم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10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يخطط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نماذج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لتبسيط 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علم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11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يستخدم أجهزة وأدوات ونماذج لتبسيط 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علم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12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يختار أنسب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الأساليب العلمية في الحفاظ على البيئة؛ بما يحقق التنمية المستدامة.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13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يستخدم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الأساليب العلمية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المناسبة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الحفاظ على البيئة؛ بما يحقق التنمية المستدامة.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 14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يستخدم البرمجيات وال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نترنت في مجال 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15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يستخدم المعامل الحقيقية في مجال 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ج 16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يوظف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المعامل الافتراضية في 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تدريس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الرياضيات.</w:t>
      </w:r>
    </w:p>
    <w:p w:rsidR="00483DB7" w:rsidRPr="005942E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 17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يطبق الحقائق والنظريات، مستخدمًا التكنولوجيا في إجراء التجارب</w:t>
      </w:r>
      <w:r w:rsidRPr="005942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5942E5">
        <w:rPr>
          <w:rFonts w:ascii="Simplified Arabic" w:hAnsi="Simplified Arabic" w:cs="Simplified Arabic"/>
          <w:sz w:val="28"/>
          <w:szCs w:val="28"/>
          <w:rtl/>
          <w:lang w:bidi="ar-EG"/>
        </w:rPr>
        <w:t>في مجال الرياضيات.</w:t>
      </w:r>
    </w:p>
    <w:p w:rsidR="00483DB7" w:rsidRDefault="00483DB7" w:rsidP="00483DB7">
      <w:pPr>
        <w:ind w:left="43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 18</w:t>
      </w:r>
      <w:r w:rsidRPr="005942E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يطبق</w:t>
      </w:r>
      <w:r w:rsidRPr="005942E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</w:t>
      </w:r>
      <w:r w:rsidRPr="005942E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الحقائق والنظريات، مستخدمًا التكنولوجيا في تحليل البيانات في مجال الرياضيات</w:t>
      </w:r>
      <w:r w:rsidRPr="005942E5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>.</w:t>
      </w:r>
    </w:p>
    <w:p w:rsidR="00483DB7" w:rsidRPr="00156F15" w:rsidRDefault="00483DB7" w:rsidP="00483DB7">
      <w:pPr>
        <w:pStyle w:val="NoSpacing"/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ج19 </w:t>
      </w:r>
      <w:r w:rsidRPr="00156F15">
        <w:rPr>
          <w:rFonts w:ascii="Simplified Arabic" w:hAnsi="Simplified Arabic" w:cs="Simplified Arabic"/>
          <w:sz w:val="28"/>
          <w:szCs w:val="28"/>
          <w:rtl/>
          <w:lang w:bidi="ar-EG"/>
        </w:rPr>
        <w:t>يطبق</w:t>
      </w:r>
      <w:r w:rsidRPr="00156F1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156F1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الحقائق والنظريات، مستخدمًا التكنولوجيا في </w:t>
      </w:r>
      <w:r w:rsidRPr="00156F1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تفسير النتائج</w:t>
      </w:r>
      <w:r w:rsidRPr="00156F1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مجال الرياضيات</w:t>
      </w:r>
      <w:r w:rsidRPr="00156F15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483DB7" w:rsidRPr="00483DB7" w:rsidRDefault="00483DB7" w:rsidP="00483DB7">
      <w:pPr>
        <w:ind w:left="4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83DB7" w:rsidRDefault="00483DB7" w:rsidP="00483DB7">
      <w:pPr>
        <w:ind w:left="72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B35BB9" w:rsidRDefault="00B35BB9" w:rsidP="00483DB7">
      <w:pPr>
        <w:ind w:left="72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B35BB9" w:rsidRDefault="00B35BB9" w:rsidP="00483DB7">
      <w:pPr>
        <w:ind w:left="72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B35BB9" w:rsidRDefault="00B35BB9" w:rsidP="00483DB7">
      <w:pPr>
        <w:ind w:left="72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B35BB9" w:rsidRDefault="00B35BB9" w:rsidP="00483DB7">
      <w:pPr>
        <w:ind w:left="72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B35BB9" w:rsidRDefault="00B35BB9" w:rsidP="00483DB7">
      <w:pPr>
        <w:ind w:left="72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B35BB9" w:rsidRDefault="00B35BB9" w:rsidP="00483DB7">
      <w:pPr>
        <w:ind w:left="720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B35BB9" w:rsidRDefault="00B35BB9" w:rsidP="004268C5">
      <w:pPr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sectPr w:rsidR="00B35BB9" w:rsidSect="00B822DB">
      <w:headerReference w:type="default" r:id="rId9"/>
      <w:footerReference w:type="default" r:id="rId10"/>
      <w:pgSz w:w="11906" w:h="16838"/>
      <w:pgMar w:top="1440" w:right="1841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A4" w:rsidRDefault="00110FA4" w:rsidP="00DE2DE1">
      <w:pPr>
        <w:spacing w:after="0" w:line="240" w:lineRule="auto"/>
      </w:pPr>
      <w:r>
        <w:separator/>
      </w:r>
    </w:p>
  </w:endnote>
  <w:endnote w:type="continuationSeparator" w:id="0">
    <w:p w:rsidR="00110FA4" w:rsidRDefault="00110FA4" w:rsidP="00D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5" w:rsidRDefault="006C5735">
    <w:pPr>
      <w:pStyle w:val="Footer"/>
      <w:jc w:val="right"/>
    </w:pP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C3A8B">
      <w:rPr>
        <w:b/>
        <w:bCs/>
        <w:noProof/>
        <w:sz w:val="24"/>
        <w:szCs w:val="24"/>
        <w:rtl/>
      </w:rPr>
      <w:t>4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C3A8B">
      <w:rPr>
        <w:b/>
        <w:bCs/>
        <w:noProof/>
        <w:sz w:val="24"/>
        <w:szCs w:val="24"/>
        <w:rtl/>
      </w:rPr>
      <w:t>4</w:t>
    </w:r>
    <w:r>
      <w:rPr>
        <w:b/>
        <w:bCs/>
        <w:sz w:val="24"/>
        <w:szCs w:val="24"/>
      </w:rPr>
      <w:fldChar w:fldCharType="end"/>
    </w:r>
  </w:p>
  <w:p w:rsidR="006C5735" w:rsidRDefault="004C3A8B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sz w:val="18"/>
        <w:szCs w:val="18"/>
        <w:lang w:bidi="ar-EG"/>
      </w:rPr>
    </w:pPr>
    <w:r>
      <w:rPr>
        <w:rFonts w:eastAsia="Times New Roman" w:cs="Times New Roman"/>
        <w:b/>
        <w:bCs/>
        <w:sz w:val="18"/>
        <w:szCs w:val="18"/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in;height:10pt" o:hrpct="0" o:hralign="center" o:hr="t">
          <v:imagedata r:id="rId1" o:title="BD21311_"/>
        </v:shape>
      </w:pict>
    </w:r>
  </w:p>
  <w:p w:rsidR="006C5735" w:rsidRPr="00DE2DE1" w:rsidRDefault="006C5735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rtl/>
        <w:lang w:bidi="ar-EG"/>
      </w:rPr>
    </w:pP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كلية التربية 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دمياط الجديدة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ش الكفراوي                     </w:t>
    </w:r>
    <w:r w:rsidRPr="00DE2DE1">
      <w:rPr>
        <w:rFonts w:eastAsia="Times New Roman" w:cs="Times New Roman" w:hint="cs"/>
        <w:b/>
        <w:bCs/>
        <w:rtl/>
        <w:lang w:bidi="ar-EG"/>
      </w:rPr>
      <w:t xml:space="preserve">داخلي </w:t>
    </w:r>
    <w:r w:rsidRPr="00DE2DE1">
      <w:rPr>
        <w:rFonts w:eastAsia="Times New Roman" w:cs="Times New Roman"/>
        <w:b/>
        <w:bCs/>
        <w:lang w:bidi="ar-EG"/>
      </w:rPr>
      <w:t>126</w:t>
    </w:r>
    <w:r w:rsidRPr="00DE2DE1">
      <w:rPr>
        <w:rFonts w:eastAsia="Times New Roman" w:cs="Times New Roman" w:hint="cs"/>
        <w:b/>
        <w:bCs/>
        <w:rtl/>
        <w:lang w:bidi="ar-EG"/>
      </w:rPr>
      <w:t xml:space="preserve">     </w:t>
    </w:r>
    <w:r w:rsidRPr="00DE2DE1">
      <w:rPr>
        <w:rFonts w:eastAsia="Times New Roman" w:cs="Times New Roman"/>
        <w:b/>
        <w:bCs/>
        <w:lang w:bidi="ar-EG"/>
      </w:rPr>
      <w:t>2407752 ,  057/2403870</w:t>
    </w:r>
    <w:r w:rsidRPr="00DE2DE1">
      <w:rPr>
        <w:rFonts w:eastAsia="Times New Roman" w:cs="Times New Roman" w:hint="cs"/>
        <w:b/>
        <w:bCs/>
        <w:rtl/>
        <w:lang w:bidi="ar-EG"/>
      </w:rPr>
      <w:t>/</w:t>
    </w:r>
    <w:r w:rsidRPr="00DE2DE1">
      <w:rPr>
        <w:rFonts w:eastAsia="Times New Roman" w:cs="Times New Roman"/>
        <w:b/>
        <w:bCs/>
        <w:lang w:bidi="ar-EG"/>
      </w:rPr>
      <w:t xml:space="preserve">Tel/Fax: 057 </w:t>
    </w:r>
  </w:p>
  <w:p w:rsidR="006C5735" w:rsidRPr="0084415B" w:rsidRDefault="006C5735" w:rsidP="0084415B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lang w:bidi="ar-EG"/>
      </w:rPr>
    </w:pPr>
    <w:r w:rsidRPr="00DE2DE1">
      <w:rPr>
        <w:rFonts w:eastAsia="Times New Roman" w:cs="Times New Roman" w:hint="cs"/>
        <w:b/>
        <w:bCs/>
        <w:rtl/>
        <w:lang w:bidi="ar-EG"/>
      </w:rPr>
      <w:t>الموقع الإلكتروني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http://www.du.edu.eg</w:t>
    </w:r>
    <w:r w:rsidRPr="003505EF">
      <w:rPr>
        <w:rFonts w:ascii="Franklin Gothic Book" w:eastAsia="Times New Roman" w:hAnsi="Franklin Gothic Book" w:cs="Times New Roman"/>
        <w:b/>
        <w:bCs/>
        <w:color w:val="0000FF"/>
        <w:kern w:val="28"/>
        <w:lang w:bidi="ar-EG"/>
      </w:rPr>
      <w:t>/: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</w:t>
    </w:r>
    <w:r>
      <w:rPr>
        <w:rFonts w:eastAsia="Times New Roman" w:cs="Times New Roman" w:hint="cs"/>
        <w:b/>
        <w:bCs/>
        <w:rtl/>
        <w:lang w:bidi="ar-EG"/>
      </w:rPr>
      <w:t xml:space="preserve">               </w:t>
    </w:r>
    <w:r w:rsidRPr="00DE2DE1">
      <w:rPr>
        <w:rFonts w:ascii="Times New Roman" w:eastAsia="Times New Roman" w:hAnsi="Times New Roman" w:cs="Times New Roman" w:hint="cs"/>
        <w:b/>
        <w:bCs/>
        <w:rtl/>
        <w:lang w:bidi="ar-EG"/>
      </w:rPr>
      <w:t>البريد الإلكتروني</w:t>
    </w:r>
    <w:r>
      <w:rPr>
        <w:rFonts w:ascii="Times New Roman" w:eastAsia="Times New Roman" w:hAnsi="Times New Roman" w:cs="Times New Roman" w:hint="cs"/>
        <w:b/>
        <w:bCs/>
        <w:rtl/>
        <w:lang w:bidi="ar-EG"/>
      </w:rPr>
      <w:t>: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  <w:r w:rsidRPr="003505EF">
      <w:rPr>
        <w:rFonts w:ascii="Franklin Gothic Book" w:eastAsia="Times New Roman" w:hAnsi="Franklin Gothic Book" w:cs="Times New Roman"/>
        <w:b/>
        <w:bCs/>
        <w:color w:val="000000"/>
        <w:kern w:val="28"/>
        <w:sz w:val="20"/>
        <w:szCs w:val="20"/>
        <w:lang w:bidi="ar-EG"/>
      </w:rPr>
      <w:t>E –Mail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: </w:t>
    </w:r>
    <w:hyperlink r:id="rId2" w:history="1">
      <w:r w:rsidRPr="00EF7B30">
        <w:rPr>
          <w:rStyle w:val="Hyperlink"/>
          <w:rFonts w:ascii="Franklin Gothic Book" w:eastAsia="Times New Roman" w:hAnsi="Franklin Gothic Book" w:cs="Times New Roman"/>
          <w:b/>
          <w:bCs/>
          <w:kern w:val="28"/>
          <w:lang w:bidi="ar-EG"/>
        </w:rPr>
        <w:t>eduqau@du.edu.eg</w:t>
      </w:r>
    </w:hyperlink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A4" w:rsidRDefault="00110FA4" w:rsidP="00DE2DE1">
      <w:pPr>
        <w:spacing w:after="0" w:line="240" w:lineRule="auto"/>
      </w:pPr>
      <w:r>
        <w:separator/>
      </w:r>
    </w:p>
  </w:footnote>
  <w:footnote w:type="continuationSeparator" w:id="0">
    <w:p w:rsidR="00110FA4" w:rsidRDefault="00110FA4" w:rsidP="00DE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5" w:rsidRDefault="006C5735" w:rsidP="007D0DE8">
    <w:pPr>
      <w:spacing w:line="240" w:lineRule="auto"/>
      <w:rPr>
        <w:rFonts w:ascii="Microsoft Sans Serif" w:hAnsi="Microsoft Sans Serif" w:cs="Microsoft Sans Serif"/>
        <w:rtl/>
        <w:lang w:bidi="ar-EG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5BCB7D4" wp14:editId="73E5247E">
          <wp:simplePos x="0" y="0"/>
          <wp:positionH relativeFrom="column">
            <wp:posOffset>2226945</wp:posOffset>
          </wp:positionH>
          <wp:positionV relativeFrom="paragraph">
            <wp:posOffset>46990</wp:posOffset>
          </wp:positionV>
          <wp:extent cx="987425" cy="685800"/>
          <wp:effectExtent l="19050" t="0" r="3175" b="0"/>
          <wp:wrapTight wrapText="bothSides">
            <wp:wrapPolygon edited="0">
              <wp:start x="-417" y="0"/>
              <wp:lineTo x="-417" y="21000"/>
              <wp:lineTo x="21669" y="21000"/>
              <wp:lineTo x="21669" y="0"/>
              <wp:lineTo x="-417" y="0"/>
            </wp:wrapPolygon>
          </wp:wrapTight>
          <wp:docPr id="5" name="صورة 10" descr="Description: C:\Users\Sci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Description: C:\Users\SciD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8B5E5DE" wp14:editId="3540454C">
          <wp:simplePos x="0" y="0"/>
          <wp:positionH relativeFrom="column">
            <wp:posOffset>4281170</wp:posOffset>
          </wp:positionH>
          <wp:positionV relativeFrom="paragraph">
            <wp:posOffset>-113665</wp:posOffset>
          </wp:positionV>
          <wp:extent cx="685800" cy="676275"/>
          <wp:effectExtent l="19050" t="0" r="0" b="0"/>
          <wp:wrapTight wrapText="bothSides">
            <wp:wrapPolygon edited="0">
              <wp:start x="-600" y="0"/>
              <wp:lineTo x="-600" y="21296"/>
              <wp:lineTo x="21600" y="21296"/>
              <wp:lineTo x="21600" y="0"/>
              <wp:lineTo x="-600" y="0"/>
            </wp:wrapPolygon>
          </wp:wrapTight>
          <wp:docPr id="4" name="صورة 9" descr="Description: C:\Users\SciD\Desktop\140066663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9" descr="Description: C:\Users\SciD\Desktop\1400666635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DAF51AB" wp14:editId="49DCFDE3">
          <wp:simplePos x="0" y="0"/>
          <wp:positionH relativeFrom="column">
            <wp:posOffset>350520</wp:posOffset>
          </wp:positionH>
          <wp:positionV relativeFrom="paragraph">
            <wp:posOffset>-144145</wp:posOffset>
          </wp:positionV>
          <wp:extent cx="694690" cy="694690"/>
          <wp:effectExtent l="19050" t="0" r="0" b="0"/>
          <wp:wrapTight wrapText="bothSides">
            <wp:wrapPolygon edited="0">
              <wp:start x="-592" y="0"/>
              <wp:lineTo x="-592" y="20731"/>
              <wp:lineTo x="21324" y="20731"/>
              <wp:lineTo x="21324" y="0"/>
              <wp:lineTo x="-592" y="0"/>
            </wp:wrapPolygon>
          </wp:wrapTight>
          <wp:docPr id="3" name="صورة 8" descr="Description: G:\وحدة ضمان الجودة 2015م\لوجو الوح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G:\وحدة ضمان الجودة 2015م\لوجو الوحد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EF">
      <w:rPr>
        <w:rFonts w:ascii="Microsoft Sans Serif" w:hAnsi="Microsoft Sans Serif" w:cs="Microsoft Sans Serif"/>
        <w:rtl/>
        <w:lang w:bidi="ar-EG"/>
      </w:rPr>
      <w:t xml:space="preserve"> </w:t>
    </w:r>
  </w:p>
  <w:p w:rsidR="006C5735" w:rsidRPr="003505EF" w:rsidRDefault="006C5735" w:rsidP="00BE0BA0">
    <w:pPr>
      <w:spacing w:line="240" w:lineRule="auto"/>
      <w:ind w:left="656"/>
      <w:rPr>
        <w:sz w:val="20"/>
        <w:szCs w:val="20"/>
        <w:rtl/>
        <w:lang w:bidi="ar-EG"/>
      </w:rPr>
    </w:pPr>
  </w:p>
  <w:p w:rsidR="006C5735" w:rsidRPr="00DE2DE1" w:rsidRDefault="006C5735" w:rsidP="003505EF">
    <w:pPr>
      <w:spacing w:after="0" w:line="240" w:lineRule="auto"/>
      <w:rPr>
        <w:rFonts w:ascii="Times New Roman" w:hAnsi="Times New Roman" w:cs="Times New Roman"/>
        <w:b/>
        <w:bCs/>
        <w:rtl/>
        <w:lang w:bidi="ar-EG"/>
      </w:rPr>
    </w:pPr>
    <w:r>
      <w:rPr>
        <w:rFonts w:ascii="Microsoft Sans Serif" w:hAnsi="Microsoft Sans Serif" w:cs="Microsoft Sans Serif" w:hint="cs"/>
        <w:rtl/>
        <w:lang w:bidi="ar-EG"/>
      </w:rPr>
      <w:t xml:space="preserve">  جامعة دمياط</w:t>
    </w:r>
    <w:r w:rsidRPr="00124027">
      <w:rPr>
        <w:rFonts w:ascii="Microsoft Sans Serif" w:hAnsi="Microsoft Sans Serif" w:cs="Microsoft Sans Serif"/>
        <w:rtl/>
        <w:lang w:bidi="ar-EG"/>
      </w:rPr>
      <w:t xml:space="preserve"> </w:t>
    </w:r>
    <w:r>
      <w:rPr>
        <w:rFonts w:ascii="Microsoft Sans Serif" w:hAnsi="Microsoft Sans Serif" w:cs="Microsoft Sans Serif" w:hint="cs"/>
        <w:rtl/>
        <w:lang w:bidi="ar-EG"/>
      </w:rPr>
      <w:t xml:space="preserve"> - </w:t>
    </w:r>
    <w:r w:rsidRPr="00124027">
      <w:rPr>
        <w:rFonts w:ascii="Microsoft Sans Serif" w:hAnsi="Microsoft Sans Serif" w:cs="Microsoft Sans Serif"/>
        <w:rtl/>
        <w:lang w:bidi="ar-EG"/>
      </w:rPr>
      <w:t>كلية التربية</w:t>
    </w:r>
    <w:r>
      <w:rPr>
        <w:rFonts w:ascii="Microsoft Sans Serif" w:hAnsi="Microsoft Sans Serif" w:cs="Microsoft Sans Serif" w:hint="cs"/>
        <w:rtl/>
        <w:lang w:bidi="ar-EG"/>
      </w:rPr>
      <w:t xml:space="preserve">                                                                    </w:t>
    </w:r>
    <w:r w:rsidRPr="00DE2DE1">
      <w:rPr>
        <w:rFonts w:ascii="Microsoft Sans Serif" w:hAnsi="Microsoft Sans Serif" w:cs="Microsoft Sans Serif"/>
        <w:rtl/>
        <w:lang w:bidi="ar-EG"/>
      </w:rPr>
      <w:t>وحدة ضمان الجودة</w:t>
    </w:r>
    <w:r w:rsidRPr="007D0DE8">
      <w:rPr>
        <w:rFonts w:ascii="Microsoft Sans Serif" w:hAnsi="Microsoft Sans Serif" w:cs="Microsoft Sans Serif"/>
        <w:rtl/>
        <w:lang w:bidi="ar-EG"/>
      </w:rPr>
      <w:t xml:space="preserve"> </w:t>
    </w:r>
    <w:r w:rsidRPr="00DE2DE1">
      <w:rPr>
        <w:rFonts w:ascii="Microsoft Sans Serif" w:hAnsi="Microsoft Sans Serif" w:cs="Microsoft Sans Serif"/>
        <w:rtl/>
        <w:lang w:bidi="ar-EG"/>
      </w:rPr>
      <w:t>وتقييم الأداء</w:t>
    </w:r>
  </w:p>
  <w:p w:rsidR="006C5735" w:rsidRDefault="00110FA4" w:rsidP="00DE2DE1">
    <w:pPr>
      <w:pStyle w:val="Header"/>
      <w:rPr>
        <w:lang w:bidi="ar-EG"/>
      </w:rPr>
    </w:pPr>
    <w:r>
      <w:rPr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8.4pt;height:5pt" o:hrpct="0" o:hralign="center" o:hr="t">
          <v:imagedata r:id="rId4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7D5"/>
    <w:multiLevelType w:val="hybridMultilevel"/>
    <w:tmpl w:val="E32CA510"/>
    <w:lvl w:ilvl="0" w:tplc="D2E8C9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597E"/>
    <w:multiLevelType w:val="hybridMultilevel"/>
    <w:tmpl w:val="C8B8EBEE"/>
    <w:lvl w:ilvl="0" w:tplc="124C6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8D8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7EC"/>
    <w:multiLevelType w:val="hybridMultilevel"/>
    <w:tmpl w:val="7E448E98"/>
    <w:lvl w:ilvl="0" w:tplc="D338CCEE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1CA38A3"/>
    <w:multiLevelType w:val="hybridMultilevel"/>
    <w:tmpl w:val="711CB8C0"/>
    <w:lvl w:ilvl="0" w:tplc="FE4E886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7847"/>
    <w:multiLevelType w:val="hybridMultilevel"/>
    <w:tmpl w:val="034A927A"/>
    <w:lvl w:ilvl="0" w:tplc="0AF228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0DA1"/>
    <w:multiLevelType w:val="hybridMultilevel"/>
    <w:tmpl w:val="4D8C5214"/>
    <w:lvl w:ilvl="0" w:tplc="F01E440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3C469A1"/>
    <w:multiLevelType w:val="hybridMultilevel"/>
    <w:tmpl w:val="36D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4D21"/>
    <w:multiLevelType w:val="hybridMultilevel"/>
    <w:tmpl w:val="1034DD6C"/>
    <w:lvl w:ilvl="0" w:tplc="DD0495D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FAB0ADC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7479"/>
    <w:multiLevelType w:val="hybridMultilevel"/>
    <w:tmpl w:val="66367CCA"/>
    <w:lvl w:ilvl="0" w:tplc="F98E6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25135"/>
    <w:multiLevelType w:val="hybridMultilevel"/>
    <w:tmpl w:val="E806C578"/>
    <w:lvl w:ilvl="0" w:tplc="10FCD22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D217712"/>
    <w:multiLevelType w:val="hybridMultilevel"/>
    <w:tmpl w:val="13C252DA"/>
    <w:lvl w:ilvl="0" w:tplc="590233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2D5F50"/>
    <w:multiLevelType w:val="hybridMultilevel"/>
    <w:tmpl w:val="1BDE7E0A"/>
    <w:lvl w:ilvl="0" w:tplc="00EC9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74EA"/>
    <w:multiLevelType w:val="hybridMultilevel"/>
    <w:tmpl w:val="176CEA7E"/>
    <w:lvl w:ilvl="0" w:tplc="BE40373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22321AD"/>
    <w:multiLevelType w:val="hybridMultilevel"/>
    <w:tmpl w:val="7F927C84"/>
    <w:lvl w:ilvl="0" w:tplc="639A90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305F6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169A"/>
    <w:multiLevelType w:val="hybridMultilevel"/>
    <w:tmpl w:val="F2B2586A"/>
    <w:lvl w:ilvl="0" w:tplc="5E705A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A3E"/>
    <w:multiLevelType w:val="hybridMultilevel"/>
    <w:tmpl w:val="8274286E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39A534E7"/>
    <w:multiLevelType w:val="hybridMultilevel"/>
    <w:tmpl w:val="9BB848F4"/>
    <w:lvl w:ilvl="0" w:tplc="A828A440">
      <w:start w:val="5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C1C65"/>
    <w:multiLevelType w:val="hybridMultilevel"/>
    <w:tmpl w:val="98A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B782A"/>
    <w:multiLevelType w:val="hybridMultilevel"/>
    <w:tmpl w:val="4E16268A"/>
    <w:lvl w:ilvl="0" w:tplc="09FC7C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7123"/>
    <w:multiLevelType w:val="hybridMultilevel"/>
    <w:tmpl w:val="91C00A7A"/>
    <w:lvl w:ilvl="0" w:tplc="D20C9AE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E166ECC"/>
    <w:multiLevelType w:val="hybridMultilevel"/>
    <w:tmpl w:val="1206E6D8"/>
    <w:lvl w:ilvl="0" w:tplc="6CCA01E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4744"/>
    <w:multiLevelType w:val="hybridMultilevel"/>
    <w:tmpl w:val="029A1604"/>
    <w:lvl w:ilvl="0" w:tplc="38929E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E0E14"/>
    <w:multiLevelType w:val="hybridMultilevel"/>
    <w:tmpl w:val="EA348F76"/>
    <w:lvl w:ilvl="0" w:tplc="5126B53A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3A82B23"/>
    <w:multiLevelType w:val="hybridMultilevel"/>
    <w:tmpl w:val="0F766CF0"/>
    <w:lvl w:ilvl="0" w:tplc="724662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0B8B"/>
    <w:multiLevelType w:val="hybridMultilevel"/>
    <w:tmpl w:val="30929806"/>
    <w:lvl w:ilvl="0" w:tplc="D6F89A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41F"/>
    <w:multiLevelType w:val="hybridMultilevel"/>
    <w:tmpl w:val="C2CC83D8"/>
    <w:lvl w:ilvl="0" w:tplc="B9625BB6">
      <w:start w:val="1"/>
      <w:numFmt w:val="decimal"/>
      <w:lvlText w:val="%1-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61C57B86"/>
    <w:multiLevelType w:val="hybridMultilevel"/>
    <w:tmpl w:val="23D2B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4D38AB"/>
    <w:multiLevelType w:val="hybridMultilevel"/>
    <w:tmpl w:val="09F44E6A"/>
    <w:lvl w:ilvl="0" w:tplc="B08466F4">
      <w:start w:val="1"/>
      <w:numFmt w:val="arabicAlpha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E1451"/>
    <w:multiLevelType w:val="hybridMultilevel"/>
    <w:tmpl w:val="D4F2C4FA"/>
    <w:lvl w:ilvl="0" w:tplc="257094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100D"/>
    <w:multiLevelType w:val="hybridMultilevel"/>
    <w:tmpl w:val="F15C06E6"/>
    <w:lvl w:ilvl="0" w:tplc="466E5F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16"/>
  </w:num>
  <w:num w:numId="5">
    <w:abstractNumId w:val="30"/>
  </w:num>
  <w:num w:numId="6">
    <w:abstractNumId w:val="21"/>
  </w:num>
  <w:num w:numId="7">
    <w:abstractNumId w:val="8"/>
  </w:num>
  <w:num w:numId="8">
    <w:abstractNumId w:val="6"/>
  </w:num>
  <w:num w:numId="9">
    <w:abstractNumId w:val="14"/>
  </w:num>
  <w:num w:numId="10">
    <w:abstractNumId w:val="24"/>
  </w:num>
  <w:num w:numId="11">
    <w:abstractNumId w:val="11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28"/>
  </w:num>
  <w:num w:numId="17">
    <w:abstractNumId w:val="9"/>
  </w:num>
  <w:num w:numId="18">
    <w:abstractNumId w:val="7"/>
  </w:num>
  <w:num w:numId="19">
    <w:abstractNumId w:val="22"/>
  </w:num>
  <w:num w:numId="20">
    <w:abstractNumId w:val="20"/>
  </w:num>
  <w:num w:numId="21">
    <w:abstractNumId w:val="26"/>
  </w:num>
  <w:num w:numId="22">
    <w:abstractNumId w:val="10"/>
  </w:num>
  <w:num w:numId="23">
    <w:abstractNumId w:val="25"/>
  </w:num>
  <w:num w:numId="24">
    <w:abstractNumId w:val="1"/>
  </w:num>
  <w:num w:numId="25">
    <w:abstractNumId w:val="23"/>
  </w:num>
  <w:num w:numId="26">
    <w:abstractNumId w:val="31"/>
  </w:num>
  <w:num w:numId="27">
    <w:abstractNumId w:val="27"/>
  </w:num>
  <w:num w:numId="28">
    <w:abstractNumId w:val="17"/>
  </w:num>
  <w:num w:numId="29">
    <w:abstractNumId w:val="5"/>
  </w:num>
  <w:num w:numId="30">
    <w:abstractNumId w:val="4"/>
  </w:num>
  <w:num w:numId="31">
    <w:abstractNumId w:val="13"/>
  </w:num>
  <w:num w:numId="3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5B"/>
    <w:rsid w:val="00002BBF"/>
    <w:rsid w:val="0000355B"/>
    <w:rsid w:val="00003C41"/>
    <w:rsid w:val="00005D67"/>
    <w:rsid w:val="00023E5B"/>
    <w:rsid w:val="00033CB7"/>
    <w:rsid w:val="00034DF3"/>
    <w:rsid w:val="00041195"/>
    <w:rsid w:val="00041F90"/>
    <w:rsid w:val="00056A01"/>
    <w:rsid w:val="00072F51"/>
    <w:rsid w:val="00085550"/>
    <w:rsid w:val="000879F6"/>
    <w:rsid w:val="000954A2"/>
    <w:rsid w:val="0009689E"/>
    <w:rsid w:val="000B49A2"/>
    <w:rsid w:val="000B5B1D"/>
    <w:rsid w:val="000B641E"/>
    <w:rsid w:val="000C0EB5"/>
    <w:rsid w:val="000C3B9E"/>
    <w:rsid w:val="000D239B"/>
    <w:rsid w:val="000D4BF5"/>
    <w:rsid w:val="000E6E79"/>
    <w:rsid w:val="000F0CBB"/>
    <w:rsid w:val="000F57B2"/>
    <w:rsid w:val="000F7191"/>
    <w:rsid w:val="00102685"/>
    <w:rsid w:val="0010354C"/>
    <w:rsid w:val="001038FF"/>
    <w:rsid w:val="001055C0"/>
    <w:rsid w:val="00105F9C"/>
    <w:rsid w:val="00110FA4"/>
    <w:rsid w:val="00111577"/>
    <w:rsid w:val="00112681"/>
    <w:rsid w:val="0014112D"/>
    <w:rsid w:val="00152DE3"/>
    <w:rsid w:val="0015575C"/>
    <w:rsid w:val="00156F15"/>
    <w:rsid w:val="0016490D"/>
    <w:rsid w:val="0017133C"/>
    <w:rsid w:val="001A590F"/>
    <w:rsid w:val="001C3262"/>
    <w:rsid w:val="001C6751"/>
    <w:rsid w:val="001D3B60"/>
    <w:rsid w:val="001F0509"/>
    <w:rsid w:val="00220810"/>
    <w:rsid w:val="00220AF2"/>
    <w:rsid w:val="00220B43"/>
    <w:rsid w:val="00235C9D"/>
    <w:rsid w:val="00236665"/>
    <w:rsid w:val="00263E20"/>
    <w:rsid w:val="00266F60"/>
    <w:rsid w:val="00267013"/>
    <w:rsid w:val="002671C3"/>
    <w:rsid w:val="00272E51"/>
    <w:rsid w:val="002766B2"/>
    <w:rsid w:val="0029692B"/>
    <w:rsid w:val="0029700A"/>
    <w:rsid w:val="002B2E62"/>
    <w:rsid w:val="002C59E8"/>
    <w:rsid w:val="002C65D8"/>
    <w:rsid w:val="002E26FA"/>
    <w:rsid w:val="002E3AB6"/>
    <w:rsid w:val="002F47CC"/>
    <w:rsid w:val="003024AB"/>
    <w:rsid w:val="00310E87"/>
    <w:rsid w:val="00321B51"/>
    <w:rsid w:val="0032740E"/>
    <w:rsid w:val="003322E1"/>
    <w:rsid w:val="003505EF"/>
    <w:rsid w:val="0035260A"/>
    <w:rsid w:val="00355CAB"/>
    <w:rsid w:val="003608F6"/>
    <w:rsid w:val="00366AF2"/>
    <w:rsid w:val="003715E3"/>
    <w:rsid w:val="00393AAB"/>
    <w:rsid w:val="00394DA7"/>
    <w:rsid w:val="003A1B36"/>
    <w:rsid w:val="003B6860"/>
    <w:rsid w:val="003D1244"/>
    <w:rsid w:val="003E43F8"/>
    <w:rsid w:val="003E7DA9"/>
    <w:rsid w:val="0041328B"/>
    <w:rsid w:val="00420CDD"/>
    <w:rsid w:val="00423199"/>
    <w:rsid w:val="004268C5"/>
    <w:rsid w:val="004275E4"/>
    <w:rsid w:val="00435781"/>
    <w:rsid w:val="004451C4"/>
    <w:rsid w:val="00451238"/>
    <w:rsid w:val="00473D38"/>
    <w:rsid w:val="00483D7C"/>
    <w:rsid w:val="00483DB7"/>
    <w:rsid w:val="00484D1F"/>
    <w:rsid w:val="00486911"/>
    <w:rsid w:val="00491ED4"/>
    <w:rsid w:val="00495081"/>
    <w:rsid w:val="00495F2D"/>
    <w:rsid w:val="004A0BBE"/>
    <w:rsid w:val="004A1EEC"/>
    <w:rsid w:val="004A6536"/>
    <w:rsid w:val="004C170B"/>
    <w:rsid w:val="004C1C7D"/>
    <w:rsid w:val="004C3A8B"/>
    <w:rsid w:val="004D114F"/>
    <w:rsid w:val="004D1CC8"/>
    <w:rsid w:val="004E5E9A"/>
    <w:rsid w:val="004E6A0A"/>
    <w:rsid w:val="004F2593"/>
    <w:rsid w:val="005001BE"/>
    <w:rsid w:val="0050040B"/>
    <w:rsid w:val="005327F6"/>
    <w:rsid w:val="00536120"/>
    <w:rsid w:val="005378A0"/>
    <w:rsid w:val="00540794"/>
    <w:rsid w:val="0054278B"/>
    <w:rsid w:val="00543DC0"/>
    <w:rsid w:val="00547167"/>
    <w:rsid w:val="00553B90"/>
    <w:rsid w:val="00554F7E"/>
    <w:rsid w:val="0056296E"/>
    <w:rsid w:val="00572EFC"/>
    <w:rsid w:val="0057305D"/>
    <w:rsid w:val="005875DD"/>
    <w:rsid w:val="005902C6"/>
    <w:rsid w:val="0059118D"/>
    <w:rsid w:val="00591288"/>
    <w:rsid w:val="005942E5"/>
    <w:rsid w:val="00597AF8"/>
    <w:rsid w:val="005A00DC"/>
    <w:rsid w:val="005B0535"/>
    <w:rsid w:val="005B4F49"/>
    <w:rsid w:val="005B50D3"/>
    <w:rsid w:val="005E4F60"/>
    <w:rsid w:val="005E753E"/>
    <w:rsid w:val="005F03EB"/>
    <w:rsid w:val="005F472E"/>
    <w:rsid w:val="005F597E"/>
    <w:rsid w:val="006056D9"/>
    <w:rsid w:val="00610419"/>
    <w:rsid w:val="006123E9"/>
    <w:rsid w:val="00616A1D"/>
    <w:rsid w:val="00624126"/>
    <w:rsid w:val="006260E0"/>
    <w:rsid w:val="00633F1B"/>
    <w:rsid w:val="006368FF"/>
    <w:rsid w:val="006376B2"/>
    <w:rsid w:val="00647406"/>
    <w:rsid w:val="006479DC"/>
    <w:rsid w:val="00647C27"/>
    <w:rsid w:val="00654348"/>
    <w:rsid w:val="00660E5E"/>
    <w:rsid w:val="00661181"/>
    <w:rsid w:val="00664045"/>
    <w:rsid w:val="00667B92"/>
    <w:rsid w:val="00671120"/>
    <w:rsid w:val="006718A7"/>
    <w:rsid w:val="00681F26"/>
    <w:rsid w:val="006A5817"/>
    <w:rsid w:val="006A59BB"/>
    <w:rsid w:val="006A5E12"/>
    <w:rsid w:val="006B73C9"/>
    <w:rsid w:val="006C3021"/>
    <w:rsid w:val="006C5735"/>
    <w:rsid w:val="006C6576"/>
    <w:rsid w:val="006D1EB8"/>
    <w:rsid w:val="006E5872"/>
    <w:rsid w:val="007048D2"/>
    <w:rsid w:val="007467EB"/>
    <w:rsid w:val="0075340C"/>
    <w:rsid w:val="007539ED"/>
    <w:rsid w:val="007B155C"/>
    <w:rsid w:val="007B4D18"/>
    <w:rsid w:val="007B7032"/>
    <w:rsid w:val="007C26C2"/>
    <w:rsid w:val="007D0DE8"/>
    <w:rsid w:val="007E32A9"/>
    <w:rsid w:val="007E6F98"/>
    <w:rsid w:val="007E7BB4"/>
    <w:rsid w:val="0080516E"/>
    <w:rsid w:val="008074D3"/>
    <w:rsid w:val="00807556"/>
    <w:rsid w:val="008211AE"/>
    <w:rsid w:val="008245A8"/>
    <w:rsid w:val="0084415B"/>
    <w:rsid w:val="00845123"/>
    <w:rsid w:val="00845640"/>
    <w:rsid w:val="00846E0E"/>
    <w:rsid w:val="008505BA"/>
    <w:rsid w:val="00850B85"/>
    <w:rsid w:val="008647C4"/>
    <w:rsid w:val="00864B4E"/>
    <w:rsid w:val="0086558C"/>
    <w:rsid w:val="00885D81"/>
    <w:rsid w:val="00895345"/>
    <w:rsid w:val="008A231C"/>
    <w:rsid w:val="008C14B4"/>
    <w:rsid w:val="008C27D0"/>
    <w:rsid w:val="008C2AC4"/>
    <w:rsid w:val="008D2D19"/>
    <w:rsid w:val="008E5147"/>
    <w:rsid w:val="008F0E4C"/>
    <w:rsid w:val="008F313A"/>
    <w:rsid w:val="00900A34"/>
    <w:rsid w:val="009128F3"/>
    <w:rsid w:val="009132B9"/>
    <w:rsid w:val="009178B8"/>
    <w:rsid w:val="009335C5"/>
    <w:rsid w:val="00935BBD"/>
    <w:rsid w:val="0095161A"/>
    <w:rsid w:val="00966465"/>
    <w:rsid w:val="0096720A"/>
    <w:rsid w:val="009704B9"/>
    <w:rsid w:val="00970507"/>
    <w:rsid w:val="00991AB2"/>
    <w:rsid w:val="009944B7"/>
    <w:rsid w:val="009A1F4A"/>
    <w:rsid w:val="009A5DA6"/>
    <w:rsid w:val="009C6EF5"/>
    <w:rsid w:val="009C73E5"/>
    <w:rsid w:val="009D2BAF"/>
    <w:rsid w:val="009D7E12"/>
    <w:rsid w:val="009E200E"/>
    <w:rsid w:val="009F08C0"/>
    <w:rsid w:val="00A007B1"/>
    <w:rsid w:val="00A00D91"/>
    <w:rsid w:val="00A04991"/>
    <w:rsid w:val="00A1482B"/>
    <w:rsid w:val="00A16733"/>
    <w:rsid w:val="00A2142A"/>
    <w:rsid w:val="00A25D66"/>
    <w:rsid w:val="00A27474"/>
    <w:rsid w:val="00A3377E"/>
    <w:rsid w:val="00A40661"/>
    <w:rsid w:val="00A41B08"/>
    <w:rsid w:val="00A53309"/>
    <w:rsid w:val="00A5601B"/>
    <w:rsid w:val="00A62CE8"/>
    <w:rsid w:val="00A80B7F"/>
    <w:rsid w:val="00A81976"/>
    <w:rsid w:val="00A92500"/>
    <w:rsid w:val="00AA00CE"/>
    <w:rsid w:val="00AA5B64"/>
    <w:rsid w:val="00AF0DE2"/>
    <w:rsid w:val="00AF6A37"/>
    <w:rsid w:val="00B0137D"/>
    <w:rsid w:val="00B06899"/>
    <w:rsid w:val="00B1536E"/>
    <w:rsid w:val="00B2521A"/>
    <w:rsid w:val="00B35BB9"/>
    <w:rsid w:val="00B3732E"/>
    <w:rsid w:val="00B40A2C"/>
    <w:rsid w:val="00B45CFB"/>
    <w:rsid w:val="00B630F4"/>
    <w:rsid w:val="00B822DB"/>
    <w:rsid w:val="00B91E5C"/>
    <w:rsid w:val="00B95D0E"/>
    <w:rsid w:val="00BB22BB"/>
    <w:rsid w:val="00BC11A0"/>
    <w:rsid w:val="00BC2BA6"/>
    <w:rsid w:val="00BC3265"/>
    <w:rsid w:val="00BD588E"/>
    <w:rsid w:val="00BE0227"/>
    <w:rsid w:val="00BE0BA0"/>
    <w:rsid w:val="00BE54E7"/>
    <w:rsid w:val="00BF261A"/>
    <w:rsid w:val="00C054E3"/>
    <w:rsid w:val="00C10921"/>
    <w:rsid w:val="00C1270C"/>
    <w:rsid w:val="00C15914"/>
    <w:rsid w:val="00C23070"/>
    <w:rsid w:val="00C30165"/>
    <w:rsid w:val="00C31C23"/>
    <w:rsid w:val="00C4122E"/>
    <w:rsid w:val="00C42F15"/>
    <w:rsid w:val="00C525F6"/>
    <w:rsid w:val="00C713E6"/>
    <w:rsid w:val="00C75900"/>
    <w:rsid w:val="00C809CB"/>
    <w:rsid w:val="00C81250"/>
    <w:rsid w:val="00C86DD3"/>
    <w:rsid w:val="00CA7DF5"/>
    <w:rsid w:val="00CB143F"/>
    <w:rsid w:val="00CB4699"/>
    <w:rsid w:val="00CB5FCC"/>
    <w:rsid w:val="00CC7E34"/>
    <w:rsid w:val="00CD1A59"/>
    <w:rsid w:val="00CD2CB1"/>
    <w:rsid w:val="00CE3CE3"/>
    <w:rsid w:val="00CE41BF"/>
    <w:rsid w:val="00CF0015"/>
    <w:rsid w:val="00CF0595"/>
    <w:rsid w:val="00CF16BC"/>
    <w:rsid w:val="00D15AAC"/>
    <w:rsid w:val="00D17A16"/>
    <w:rsid w:val="00D26939"/>
    <w:rsid w:val="00D303FB"/>
    <w:rsid w:val="00D31529"/>
    <w:rsid w:val="00D424B4"/>
    <w:rsid w:val="00D447C4"/>
    <w:rsid w:val="00D5364F"/>
    <w:rsid w:val="00D57339"/>
    <w:rsid w:val="00D65A54"/>
    <w:rsid w:val="00D72298"/>
    <w:rsid w:val="00D7639E"/>
    <w:rsid w:val="00D86630"/>
    <w:rsid w:val="00D91217"/>
    <w:rsid w:val="00DB3358"/>
    <w:rsid w:val="00DB51A4"/>
    <w:rsid w:val="00DB527C"/>
    <w:rsid w:val="00DE10D1"/>
    <w:rsid w:val="00DE2DE1"/>
    <w:rsid w:val="00DF211F"/>
    <w:rsid w:val="00DF30CB"/>
    <w:rsid w:val="00DF3640"/>
    <w:rsid w:val="00E036AB"/>
    <w:rsid w:val="00E31E09"/>
    <w:rsid w:val="00E366AC"/>
    <w:rsid w:val="00E428A1"/>
    <w:rsid w:val="00E51CAE"/>
    <w:rsid w:val="00E570D9"/>
    <w:rsid w:val="00E66D55"/>
    <w:rsid w:val="00E8645C"/>
    <w:rsid w:val="00E91063"/>
    <w:rsid w:val="00EA394D"/>
    <w:rsid w:val="00EA3B41"/>
    <w:rsid w:val="00EC0D93"/>
    <w:rsid w:val="00EC1766"/>
    <w:rsid w:val="00EC26F6"/>
    <w:rsid w:val="00EC6FB5"/>
    <w:rsid w:val="00ED45D1"/>
    <w:rsid w:val="00ED6BD0"/>
    <w:rsid w:val="00EE3B34"/>
    <w:rsid w:val="00EF4F29"/>
    <w:rsid w:val="00F00C2B"/>
    <w:rsid w:val="00F023FC"/>
    <w:rsid w:val="00F02B60"/>
    <w:rsid w:val="00F170DF"/>
    <w:rsid w:val="00F2389B"/>
    <w:rsid w:val="00F42784"/>
    <w:rsid w:val="00F43588"/>
    <w:rsid w:val="00F5685A"/>
    <w:rsid w:val="00F571CE"/>
    <w:rsid w:val="00FA43B1"/>
    <w:rsid w:val="00FB4D7A"/>
    <w:rsid w:val="00FB682C"/>
    <w:rsid w:val="00FC44B1"/>
    <w:rsid w:val="00FD2903"/>
    <w:rsid w:val="00FE3321"/>
    <w:rsid w:val="00FE6FDD"/>
    <w:rsid w:val="00FF499D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0535"/>
    <w:pPr>
      <w:keepNext/>
      <w:bidi w:val="0"/>
      <w:spacing w:after="0" w:line="240" w:lineRule="auto"/>
      <w:ind w:left="-1774" w:firstLine="69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5B0535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rsid w:val="005B0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05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DE1"/>
  </w:style>
  <w:style w:type="paragraph" w:styleId="Footer">
    <w:name w:val="footer"/>
    <w:basedOn w:val="Normal"/>
    <w:link w:val="Foot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DE1"/>
  </w:style>
  <w:style w:type="paragraph" w:styleId="BalloonText">
    <w:name w:val="Balloon Text"/>
    <w:basedOn w:val="Normal"/>
    <w:link w:val="BalloonTextChar"/>
    <w:semiHidden/>
    <w:unhideWhenUsed/>
    <w:rsid w:val="00DE2D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DE2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01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00A34"/>
    <w:pPr>
      <w:ind w:left="720"/>
      <w:contextualSpacing/>
    </w:pPr>
  </w:style>
  <w:style w:type="table" w:styleId="TableGrid">
    <w:name w:val="Table Grid"/>
    <w:basedOn w:val="TableNormal"/>
    <w:rsid w:val="002E26FA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E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0E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5900"/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character" w:customStyle="1" w:styleId="Heading2Char">
    <w:name w:val="Heading 2 Char"/>
    <w:basedOn w:val="DefaultParagraphFont"/>
    <w:link w:val="Heading2"/>
    <w:rsid w:val="00C75900"/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C759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590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75900"/>
    <w:rPr>
      <w:rFonts w:cs="Times New Roman"/>
    </w:rPr>
  </w:style>
  <w:style w:type="paragraph" w:customStyle="1" w:styleId="ListParagraph2">
    <w:name w:val="List Paragraph2"/>
    <w:basedOn w:val="Normal"/>
    <w:uiPriority w:val="34"/>
    <w:qFormat/>
    <w:rsid w:val="00EA3B4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سرد الفقرات1"/>
    <w:basedOn w:val="Normal"/>
    <w:qFormat/>
    <w:rsid w:val="00E51CAE"/>
    <w:pPr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dqau@du.edu.e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81;&#1583;&#1577;%20&#1590;&#1605;&#1575;&#1606;%20&#1575;&#1604;&#1580;&#1608;&#1583;&#1577;%20&#1608;&#1578;&#1602;&#1610;&#1610;&#1605;%20&#1575;&#1604;&#1571;&#1583;&#1575;&#1569;%202015&#1605;\&#1606;&#1605;&#1608;&#1584;&#1580;%20&#1608;&#1585;&#1602;&#1577;%20&#1593;&#1605;&#1604;%20&#1608;&#1581;&#1583;&#1577;%20&#1590;&#1605;&#1575;&#1606;%20&#1575;&#1604;&#1580;&#1608;&#1583;&#1577;2015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5BB9-37D2-45E2-AA33-50113BAE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عمل وحدة ضمان الجودة2015</Template>
  <TotalTime>89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المعايير الأكاديمية المرجعية- قطاع كليات التربية</vt:lpstr>
    </vt:vector>
  </TitlesOfParts>
  <Company>Microsoft</Company>
  <LinksUpToDate>false</LinksUpToDate>
  <CharactersWithSpaces>3020</CharactersWithSpaces>
  <SharedDoc>false</SharedDoc>
  <HLinks>
    <vt:vector size="6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mailto:edudqau@du.edu.eg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المعايير الأكاديمية المرجعية- قطاع كليات التربية</dc:title>
  <dc:creator>user</dc:creator>
  <cp:lastModifiedBy>user</cp:lastModifiedBy>
  <cp:revision>252</cp:revision>
  <cp:lastPrinted>2018-01-22T11:53:00Z</cp:lastPrinted>
  <dcterms:created xsi:type="dcterms:W3CDTF">2016-04-05T23:21:00Z</dcterms:created>
  <dcterms:modified xsi:type="dcterms:W3CDTF">2018-01-22T11:53:00Z</dcterms:modified>
</cp:coreProperties>
</file>