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97" w:rsidRDefault="00593797" w:rsidP="00593797">
      <w:pPr>
        <w:tabs>
          <w:tab w:val="left" w:pos="26"/>
        </w:tabs>
        <w:spacing w:before="120" w:after="0" w:line="240" w:lineRule="auto"/>
        <w:ind w:firstLine="43"/>
        <w:jc w:val="center"/>
        <w:rPr>
          <w:rFonts w:ascii="Simplified Arabic" w:hAnsi="Simplified Arabic" w:cs="PT Bold Heading"/>
          <w:b/>
          <w:bCs/>
          <w:sz w:val="46"/>
          <w:szCs w:val="46"/>
          <w:rtl/>
          <w:lang w:bidi="ar-EG"/>
        </w:rPr>
      </w:pPr>
      <w:bookmarkStart w:id="0" w:name="_GoBack"/>
      <w:bookmarkEnd w:id="0"/>
    </w:p>
    <w:p w:rsidR="00593797" w:rsidRDefault="00593797" w:rsidP="00593797">
      <w:pPr>
        <w:tabs>
          <w:tab w:val="left" w:pos="26"/>
        </w:tabs>
        <w:spacing w:before="120" w:after="0" w:line="240" w:lineRule="auto"/>
        <w:ind w:firstLine="43"/>
        <w:jc w:val="center"/>
        <w:rPr>
          <w:rFonts w:ascii="Simplified Arabic" w:hAnsi="Simplified Arabic" w:cs="PT Bold Heading"/>
          <w:b/>
          <w:bCs/>
          <w:sz w:val="46"/>
          <w:szCs w:val="46"/>
          <w:rtl/>
          <w:lang w:bidi="ar-EG"/>
        </w:rPr>
      </w:pPr>
    </w:p>
    <w:p w:rsidR="00593797" w:rsidRDefault="00593797" w:rsidP="00593797">
      <w:pPr>
        <w:tabs>
          <w:tab w:val="left" w:pos="26"/>
        </w:tabs>
        <w:spacing w:before="120" w:after="0" w:line="240" w:lineRule="auto"/>
        <w:ind w:firstLine="43"/>
        <w:jc w:val="center"/>
        <w:rPr>
          <w:rFonts w:ascii="Simplified Arabic" w:hAnsi="Simplified Arabic" w:cs="PT Bold Heading"/>
          <w:b/>
          <w:bCs/>
          <w:sz w:val="46"/>
          <w:szCs w:val="46"/>
          <w:rtl/>
          <w:lang w:bidi="ar-EG"/>
        </w:rPr>
      </w:pPr>
    </w:p>
    <w:p w:rsidR="00593797" w:rsidRDefault="007F534E" w:rsidP="007F534E">
      <w:pPr>
        <w:tabs>
          <w:tab w:val="left" w:pos="26"/>
        </w:tabs>
        <w:spacing w:before="120" w:after="0" w:line="240" w:lineRule="auto"/>
        <w:ind w:firstLine="43"/>
        <w:jc w:val="center"/>
        <w:rPr>
          <w:rFonts w:ascii="Simplified Arabic" w:hAnsi="Simplified Arabic" w:cs="PT Bold Heading"/>
          <w:b/>
          <w:bCs/>
          <w:sz w:val="46"/>
          <w:szCs w:val="46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46"/>
          <w:szCs w:val="46"/>
          <w:rtl/>
          <w:lang w:bidi="ar-EG"/>
        </w:rPr>
        <w:t>ونواتج التعلم المستهدفة</w:t>
      </w:r>
    </w:p>
    <w:p w:rsidR="00BC2716" w:rsidRDefault="00BC2716" w:rsidP="007F534E">
      <w:pPr>
        <w:tabs>
          <w:tab w:val="left" w:pos="26"/>
        </w:tabs>
        <w:spacing w:before="120" w:after="0" w:line="240" w:lineRule="auto"/>
        <w:ind w:firstLine="43"/>
        <w:jc w:val="center"/>
        <w:rPr>
          <w:rFonts w:ascii="Simplified Arabic" w:hAnsi="Simplified Arabic" w:cs="PT Bold Heading"/>
          <w:b/>
          <w:bCs/>
          <w:sz w:val="46"/>
          <w:szCs w:val="46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46"/>
          <w:szCs w:val="46"/>
          <w:rtl/>
          <w:lang w:bidi="ar-EG"/>
        </w:rPr>
        <w:t>للمكون التربوي والثقافي</w:t>
      </w:r>
    </w:p>
    <w:p w:rsidR="00BC2716" w:rsidRPr="008D7C0E" w:rsidRDefault="00BC2716" w:rsidP="007F534E">
      <w:pPr>
        <w:tabs>
          <w:tab w:val="left" w:pos="26"/>
        </w:tabs>
        <w:spacing w:before="120" w:after="0" w:line="240" w:lineRule="auto"/>
        <w:ind w:firstLine="43"/>
        <w:jc w:val="center"/>
        <w:rPr>
          <w:rFonts w:ascii="Simplified Arabic" w:hAnsi="Simplified Arabic" w:cs="PT Bold Heading"/>
          <w:b/>
          <w:bCs/>
          <w:sz w:val="46"/>
          <w:szCs w:val="46"/>
          <w:rtl/>
          <w:lang w:bidi="ar-EG"/>
        </w:rPr>
      </w:pPr>
    </w:p>
    <w:p w:rsidR="00593797" w:rsidRPr="00547167" w:rsidRDefault="00593797" w:rsidP="00593797">
      <w:pPr>
        <w:jc w:val="center"/>
        <w:rPr>
          <w:rFonts w:ascii="Simplified Arabic" w:hAnsi="Simplified Arabic" w:cs="Simplified Arabic"/>
          <w:b/>
          <w:bCs/>
          <w:sz w:val="44"/>
          <w:szCs w:val="44"/>
          <w:rtl/>
          <w:lang w:bidi="ar-EG"/>
        </w:rPr>
      </w:pPr>
      <w:r w:rsidRPr="00C054E3">
        <w:rPr>
          <w:rFonts w:ascii="Simplified Arabic" w:hAnsi="Simplified Arabic" w:cs="Simplified Arabic" w:hint="cs"/>
          <w:b/>
          <w:bCs/>
          <w:sz w:val="44"/>
          <w:szCs w:val="44"/>
          <w:rtl/>
          <w:lang w:bidi="ar-EG"/>
        </w:rPr>
        <w:t xml:space="preserve">برنامج </w:t>
      </w:r>
    </w:p>
    <w:p w:rsidR="00593797" w:rsidRDefault="00593797" w:rsidP="00593797">
      <w:pPr>
        <w:jc w:val="center"/>
        <w:rPr>
          <w:rFonts w:ascii="Simplified Arabic" w:hAnsi="Simplified Arabic" w:cs="Akhbar MT"/>
          <w:b/>
          <w:bCs/>
          <w:sz w:val="52"/>
          <w:szCs w:val="52"/>
          <w:rtl/>
          <w:lang w:bidi="ar-EG"/>
        </w:rPr>
      </w:pPr>
      <w:r>
        <w:rPr>
          <w:rFonts w:ascii="Simplified Arabic" w:hAnsi="Simplified Arabic" w:cs="Akhbar MT" w:hint="cs"/>
          <w:b/>
          <w:bCs/>
          <w:sz w:val="52"/>
          <w:szCs w:val="52"/>
          <w:rtl/>
          <w:lang w:bidi="ar-EG"/>
        </w:rPr>
        <w:t>البكالوريوس في العلوم والتربية للتعليم الأساسي</w:t>
      </w:r>
    </w:p>
    <w:p w:rsidR="00593797" w:rsidRDefault="00593797" w:rsidP="00593797">
      <w:pPr>
        <w:jc w:val="center"/>
        <w:rPr>
          <w:rFonts w:ascii="Simplified Arabic" w:eastAsia="Arial Unicode MS" w:hAnsi="Simplified Arabic" w:cs="Simplified Arabic"/>
          <w:b/>
          <w:bCs/>
          <w:color w:val="000000"/>
          <w:sz w:val="54"/>
          <w:szCs w:val="54"/>
          <w:rtl/>
          <w:lang w:bidi="ar-EG"/>
        </w:rPr>
      </w:pPr>
      <w:r w:rsidRPr="00CC5610">
        <w:rPr>
          <w:rFonts w:hint="cs"/>
          <w:sz w:val="44"/>
          <w:szCs w:val="44"/>
          <w:rtl/>
          <w:lang w:bidi="ar-EG"/>
        </w:rPr>
        <w:t xml:space="preserve"> </w:t>
      </w:r>
      <w:r w:rsidRPr="00C62D19">
        <w:rPr>
          <w:rFonts w:ascii="Simplified Arabic" w:eastAsia="Arial Unicode MS" w:hAnsi="Simplified Arabic" w:cs="Simplified Arabic" w:hint="cs"/>
          <w:b/>
          <w:bCs/>
          <w:color w:val="000000"/>
          <w:sz w:val="54"/>
          <w:szCs w:val="54"/>
          <w:rtl/>
          <w:lang w:bidi="ar-EG"/>
        </w:rPr>
        <w:t>تخصص (</w:t>
      </w:r>
      <w:r>
        <w:rPr>
          <w:rFonts w:ascii="Simplified Arabic" w:eastAsia="Arial Unicode MS" w:hAnsi="Simplified Arabic" w:cs="Simplified Arabic" w:hint="cs"/>
          <w:b/>
          <w:bCs/>
          <w:color w:val="000000"/>
          <w:sz w:val="54"/>
          <w:szCs w:val="54"/>
          <w:rtl/>
          <w:lang w:bidi="ar-EG"/>
        </w:rPr>
        <w:t>الرياضيات)</w:t>
      </w:r>
    </w:p>
    <w:p w:rsidR="00593797" w:rsidRDefault="00593797" w:rsidP="00593797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593797" w:rsidRDefault="00593797" w:rsidP="00593797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593797" w:rsidRPr="00F62DE4" w:rsidRDefault="00593797" w:rsidP="00F62DE4">
      <w:pPr>
        <w:pStyle w:val="Heading1"/>
        <w:bidi/>
        <w:ind w:left="0" w:firstLine="0"/>
        <w:jc w:val="left"/>
        <w:rPr>
          <w:rFonts w:ascii="Simplified Arabic" w:hAnsi="Simplified Arabic" w:cs="Simplified Arabic"/>
          <w:b w:val="0"/>
          <w:bCs w:val="0"/>
          <w:sz w:val="28"/>
          <w:szCs w:val="28"/>
          <w:rtl/>
        </w:rPr>
      </w:pP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br w:type="page"/>
      </w:r>
    </w:p>
    <w:p w:rsidR="00593797" w:rsidRPr="00C86DD3" w:rsidRDefault="00593797" w:rsidP="00593797">
      <w:pPr>
        <w:pStyle w:val="ListParagraph1"/>
        <w:numPr>
          <w:ilvl w:val="0"/>
          <w:numId w:val="3"/>
        </w:numPr>
        <w:spacing w:after="120" w:line="240" w:lineRule="auto"/>
        <w:ind w:left="368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lastRenderedPageBreak/>
        <w:t>نواتج التعلم المستهدفة (للمكون التربوي والثقافي):</w:t>
      </w:r>
    </w:p>
    <w:p w:rsidR="00593797" w:rsidRDefault="00593797" w:rsidP="00593797">
      <w:pPr>
        <w:spacing w:after="120" w:line="240" w:lineRule="auto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أ-المعارف والمفاهيم:</w:t>
      </w:r>
    </w:p>
    <w:p w:rsidR="00593797" w:rsidRDefault="00593797" w:rsidP="001138A2">
      <w:pPr>
        <w:spacing w:after="12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 w:rsidRPr="00D27AB3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يجب أن يكون خريج برنامج البكالوريوس للعلوم والتربية للتعليم 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الأساسي</w:t>
      </w:r>
      <w:r w:rsidRPr="00D27AB3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1138A2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" الحلقة الأولي" </w:t>
      </w:r>
      <w:r w:rsidRPr="00D27AB3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تخصص </w:t>
      </w:r>
      <w:r w:rsidR="001138A2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الرياضيات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D27AB3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قادراً علي أن:</w:t>
      </w:r>
    </w:p>
    <w:p w:rsidR="00593797" w:rsidRDefault="00593797" w:rsidP="00593797">
      <w:pPr>
        <w:pStyle w:val="ListParagraph"/>
        <w:bidi/>
        <w:ind w:left="0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أ1 </w:t>
      </w:r>
      <w:r w:rsidRPr="00363E5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يتعرف أسس الإدارة التربوية.</w:t>
      </w:r>
    </w:p>
    <w:p w:rsidR="00593797" w:rsidRPr="00105F9C" w:rsidRDefault="00593797" w:rsidP="00593797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أ2 يذكر أسس التخطيط التربوي.</w:t>
      </w:r>
    </w:p>
    <w:p w:rsidR="00593797" w:rsidRDefault="00593797" w:rsidP="00593797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أ3 </w:t>
      </w:r>
      <w:r w:rsidRPr="00847704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حدد</w:t>
      </w:r>
      <w:r w:rsidRPr="0084770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أسس تصميم البيئات التعليمية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593797" w:rsidRDefault="00593797" w:rsidP="00593797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أ4 </w:t>
      </w:r>
      <w:r w:rsidRPr="00847704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حدد</w:t>
      </w:r>
      <w:r w:rsidRPr="0084770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أسس تصميم البيئات التعلمية.</w:t>
      </w:r>
    </w:p>
    <w:p w:rsidR="00593797" w:rsidRDefault="00593797" w:rsidP="00593797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أ5 يحدد إجراءات تصميم البيئات التعليمية/التعلمية.</w:t>
      </w:r>
    </w:p>
    <w:p w:rsidR="00593797" w:rsidRDefault="00593797" w:rsidP="00593797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أ6 يحدد مكونات المنهج الدراسي.</w:t>
      </w:r>
    </w:p>
    <w:p w:rsidR="00593797" w:rsidRPr="00847704" w:rsidRDefault="00593797" w:rsidP="00593797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أ7 يتعرف أسس بناء المنهج الدراسي.</w:t>
      </w:r>
    </w:p>
    <w:p w:rsidR="00593797" w:rsidRPr="00847704" w:rsidRDefault="00593797" w:rsidP="00593797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أ8 يحدد </w:t>
      </w:r>
      <w:r w:rsidR="006E1F4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كيفية تقويم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المنهج الدراسي.</w:t>
      </w:r>
    </w:p>
    <w:p w:rsidR="00593797" w:rsidRDefault="00593797" w:rsidP="00593797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أ9 يذكر خطوات تطوير المنهج الدراسي.</w:t>
      </w:r>
    </w:p>
    <w:p w:rsidR="00593797" w:rsidRPr="00847704" w:rsidRDefault="00593797" w:rsidP="00593797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أ10يبين العلاقة بين مصطلحات بناء المنهج وتقويمه وتطويره.</w:t>
      </w:r>
    </w:p>
    <w:p w:rsidR="00593797" w:rsidRDefault="00593797" w:rsidP="00593797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أ11 يتعرف نظريات التعليم .</w:t>
      </w:r>
    </w:p>
    <w:p w:rsidR="00593797" w:rsidRPr="00847704" w:rsidRDefault="00593797" w:rsidP="00593797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أ12 يتعرف نظريات التعلم.</w:t>
      </w:r>
    </w:p>
    <w:p w:rsidR="00593797" w:rsidRPr="00847704" w:rsidRDefault="00593797" w:rsidP="00593797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أ13 يحدد خصائص مراحل نمو المتعلمين.</w:t>
      </w:r>
    </w:p>
    <w:p w:rsidR="00593797" w:rsidRDefault="00593797" w:rsidP="00593797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أ14 يشرح استراتيجيات التعليم المختلفة.</w:t>
      </w:r>
    </w:p>
    <w:p w:rsidR="00593797" w:rsidRDefault="00593797" w:rsidP="00593797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أ15 يشرح استراتيجيات التعلم المختلفة.</w:t>
      </w:r>
    </w:p>
    <w:p w:rsidR="00593797" w:rsidRPr="00847704" w:rsidRDefault="00593797" w:rsidP="00593797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أ16 يميز بين استراتيجيات التعليم والتعلم المختلفة.</w:t>
      </w:r>
    </w:p>
    <w:p w:rsidR="00593797" w:rsidRPr="00847704" w:rsidRDefault="00593797" w:rsidP="00593797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أ17 يذكر أسس تكنولوجيا التعليم.</w:t>
      </w:r>
    </w:p>
    <w:p w:rsidR="00593797" w:rsidRPr="00847704" w:rsidRDefault="00593797" w:rsidP="00593797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أ18يحدد التطبيقات المختلفة لتكنولوجيا التعليم .</w:t>
      </w:r>
    </w:p>
    <w:p w:rsidR="00593797" w:rsidRPr="00847704" w:rsidRDefault="00593797" w:rsidP="00593797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أ19يعرف مفهوم التقويم التربوي.</w:t>
      </w:r>
    </w:p>
    <w:p w:rsidR="00593797" w:rsidRPr="00847704" w:rsidRDefault="00593797" w:rsidP="00593797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أ20 يشرح نظريات التقويم التربوي.</w:t>
      </w:r>
    </w:p>
    <w:p w:rsidR="00593797" w:rsidRPr="00847704" w:rsidRDefault="00593797" w:rsidP="00593797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أ21 يذكر مفهوم التربية الخاصة.</w:t>
      </w:r>
    </w:p>
    <w:p w:rsidR="00593797" w:rsidRPr="00847704" w:rsidRDefault="00593797" w:rsidP="00593797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lastRenderedPageBreak/>
        <w:t>أ22 يحدد مجالات التربية الخاصة.</w:t>
      </w:r>
    </w:p>
    <w:p w:rsidR="00593797" w:rsidRPr="00847704" w:rsidRDefault="00593797" w:rsidP="00593797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أ23 يتعرف استراتيجيات تعليم ذوي الاحتياجات الخاصة.</w:t>
      </w:r>
    </w:p>
    <w:p w:rsidR="00593797" w:rsidRDefault="00593797" w:rsidP="00593797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أ24 يوضح أساليب التنمية المهنية.</w:t>
      </w:r>
    </w:p>
    <w:p w:rsidR="00593797" w:rsidRPr="00847704" w:rsidRDefault="00593797" w:rsidP="00593797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أ25 يعرف مفهوم التعلم الذاتي.</w:t>
      </w:r>
    </w:p>
    <w:p w:rsidR="00593797" w:rsidRPr="00847704" w:rsidRDefault="00593797" w:rsidP="00593797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أ26 يتعرف نظريات التعلم الذاتي.</w:t>
      </w:r>
    </w:p>
    <w:p w:rsidR="00593797" w:rsidRPr="00847704" w:rsidRDefault="00593797" w:rsidP="00593797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أ27 يتعرف مصادر العلاقات المهنية في مجال التعليم .</w:t>
      </w:r>
    </w:p>
    <w:p w:rsidR="00593797" w:rsidRPr="00847704" w:rsidRDefault="00593797" w:rsidP="00593797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أ28 يحدد متطلبات العلاقات المهنية في مجال التعليم.</w:t>
      </w:r>
    </w:p>
    <w:p w:rsidR="00593797" w:rsidRPr="00847704" w:rsidRDefault="00593797" w:rsidP="00593797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أ29 يتعرف أخلاقيات مهنة التعليم.</w:t>
      </w:r>
    </w:p>
    <w:p w:rsidR="00593797" w:rsidRPr="00847704" w:rsidRDefault="00593797" w:rsidP="00593797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أ30 يتعرف التشريعات المنظمة لمهنة التعليم.</w:t>
      </w:r>
    </w:p>
    <w:p w:rsidR="00593797" w:rsidRDefault="00593797" w:rsidP="00593797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أ31 يحدد حقوق المعلم .</w:t>
      </w:r>
    </w:p>
    <w:p w:rsidR="00593797" w:rsidRPr="00847704" w:rsidRDefault="00593797" w:rsidP="00593797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أ32 يذكر واجبات المعلم.</w:t>
      </w:r>
    </w:p>
    <w:p w:rsidR="00593797" w:rsidRPr="00847704" w:rsidRDefault="00593797" w:rsidP="00593797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أ33 يتعرف نظريات الارشاد التربوي والنفسي.</w:t>
      </w:r>
    </w:p>
    <w:p w:rsidR="00593797" w:rsidRPr="00847704" w:rsidRDefault="00593797" w:rsidP="00593797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أ34 يتعرف مفهوم ريادة الأعمال.</w:t>
      </w:r>
    </w:p>
    <w:p w:rsidR="00593797" w:rsidRPr="00847704" w:rsidRDefault="00593797" w:rsidP="00593797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أ35 يحدد الأبعاد السياسية المرتبطة بالمجتمع والتعليم.</w:t>
      </w:r>
    </w:p>
    <w:p w:rsidR="00593797" w:rsidRPr="00847704" w:rsidRDefault="00593797" w:rsidP="00593797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أ36 يذكر الأبعاد الثقافية المرتبطة بالمجتمع والتعليم.</w:t>
      </w:r>
    </w:p>
    <w:p w:rsidR="00593797" w:rsidRPr="00847704" w:rsidRDefault="00593797" w:rsidP="00593797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أ37 يذكر الأبعاد التاريخية المرتبطة بالمجتمع والتعليم.</w:t>
      </w:r>
    </w:p>
    <w:p w:rsidR="00593797" w:rsidRPr="00847704" w:rsidRDefault="00593797" w:rsidP="00593797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أ38 يذكر الأبعاد الفلسفية المرتبطة بالمجتمع والتعليم.</w:t>
      </w:r>
    </w:p>
    <w:p w:rsidR="00593797" w:rsidRPr="00847704" w:rsidRDefault="00593797" w:rsidP="00593797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أ39 يتعرف مقومات بناء شخصية المعلم..</w:t>
      </w:r>
    </w:p>
    <w:p w:rsidR="00593797" w:rsidRPr="00847704" w:rsidRDefault="00593797" w:rsidP="00593797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أ40 يبين أهمية تعزيز الهوية الثقافية.</w:t>
      </w:r>
    </w:p>
    <w:p w:rsidR="00593797" w:rsidRPr="00847704" w:rsidRDefault="00593797" w:rsidP="00593797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أ41 يوضح الاستراتيجيات المختلفة للتفكير .</w:t>
      </w:r>
    </w:p>
    <w:p w:rsidR="00593797" w:rsidRDefault="00593797" w:rsidP="00593797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أ42 يبين منهجيات البحث </w:t>
      </w:r>
      <w:r w:rsidR="006E2060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والاستقصاء.</w:t>
      </w:r>
    </w:p>
    <w:p w:rsidR="00593797" w:rsidRDefault="00593797" w:rsidP="00593797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أ43 يحدد متطلبات العمل الفريقي.</w:t>
      </w:r>
    </w:p>
    <w:p w:rsidR="00593797" w:rsidRPr="00847704" w:rsidRDefault="00593797" w:rsidP="00593797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أ44 يعدد متطلبات المشاركة المجتمعية.</w:t>
      </w:r>
    </w:p>
    <w:p w:rsidR="00593797" w:rsidRPr="00847704" w:rsidRDefault="00593797" w:rsidP="00593797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أ45 يعدد مداخل الجودة والاعتماد.</w:t>
      </w:r>
    </w:p>
    <w:p w:rsidR="00593797" w:rsidRPr="00847704" w:rsidRDefault="00593797" w:rsidP="00593797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أ46 يبين نظم الجودة والاعتماد.</w:t>
      </w:r>
    </w:p>
    <w:p w:rsidR="00593797" w:rsidRPr="00847704" w:rsidRDefault="00593797" w:rsidP="00593797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أ47 يتعرف أهمية إتقان اللغة العربية.</w:t>
      </w:r>
    </w:p>
    <w:p w:rsidR="00593797" w:rsidRPr="00847704" w:rsidRDefault="00593797" w:rsidP="00593797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lastRenderedPageBreak/>
        <w:t>أ48 يحدد الخصائص المميزة للغة العربية.</w:t>
      </w:r>
    </w:p>
    <w:p w:rsidR="00593797" w:rsidRPr="00847704" w:rsidRDefault="00593797" w:rsidP="00593797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أ49 يتعرف التطورات العلمية ذات العلاقة بتخصصه.</w:t>
      </w:r>
    </w:p>
    <w:p w:rsidR="00593797" w:rsidRPr="00847704" w:rsidRDefault="00593797" w:rsidP="00593797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أ50 يحدد التطورات التكنولوجية ذات العلاقة بتخصصه.</w:t>
      </w:r>
    </w:p>
    <w:p w:rsidR="00593797" w:rsidRDefault="00593797" w:rsidP="00593797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أ51 يحدد مجالات التكامل بين الفروع المختلفة للعلم بما يحقق وحدته.</w:t>
      </w:r>
    </w:p>
    <w:p w:rsidR="00593797" w:rsidRDefault="00593797" w:rsidP="00593797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أ52 يبين مجالات التكامل بين فروع العلوم الأخري.</w:t>
      </w:r>
    </w:p>
    <w:p w:rsidR="00593797" w:rsidRDefault="00593797" w:rsidP="00593797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أ53 يتعرف أنواع الفنون المختلفة.</w:t>
      </w:r>
    </w:p>
    <w:p w:rsidR="00593797" w:rsidRDefault="00593797" w:rsidP="00593797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أ54 يتعرف الوسائط الثقافية.</w:t>
      </w:r>
    </w:p>
    <w:p w:rsidR="00593797" w:rsidRDefault="00593797" w:rsidP="00593797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أ55 يحدد تطبيقات الفنون في التعليم والتعلم.</w:t>
      </w:r>
    </w:p>
    <w:p w:rsidR="00593797" w:rsidRPr="00F62DE4" w:rsidRDefault="00593797" w:rsidP="00F62DE4">
      <w:pPr>
        <w:spacing w:after="120"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أ56 يحدد تطبيقات الوسائط الثقافية في التعليم والتعلم.</w:t>
      </w:r>
    </w:p>
    <w:p w:rsidR="00593797" w:rsidRDefault="00593797" w:rsidP="00593797">
      <w:pPr>
        <w:spacing w:after="120" w:line="240" w:lineRule="auto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 xml:space="preserve">ب- </w:t>
      </w:r>
      <w:r w:rsidRPr="00394DA7"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المهارات الذهنية:</w:t>
      </w:r>
    </w:p>
    <w:p w:rsidR="00593797" w:rsidRDefault="00593797" w:rsidP="004A50C1">
      <w:pPr>
        <w:spacing w:after="12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 w:rsidRPr="00FD4A7B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يجب أن يكون خريج برنامج البكالوريوس للعلوم والتربية للتعليم 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الأساسي</w:t>
      </w:r>
      <w:r w:rsidR="004A50C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" الحلقة الأولي"</w:t>
      </w:r>
      <w:r w:rsidRPr="00FD4A7B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تخصص </w:t>
      </w:r>
      <w:r w:rsidR="004A50C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الرياضيات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FD4A7B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قادراً علي أن:</w:t>
      </w:r>
    </w:p>
    <w:p w:rsidR="00593797" w:rsidRDefault="00593797" w:rsidP="00593797">
      <w:pPr>
        <w:pStyle w:val="NoSpacing"/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ب1 يقترح أفكار جديدة للقضايا المتضمنة بالمحتوي الدراسي.</w:t>
      </w:r>
    </w:p>
    <w:p w:rsidR="00593797" w:rsidRDefault="00593797" w:rsidP="00593797">
      <w:pPr>
        <w:pStyle w:val="NoSpacing"/>
        <w:tabs>
          <w:tab w:val="right" w:pos="0"/>
          <w:tab w:val="right" w:pos="141"/>
        </w:tabs>
        <w:bidi/>
        <w:ind w:left="-1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ب2 يقيم القضايا المتضمنة بالمحتوي الدراسي.</w:t>
      </w:r>
    </w:p>
    <w:p w:rsidR="00593797" w:rsidRDefault="00593797" w:rsidP="00593797">
      <w:pPr>
        <w:pStyle w:val="NoSpacing"/>
        <w:tabs>
          <w:tab w:val="right" w:pos="0"/>
          <w:tab w:val="right" w:pos="141"/>
        </w:tabs>
        <w:bidi/>
        <w:ind w:left="-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ب3 يحلل نتائج تقويم المتعلمين من أجل التحسين.</w:t>
      </w:r>
    </w:p>
    <w:p w:rsidR="00593797" w:rsidRPr="001809D3" w:rsidRDefault="00593797" w:rsidP="00593797">
      <w:pPr>
        <w:pStyle w:val="NoSpacing"/>
        <w:tabs>
          <w:tab w:val="right" w:pos="0"/>
          <w:tab w:val="right" w:pos="141"/>
        </w:tabs>
        <w:bidi/>
        <w:ind w:left="-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ب4 يحلل نتائج تقويم المتعلمين من أجل التطوير.</w:t>
      </w:r>
    </w:p>
    <w:p w:rsidR="00593797" w:rsidRPr="001809D3" w:rsidRDefault="00593797" w:rsidP="00593797">
      <w:pPr>
        <w:pStyle w:val="NoSpacing"/>
        <w:tabs>
          <w:tab w:val="right" w:pos="0"/>
          <w:tab w:val="right" w:pos="141"/>
        </w:tabs>
        <w:bidi/>
        <w:ind w:left="-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ب5 يقوم أدائه التدريسي تقويماً ذاتياً.</w:t>
      </w:r>
    </w:p>
    <w:p w:rsidR="00593797" w:rsidRPr="001809D3" w:rsidRDefault="00593797" w:rsidP="00593797">
      <w:pPr>
        <w:pStyle w:val="NoSpacing"/>
        <w:tabs>
          <w:tab w:val="right" w:pos="0"/>
          <w:tab w:val="right" w:pos="141"/>
        </w:tabs>
        <w:bidi/>
        <w:ind w:left="-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ب6 يقوم الأداء التدريسي للآخرين.</w:t>
      </w:r>
    </w:p>
    <w:p w:rsidR="00593797" w:rsidRPr="001809D3" w:rsidRDefault="00593797" w:rsidP="00593797">
      <w:pPr>
        <w:pStyle w:val="NoSpacing"/>
        <w:tabs>
          <w:tab w:val="right" w:pos="0"/>
          <w:tab w:val="right" w:pos="141"/>
        </w:tabs>
        <w:bidi/>
        <w:ind w:left="-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ب7 يبدي رأيه في السياسات التعليمية.</w:t>
      </w:r>
    </w:p>
    <w:p w:rsidR="00593797" w:rsidRPr="001809D3" w:rsidRDefault="00593797" w:rsidP="00593797">
      <w:pPr>
        <w:pStyle w:val="NoSpacing"/>
        <w:tabs>
          <w:tab w:val="right" w:pos="0"/>
          <w:tab w:val="right" w:pos="141"/>
        </w:tabs>
        <w:bidi/>
        <w:ind w:left="-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ب8 يقيم النظم التعليمية.</w:t>
      </w:r>
    </w:p>
    <w:p w:rsidR="00593797" w:rsidRDefault="00593797" w:rsidP="00593797">
      <w:pPr>
        <w:pStyle w:val="NoSpacing"/>
        <w:tabs>
          <w:tab w:val="right" w:pos="0"/>
          <w:tab w:val="right" w:pos="141"/>
        </w:tabs>
        <w:bidi/>
        <w:ind w:left="-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ب9 يختار قراراً مناسباً من بين البدائل  في المواقف الحياتية المختلفة.</w:t>
      </w:r>
    </w:p>
    <w:p w:rsidR="00593797" w:rsidRPr="00385226" w:rsidRDefault="00593797" w:rsidP="00593797">
      <w:pPr>
        <w:tabs>
          <w:tab w:val="right" w:pos="0"/>
          <w:tab w:val="right" w:pos="141"/>
        </w:tabs>
        <w:spacing w:after="120" w:line="240" w:lineRule="auto"/>
        <w:ind w:left="-1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ب10 يقيم القرار الذي اختاره من بين البدائل  فى المواقف الحياتية المختلفة.</w:t>
      </w:r>
    </w:p>
    <w:p w:rsidR="00593797" w:rsidRDefault="00593797" w:rsidP="00593797">
      <w:pPr>
        <w:spacing w:after="120" w:line="240" w:lineRule="auto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ج-</w:t>
      </w:r>
      <w:r w:rsidRPr="00394DA7"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المهارات المهنية:</w:t>
      </w:r>
    </w:p>
    <w:p w:rsidR="00593797" w:rsidRPr="00746776" w:rsidRDefault="00593797" w:rsidP="00C95483">
      <w:pPr>
        <w:spacing w:after="12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746776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يجب أن يكون خريج برنامج البكالوريوس للعلوم والتربية للتعليم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الأساسي</w:t>
      </w:r>
      <w:r w:rsidR="00C9548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" الحلقة الأولي"</w:t>
      </w:r>
      <w:r w:rsidRPr="00746776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تخصص </w:t>
      </w:r>
      <w:r w:rsidR="00C9548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الرياضيات</w:t>
      </w:r>
      <w:r w:rsidRPr="00746776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قادراً علي أن:</w:t>
      </w:r>
    </w:p>
    <w:p w:rsidR="00593797" w:rsidRDefault="00593797" w:rsidP="00593797">
      <w:pPr>
        <w:pStyle w:val="NoSpacing"/>
        <w:bidi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lastRenderedPageBreak/>
        <w:t xml:space="preserve">ج1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يخطط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ل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لدرس </w:t>
      </w:r>
      <w:r w:rsidRPr="00E33E37">
        <w:rPr>
          <w:rFonts w:ascii="Simplified Arabic" w:hAnsi="Simplified Arabic" w:cs="Simplified Arabic"/>
          <w:sz w:val="28"/>
          <w:szCs w:val="28"/>
          <w:rtl/>
          <w:lang w:bidi="ar-EG"/>
        </w:rPr>
        <w:t>فى ضوء نواتج التعلم المستهدفة.</w:t>
      </w:r>
    </w:p>
    <w:p w:rsidR="00593797" w:rsidRDefault="00593797" w:rsidP="00593797">
      <w:pPr>
        <w:pStyle w:val="NoSpacing"/>
        <w:tabs>
          <w:tab w:val="right" w:pos="-1"/>
        </w:tabs>
        <w:bidi/>
        <w:ind w:left="-142" w:firstLine="142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ج2 يطبق خطة الدرس في ضوء  نواتج التعلم المستهدفة.</w:t>
      </w:r>
    </w:p>
    <w:p w:rsidR="00593797" w:rsidRDefault="00E57F31" w:rsidP="00593797">
      <w:pPr>
        <w:pStyle w:val="NoSpacing"/>
        <w:tabs>
          <w:tab w:val="right" w:pos="141"/>
        </w:tabs>
        <w:bidi/>
        <w:ind w:left="720" w:hanging="72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ج3 يطور خطة الدرس في</w:t>
      </w:r>
      <w:r w:rsidR="00593797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ضوء نواتج التعلم المستهدفة.</w:t>
      </w:r>
    </w:p>
    <w:p w:rsidR="00593797" w:rsidRDefault="00593797" w:rsidP="00593797">
      <w:pPr>
        <w:pStyle w:val="NoSpacing"/>
        <w:tabs>
          <w:tab w:val="right" w:pos="141"/>
        </w:tabs>
        <w:bidi/>
        <w:ind w:left="720" w:hanging="72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ج4 يصمم بيئات تربوية مناسبة للتعليم .</w:t>
      </w:r>
    </w:p>
    <w:p w:rsidR="00593797" w:rsidRDefault="00593797" w:rsidP="00593797">
      <w:pPr>
        <w:pStyle w:val="NoSpacing"/>
        <w:tabs>
          <w:tab w:val="right" w:pos="141"/>
        </w:tabs>
        <w:bidi/>
        <w:ind w:left="720" w:hanging="72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ج5 يصمم بيئات تربوية مناسبة للتعلم .</w:t>
      </w:r>
    </w:p>
    <w:p w:rsidR="00593797" w:rsidRDefault="00593797" w:rsidP="00593797">
      <w:pPr>
        <w:pStyle w:val="NoSpacing"/>
        <w:tabs>
          <w:tab w:val="right" w:pos="141"/>
        </w:tabs>
        <w:bidi/>
        <w:ind w:left="720" w:hanging="72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ج6 يدير بكفاءة بيئات تربوية مناسبة للتعليم .</w:t>
      </w:r>
    </w:p>
    <w:p w:rsidR="00593797" w:rsidRDefault="00593797" w:rsidP="00593797">
      <w:pPr>
        <w:pStyle w:val="NoSpacing"/>
        <w:tabs>
          <w:tab w:val="right" w:pos="141"/>
        </w:tabs>
        <w:bidi/>
        <w:ind w:left="720" w:hanging="72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ج7 يدير بكفاءة بيئات تربوية مناسبة للتعلم.</w:t>
      </w:r>
    </w:p>
    <w:p w:rsidR="00593797" w:rsidRDefault="00593797" w:rsidP="00593797">
      <w:pPr>
        <w:pStyle w:val="NoSpacing"/>
        <w:tabs>
          <w:tab w:val="right" w:pos="141"/>
        </w:tabs>
        <w:bidi/>
        <w:ind w:left="720" w:hanging="72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ج8 يدير الصف مراعيا</w:t>
      </w:r>
      <w:r w:rsidR="008257B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ً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الفروق الفردية بين المتعلمين.</w:t>
      </w:r>
    </w:p>
    <w:p w:rsidR="00593797" w:rsidRDefault="00593797" w:rsidP="00593797">
      <w:pPr>
        <w:pStyle w:val="NoSpacing"/>
        <w:tabs>
          <w:tab w:val="right" w:pos="141"/>
        </w:tabs>
        <w:bidi/>
        <w:ind w:left="720" w:hanging="72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ج9 يستخدم استراتيجيات تعليمية متنوعة مراعياً الفروق الفردية بين المتعلمين.</w:t>
      </w:r>
    </w:p>
    <w:p w:rsidR="00593797" w:rsidRDefault="00593797" w:rsidP="00593797">
      <w:pPr>
        <w:pStyle w:val="NoSpacing"/>
        <w:tabs>
          <w:tab w:val="right" w:pos="141"/>
        </w:tabs>
        <w:bidi/>
        <w:ind w:left="720" w:hanging="72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ج10 يستخدم طرق تقويم متنوعة مراعياً الفروق الفردية بين المتعلمين.</w:t>
      </w:r>
    </w:p>
    <w:p w:rsidR="00593797" w:rsidRDefault="00593797" w:rsidP="00593797">
      <w:pPr>
        <w:pStyle w:val="NoSpacing"/>
        <w:tabs>
          <w:tab w:val="right" w:pos="141"/>
        </w:tabs>
        <w:bidi/>
        <w:ind w:left="720" w:hanging="72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ج11 يوظف تكنولوجيا التعليم فى عملية التعليم .</w:t>
      </w:r>
    </w:p>
    <w:p w:rsidR="00593797" w:rsidRDefault="00593797" w:rsidP="00593797">
      <w:pPr>
        <w:pStyle w:val="NoSpacing"/>
        <w:tabs>
          <w:tab w:val="right" w:pos="141"/>
        </w:tabs>
        <w:bidi/>
        <w:ind w:left="720" w:hanging="72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ج12 يوظف تكنولوجيا التعليم فى عملية التعلم.</w:t>
      </w:r>
    </w:p>
    <w:p w:rsidR="00593797" w:rsidRDefault="00593797" w:rsidP="00593797">
      <w:pPr>
        <w:pStyle w:val="NoSpacing"/>
        <w:tabs>
          <w:tab w:val="right" w:pos="141"/>
        </w:tabs>
        <w:bidi/>
        <w:ind w:left="720" w:hanging="72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ج13 يستخدم أساليب تكنولوجية حديثة في تدريس العلوم المختلفة.</w:t>
      </w:r>
    </w:p>
    <w:p w:rsidR="00593797" w:rsidRPr="0008002C" w:rsidRDefault="00593797" w:rsidP="00593797">
      <w:pPr>
        <w:pStyle w:val="NoSpacing"/>
        <w:tabs>
          <w:tab w:val="right" w:pos="141"/>
        </w:tabs>
        <w:bidi/>
        <w:ind w:left="720" w:hanging="72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ج14 يستخدم استراتيجيات متنوعة للتعليم والتعلم.</w:t>
      </w:r>
    </w:p>
    <w:p w:rsidR="00593797" w:rsidRDefault="00593797" w:rsidP="00593797">
      <w:pPr>
        <w:pStyle w:val="NoSpacing"/>
        <w:tabs>
          <w:tab w:val="right" w:pos="141"/>
        </w:tabs>
        <w:bidi/>
        <w:ind w:left="720" w:hanging="72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ج15 يوظف الأنشطة الصفية فى المواقف التدريسية المختلفة.</w:t>
      </w:r>
    </w:p>
    <w:p w:rsidR="00593797" w:rsidRDefault="00593797" w:rsidP="00593797">
      <w:pPr>
        <w:pStyle w:val="NoSpacing"/>
        <w:tabs>
          <w:tab w:val="right" w:pos="141"/>
        </w:tabs>
        <w:bidi/>
        <w:ind w:left="720" w:hanging="72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ج16 يوظف الأنشطة اللاصفية فى المواقف التدريسية المختلفة.</w:t>
      </w:r>
    </w:p>
    <w:p w:rsidR="00593797" w:rsidRDefault="00593797" w:rsidP="00593797">
      <w:pPr>
        <w:pStyle w:val="NoSpacing"/>
        <w:tabs>
          <w:tab w:val="right" w:pos="141"/>
        </w:tabs>
        <w:bidi/>
        <w:ind w:left="720" w:hanging="72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ج17 يطبق أساليب التقويم التربوى المختلفة في المواقف التدريسية. </w:t>
      </w:r>
    </w:p>
    <w:p w:rsidR="00593797" w:rsidRDefault="00593797" w:rsidP="00593797">
      <w:pPr>
        <w:pStyle w:val="NoSpacing"/>
        <w:tabs>
          <w:tab w:val="right" w:pos="141"/>
        </w:tabs>
        <w:bidi/>
        <w:ind w:left="720" w:hanging="72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ج18 يستخدم أدوات التقويم التربوى المستخدمة في المواقف التدريسية.</w:t>
      </w:r>
    </w:p>
    <w:p w:rsidR="00593797" w:rsidRDefault="00593797" w:rsidP="00593797">
      <w:pPr>
        <w:pStyle w:val="NoSpacing"/>
        <w:tabs>
          <w:tab w:val="right" w:pos="141"/>
        </w:tabs>
        <w:bidi/>
        <w:ind w:left="720" w:hanging="72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ج19 يستخدم استراتيجيات مناسبة لذوى الاحتياجات الخاصة.</w:t>
      </w:r>
    </w:p>
    <w:p w:rsidR="00593797" w:rsidRDefault="00593797" w:rsidP="00593797">
      <w:pPr>
        <w:pStyle w:val="NoSpacing"/>
        <w:tabs>
          <w:tab w:val="right" w:pos="141"/>
        </w:tabs>
        <w:bidi/>
        <w:ind w:left="720" w:hanging="72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ج20 يصمم أنشطة مناسبة لذوي الإحتياجات الخاصة.</w:t>
      </w:r>
    </w:p>
    <w:p w:rsidR="00593797" w:rsidRPr="002B0EF2" w:rsidRDefault="00593797" w:rsidP="00593797">
      <w:pPr>
        <w:pStyle w:val="NoSpacing"/>
        <w:tabs>
          <w:tab w:val="right" w:pos="141"/>
        </w:tabs>
        <w:bidi/>
        <w:ind w:left="720" w:hanging="72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ج21 يطبق أنشطة مناسبة لذوى الاحتياجات الخاصة.</w:t>
      </w:r>
    </w:p>
    <w:p w:rsidR="00593797" w:rsidRDefault="00593797" w:rsidP="00593797">
      <w:pPr>
        <w:pStyle w:val="NoSpacing"/>
        <w:tabs>
          <w:tab w:val="right" w:pos="141"/>
        </w:tabs>
        <w:bidi/>
        <w:ind w:left="720" w:hanging="72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ج22 يستخدم مهارات التعلم الذاتى فى نموه المهنى طوال الحياة.</w:t>
      </w:r>
    </w:p>
    <w:p w:rsidR="00593797" w:rsidRDefault="00593797" w:rsidP="00593797">
      <w:pPr>
        <w:pStyle w:val="NoSpacing"/>
        <w:tabs>
          <w:tab w:val="right" w:pos="141"/>
        </w:tabs>
        <w:bidi/>
        <w:ind w:left="720" w:hanging="72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ج23 يوظف مهارات التعلم الذاتي في أنشطة لتحقيق نموه المهني.</w:t>
      </w:r>
    </w:p>
    <w:p w:rsidR="00593797" w:rsidRDefault="00593797" w:rsidP="00593797">
      <w:pPr>
        <w:pStyle w:val="NoSpacing"/>
        <w:tabs>
          <w:tab w:val="right" w:pos="141"/>
        </w:tabs>
        <w:bidi/>
        <w:ind w:left="720" w:hanging="72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ج24 يصمم أنشطة موظفاً مهارات التعلم الذاتي لتحقيق نموه المهني.</w:t>
      </w:r>
    </w:p>
    <w:p w:rsidR="00593797" w:rsidRDefault="00593797" w:rsidP="00593797">
      <w:pPr>
        <w:pStyle w:val="NoSpacing"/>
        <w:tabs>
          <w:tab w:val="right" w:pos="141"/>
        </w:tabs>
        <w:bidi/>
        <w:ind w:left="720" w:hanging="72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ج25 يستخدم آليات بناء العلاقات المهنية مع المعنيين بالتعليم.</w:t>
      </w:r>
    </w:p>
    <w:p w:rsidR="00593797" w:rsidRDefault="00593797" w:rsidP="00593797">
      <w:pPr>
        <w:pStyle w:val="NoSpacing"/>
        <w:tabs>
          <w:tab w:val="right" w:pos="141"/>
        </w:tabs>
        <w:bidi/>
        <w:ind w:left="720" w:hanging="72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ج26 يطبق آليات بناء العلاقات المهنية مع المعنيين بالمجتمع.</w:t>
      </w:r>
    </w:p>
    <w:p w:rsidR="00593797" w:rsidRDefault="00593797" w:rsidP="00593797">
      <w:pPr>
        <w:pStyle w:val="NoSpacing"/>
        <w:tabs>
          <w:tab w:val="right" w:pos="141"/>
        </w:tabs>
        <w:bidi/>
        <w:ind w:left="720" w:hanging="72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lastRenderedPageBreak/>
        <w:t>ج27 يوظف أسس الارشاد التربوي والنفسي في مواجهة المواقف التعليمية المختلفة.</w:t>
      </w:r>
    </w:p>
    <w:p w:rsidR="00593797" w:rsidRDefault="00593797" w:rsidP="00593797">
      <w:pPr>
        <w:pStyle w:val="NoSpacing"/>
        <w:tabs>
          <w:tab w:val="right" w:pos="141"/>
        </w:tabs>
        <w:bidi/>
        <w:ind w:left="720" w:hanging="72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ج28 يصمم برامج للإرشاد التربوي والنفسي.</w:t>
      </w:r>
    </w:p>
    <w:p w:rsidR="00593797" w:rsidRDefault="00593797" w:rsidP="00593797">
      <w:pPr>
        <w:pStyle w:val="NoSpacing"/>
        <w:tabs>
          <w:tab w:val="right" w:pos="141"/>
        </w:tabs>
        <w:bidi/>
        <w:ind w:left="720" w:hanging="72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ج29 يطبق برامج للإرشاد التربوي والنفسي.</w:t>
      </w:r>
    </w:p>
    <w:p w:rsidR="00593797" w:rsidRDefault="00593797" w:rsidP="00593797">
      <w:pPr>
        <w:pStyle w:val="NoSpacing"/>
        <w:tabs>
          <w:tab w:val="right" w:pos="141"/>
        </w:tabs>
        <w:bidi/>
        <w:ind w:left="720" w:hanging="72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ج30 يوظف آليات ريادة الأعمال في المواقف التعليمية.</w:t>
      </w:r>
    </w:p>
    <w:p w:rsidR="00593797" w:rsidRDefault="00593797" w:rsidP="00593797">
      <w:pPr>
        <w:pStyle w:val="NoSpacing"/>
        <w:tabs>
          <w:tab w:val="right" w:pos="141"/>
        </w:tabs>
        <w:bidi/>
        <w:ind w:left="720" w:hanging="72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ج31 يوظف الخبرات الميدانية فى تحسين البيئات التعليمية.</w:t>
      </w:r>
    </w:p>
    <w:p w:rsidR="00593797" w:rsidRDefault="00593797" w:rsidP="00593797">
      <w:pPr>
        <w:pStyle w:val="NoSpacing"/>
        <w:tabs>
          <w:tab w:val="right" w:pos="141"/>
        </w:tabs>
        <w:bidi/>
        <w:ind w:left="720" w:hanging="72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ج32 يوظف الخبرات الميدانية فى تحسين استراتيجيات التدريس.</w:t>
      </w:r>
    </w:p>
    <w:p w:rsidR="00593797" w:rsidRDefault="00593797" w:rsidP="00593797">
      <w:pPr>
        <w:pStyle w:val="NoSpacing"/>
        <w:tabs>
          <w:tab w:val="right" w:pos="141"/>
        </w:tabs>
        <w:bidi/>
        <w:ind w:left="720" w:hanging="72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ج33 يوظف الخبرات الميدانية فى تطوير الوسائل التعليمية.</w:t>
      </w:r>
    </w:p>
    <w:p w:rsidR="00593797" w:rsidRPr="0062126B" w:rsidRDefault="00593797" w:rsidP="00593797">
      <w:pPr>
        <w:pStyle w:val="NoSpacing"/>
        <w:tabs>
          <w:tab w:val="right" w:pos="141"/>
        </w:tabs>
        <w:bidi/>
        <w:ind w:left="720" w:hanging="72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ج34 يستخدم اللغة العربية الفصحي في المواقف التدريسية المختلفة.</w:t>
      </w:r>
    </w:p>
    <w:p w:rsidR="00593797" w:rsidRDefault="00593797" w:rsidP="00593797">
      <w:pPr>
        <w:pStyle w:val="NoSpacing"/>
        <w:tabs>
          <w:tab w:val="right" w:pos="141"/>
        </w:tabs>
        <w:bidi/>
        <w:ind w:left="720" w:hanging="72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ج35 يستخدم اللغة العربية الفصحي فى الأنشطة اللاصفية.</w:t>
      </w:r>
    </w:p>
    <w:p w:rsidR="00593797" w:rsidRDefault="00593797" w:rsidP="00593797">
      <w:pPr>
        <w:pStyle w:val="NoSpacing"/>
        <w:tabs>
          <w:tab w:val="right" w:pos="141"/>
        </w:tabs>
        <w:bidi/>
        <w:ind w:left="720" w:hanging="72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ج36 يوظف أنواع الفنون المختلفة في مجالات التعليم والتعلم المختلفة.</w:t>
      </w:r>
    </w:p>
    <w:p w:rsidR="00593797" w:rsidRPr="00451A59" w:rsidRDefault="00593797" w:rsidP="00593797">
      <w:pPr>
        <w:tabs>
          <w:tab w:val="right" w:pos="141"/>
        </w:tabs>
        <w:spacing w:after="120"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ج37 يوظف الوسائط المتعددة في مجالات التعليم والتعلم المختلفة.</w:t>
      </w:r>
    </w:p>
    <w:p w:rsidR="00593797" w:rsidRDefault="00593797" w:rsidP="00593797">
      <w:pPr>
        <w:tabs>
          <w:tab w:val="left" w:pos="26"/>
          <w:tab w:val="left" w:pos="206"/>
          <w:tab w:val="left" w:pos="566"/>
        </w:tabs>
        <w:ind w:left="360" w:hanging="361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د)</w:t>
      </w:r>
      <w:r w:rsidRPr="005875DD"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  <w:t>المهارات العامة والقابلة للنقل</w:t>
      </w:r>
      <w:r w:rsidRPr="005875DD"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:</w:t>
      </w:r>
    </w:p>
    <w:p w:rsidR="00593797" w:rsidRPr="002A3562" w:rsidRDefault="00593797" w:rsidP="00FF21FA">
      <w:pPr>
        <w:ind w:hanging="1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</w:t>
      </w:r>
      <w:r w:rsidRPr="002A356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يجب أن يكون خريج برنامج البكالوريوس للعلوم والتربية للتعليم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الأساسي</w:t>
      </w:r>
      <w:r w:rsidRPr="002A356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FF21FA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" الحلقة الأولي" </w:t>
      </w:r>
      <w:r w:rsidRPr="002A356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تخصص </w:t>
      </w:r>
      <w:r w:rsidR="00FF21FA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الرياضيات</w:t>
      </w:r>
      <w:r w:rsidR="00B8751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2A356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قادراً علي أن:</w:t>
      </w:r>
    </w:p>
    <w:p w:rsidR="00593797" w:rsidRPr="0062126B" w:rsidRDefault="00593797" w:rsidP="00593797">
      <w:pPr>
        <w:pStyle w:val="NoSpacing"/>
        <w:bidi/>
        <w:ind w:left="-1"/>
        <w:rPr>
          <w:b/>
          <w:bCs/>
          <w:sz w:val="30"/>
          <w:szCs w:val="30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د1 يعمل بكفاءة ضمن فريق في المواقف التعليمية.</w:t>
      </w:r>
    </w:p>
    <w:p w:rsidR="00593797" w:rsidRPr="00260F0E" w:rsidRDefault="00593797" w:rsidP="00593797">
      <w:pPr>
        <w:pStyle w:val="NoSpacing"/>
        <w:bidi/>
        <w:ind w:left="-1"/>
        <w:rPr>
          <w:b/>
          <w:bCs/>
          <w:sz w:val="30"/>
          <w:szCs w:val="30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د2 يتعاون مع الآخرين في مواجهة المشكلات التعليمية التعلمية.</w:t>
      </w:r>
    </w:p>
    <w:p w:rsidR="00593797" w:rsidRDefault="00593797" w:rsidP="00593797">
      <w:pPr>
        <w:pStyle w:val="NoSpacing"/>
        <w:bidi/>
        <w:ind w:left="-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د3 </w:t>
      </w:r>
      <w:r w:rsidRPr="008049C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يستخدم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قدراته الشخصية في البحث عن المعلومات.</w:t>
      </w:r>
    </w:p>
    <w:p w:rsidR="00593797" w:rsidRPr="0062126B" w:rsidRDefault="00593797" w:rsidP="00593797">
      <w:pPr>
        <w:pStyle w:val="NoSpacing"/>
        <w:bidi/>
        <w:ind w:left="-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د4 </w:t>
      </w:r>
      <w:r w:rsidRPr="008049C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يستخدم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قدراته الشخصية في التواصل مع الآخرين.</w:t>
      </w:r>
    </w:p>
    <w:p w:rsidR="00593797" w:rsidRDefault="00593797" w:rsidP="00593797">
      <w:pPr>
        <w:pStyle w:val="NoSpacing"/>
        <w:bidi/>
        <w:ind w:left="-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د5 يستخدم الوسائط التكنولوجية  في البحث عن المعلومات.</w:t>
      </w:r>
    </w:p>
    <w:p w:rsidR="00593797" w:rsidRPr="0062126B" w:rsidRDefault="00593797" w:rsidP="00593797">
      <w:pPr>
        <w:pStyle w:val="NoSpacing"/>
        <w:bidi/>
        <w:ind w:left="-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د6 يستخدم الوسائط التكنولوجية  في التواصل مع الآخرين.</w:t>
      </w:r>
    </w:p>
    <w:p w:rsidR="00593797" w:rsidRDefault="00593797" w:rsidP="00593797">
      <w:pPr>
        <w:pStyle w:val="NoSpacing"/>
        <w:bidi/>
        <w:ind w:left="-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د7 يتعامل بإيجابية مع الأعباء التدريسية.</w:t>
      </w:r>
    </w:p>
    <w:p w:rsidR="00593797" w:rsidRDefault="00593797" w:rsidP="00593797">
      <w:pPr>
        <w:pStyle w:val="NoSpacing"/>
        <w:bidi/>
        <w:ind w:left="-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د8 يقدم حلولاً لمشكلات مهنة التعليم.</w:t>
      </w:r>
    </w:p>
    <w:p w:rsidR="00593797" w:rsidRDefault="00593797" w:rsidP="00593797">
      <w:pPr>
        <w:pStyle w:val="NoSpacing"/>
        <w:bidi/>
        <w:ind w:left="-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د9 يتواصل بلغة أجنبية في المواقف التعليمية.</w:t>
      </w:r>
    </w:p>
    <w:p w:rsidR="00593797" w:rsidRDefault="00593797" w:rsidP="00593797">
      <w:pPr>
        <w:pStyle w:val="NoSpacing"/>
        <w:bidi/>
        <w:ind w:left="-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د10 يستخدم اللغة الأجنبية في إثراء معلوماته في مجال تخصصه.</w:t>
      </w:r>
    </w:p>
    <w:p w:rsidR="00593797" w:rsidRDefault="00593797" w:rsidP="00593797">
      <w:pPr>
        <w:pStyle w:val="NoSpacing"/>
        <w:bidi/>
        <w:ind w:left="-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د11 يشارك في بحث القضايا العامة للمجتمع.</w:t>
      </w:r>
    </w:p>
    <w:p w:rsidR="00593797" w:rsidRDefault="00593797" w:rsidP="00593797">
      <w:pPr>
        <w:pStyle w:val="NoSpacing"/>
        <w:bidi/>
        <w:ind w:left="-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lastRenderedPageBreak/>
        <w:t>د12 يقترح حلولاً متنوعة للقضايا العامة في المجتمع.</w:t>
      </w:r>
    </w:p>
    <w:p w:rsidR="00593797" w:rsidRPr="00214004" w:rsidRDefault="00593797" w:rsidP="00593797">
      <w:pPr>
        <w:tabs>
          <w:tab w:val="right" w:pos="0"/>
        </w:tabs>
        <w:ind w:left="-1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د13 يتخذ قراراً حول الحلول المناسبة للقضايا العامة في المجتمع</w:t>
      </w:r>
    </w:p>
    <w:p w:rsidR="00593797" w:rsidRDefault="00593797" w:rsidP="00593797">
      <w:pPr>
        <w:tabs>
          <w:tab w:val="left" w:pos="26"/>
          <w:tab w:val="left" w:pos="206"/>
          <w:tab w:val="left" w:pos="566"/>
        </w:tabs>
        <w:ind w:left="360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</w:p>
    <w:p w:rsidR="00593797" w:rsidRDefault="00593797" w:rsidP="00593797">
      <w:pPr>
        <w:tabs>
          <w:tab w:val="left" w:pos="26"/>
          <w:tab w:val="left" w:pos="206"/>
          <w:tab w:val="left" w:pos="566"/>
        </w:tabs>
        <w:ind w:left="360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</w:p>
    <w:p w:rsidR="00593797" w:rsidRDefault="00593797" w:rsidP="00593797">
      <w:pPr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</w:p>
    <w:p w:rsidR="00593797" w:rsidRDefault="00593797" w:rsidP="00593797">
      <w:pPr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</w:p>
    <w:p w:rsidR="00593797" w:rsidRDefault="00593797" w:rsidP="00593797">
      <w:pPr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</w:p>
    <w:p w:rsidR="00593797" w:rsidRDefault="00593797" w:rsidP="00593797">
      <w:pPr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</w:p>
    <w:p w:rsidR="00593797" w:rsidRDefault="00593797" w:rsidP="00593797">
      <w:pPr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</w:p>
    <w:p w:rsidR="00593797" w:rsidRDefault="00593797" w:rsidP="00593797">
      <w:pPr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</w:p>
    <w:p w:rsidR="00593797" w:rsidRDefault="00593797" w:rsidP="00593797">
      <w:pPr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</w:p>
    <w:p w:rsidR="00593797" w:rsidRDefault="00593797" w:rsidP="00593797">
      <w:pPr>
        <w:ind w:right="-284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</w:p>
    <w:p w:rsidR="00593797" w:rsidRDefault="00593797" w:rsidP="00593797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F62DE4" w:rsidRDefault="00F62DE4" w:rsidP="00593797">
      <w:pPr>
        <w:spacing w:after="120" w:line="240" w:lineRule="auto"/>
        <w:ind w:left="-142" w:right="-284"/>
        <w:jc w:val="center"/>
        <w:rPr>
          <w:rFonts w:ascii="Simplified Arabic" w:hAnsi="Simplified Arabic" w:cs="PT Bold Heading"/>
          <w:b/>
          <w:bCs/>
          <w:sz w:val="52"/>
          <w:szCs w:val="52"/>
          <w:lang w:bidi="ar-EG"/>
        </w:rPr>
      </w:pPr>
    </w:p>
    <w:p w:rsidR="00F62DE4" w:rsidRDefault="00F62DE4" w:rsidP="00593797">
      <w:pPr>
        <w:spacing w:after="120" w:line="240" w:lineRule="auto"/>
        <w:ind w:left="-142" w:right="-284"/>
        <w:jc w:val="center"/>
        <w:rPr>
          <w:rFonts w:ascii="Simplified Arabic" w:hAnsi="Simplified Arabic" w:cs="PT Bold Heading"/>
          <w:b/>
          <w:bCs/>
          <w:sz w:val="52"/>
          <w:szCs w:val="52"/>
          <w:lang w:bidi="ar-EG"/>
        </w:rPr>
      </w:pPr>
    </w:p>
    <w:p w:rsidR="00F62DE4" w:rsidRDefault="00F62DE4" w:rsidP="00593797">
      <w:pPr>
        <w:spacing w:after="120" w:line="240" w:lineRule="auto"/>
        <w:ind w:left="-142" w:right="-284"/>
        <w:jc w:val="center"/>
        <w:rPr>
          <w:rFonts w:ascii="Simplified Arabic" w:hAnsi="Simplified Arabic" w:cs="PT Bold Heading"/>
          <w:b/>
          <w:bCs/>
          <w:sz w:val="52"/>
          <w:szCs w:val="52"/>
          <w:lang w:bidi="ar-EG"/>
        </w:rPr>
      </w:pPr>
    </w:p>
    <w:sectPr w:rsidR="00F62DE4" w:rsidSect="00631B41">
      <w:headerReference w:type="default" r:id="rId9"/>
      <w:footerReference w:type="default" r:id="rId10"/>
      <w:pgSz w:w="11906" w:h="16838"/>
      <w:pgMar w:top="1440" w:right="1841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DBC" w:rsidRDefault="001F5DBC" w:rsidP="00DE2DE1">
      <w:pPr>
        <w:spacing w:after="0" w:line="240" w:lineRule="auto"/>
      </w:pPr>
      <w:r>
        <w:separator/>
      </w:r>
    </w:p>
  </w:endnote>
  <w:endnote w:type="continuationSeparator" w:id="0">
    <w:p w:rsidR="001F5DBC" w:rsidRDefault="001F5DBC" w:rsidP="00DE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CA" w:rsidRDefault="00677BCA">
    <w:pPr>
      <w:pStyle w:val="Footer"/>
      <w:jc w:val="right"/>
    </w:pPr>
    <w:r>
      <w:rPr>
        <w:rtl/>
        <w:lang w:val="ar-SA"/>
      </w:rPr>
      <w:t xml:space="preserve">الصفحة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B38FE">
      <w:rPr>
        <w:b/>
        <w:bCs/>
        <w:noProof/>
        <w:sz w:val="24"/>
        <w:szCs w:val="24"/>
        <w:rtl/>
      </w:rPr>
      <w:t>1</w:t>
    </w:r>
    <w:r>
      <w:rPr>
        <w:b/>
        <w:bCs/>
        <w:sz w:val="24"/>
        <w:szCs w:val="24"/>
      </w:rPr>
      <w:fldChar w:fldCharType="end"/>
    </w:r>
    <w:r>
      <w:rPr>
        <w:rtl/>
        <w:lang w:val="ar-SA"/>
      </w:rPr>
      <w:t xml:space="preserve"> من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B38FE">
      <w:rPr>
        <w:b/>
        <w:bCs/>
        <w:noProof/>
        <w:sz w:val="24"/>
        <w:szCs w:val="24"/>
        <w:rtl/>
      </w:rPr>
      <w:t>7</w:t>
    </w:r>
    <w:r>
      <w:rPr>
        <w:b/>
        <w:bCs/>
        <w:sz w:val="24"/>
        <w:szCs w:val="24"/>
      </w:rPr>
      <w:fldChar w:fldCharType="end"/>
    </w:r>
  </w:p>
  <w:p w:rsidR="00677BCA" w:rsidRDefault="00BB38FE" w:rsidP="007D0DE8">
    <w:pPr>
      <w:tabs>
        <w:tab w:val="center" w:pos="4153"/>
        <w:tab w:val="right" w:pos="8306"/>
      </w:tabs>
      <w:spacing w:after="0" w:line="240" w:lineRule="auto"/>
      <w:ind w:firstLine="26"/>
      <w:rPr>
        <w:rFonts w:eastAsia="Times New Roman" w:cs="Times New Roman"/>
        <w:b/>
        <w:bCs/>
        <w:sz w:val="18"/>
        <w:szCs w:val="18"/>
        <w:lang w:bidi="ar-EG"/>
      </w:rPr>
    </w:pPr>
    <w:r>
      <w:rPr>
        <w:rFonts w:eastAsia="Times New Roman" w:cs="Times New Roman"/>
        <w:b/>
        <w:bCs/>
        <w:sz w:val="18"/>
        <w:szCs w:val="18"/>
        <w:lang w:bidi="ar-E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in;height:10pt" o:hrpct="0" o:hralign="center" o:hr="t">
          <v:imagedata r:id="rId1" o:title="BD21311_"/>
        </v:shape>
      </w:pict>
    </w:r>
  </w:p>
  <w:p w:rsidR="00677BCA" w:rsidRPr="00DE2DE1" w:rsidRDefault="00677BCA" w:rsidP="007D0DE8">
    <w:pPr>
      <w:tabs>
        <w:tab w:val="center" w:pos="4153"/>
        <w:tab w:val="right" w:pos="8306"/>
      </w:tabs>
      <w:spacing w:after="0" w:line="240" w:lineRule="auto"/>
      <w:ind w:firstLine="26"/>
      <w:rPr>
        <w:rFonts w:eastAsia="Times New Roman" w:cs="Times New Roman"/>
        <w:b/>
        <w:bCs/>
        <w:rtl/>
        <w:lang w:bidi="ar-EG"/>
      </w:rPr>
    </w:pPr>
    <w:r w:rsidRPr="00DE2DE1">
      <w:rPr>
        <w:rFonts w:eastAsia="Times New Roman" w:cs="Times New Roman" w:hint="cs"/>
        <w:b/>
        <w:bCs/>
        <w:sz w:val="20"/>
        <w:szCs w:val="20"/>
        <w:rtl/>
        <w:lang w:bidi="ar-EG"/>
      </w:rPr>
      <w:t xml:space="preserve">كلية التربية </w:t>
    </w:r>
    <w:r w:rsidRPr="00DE2DE1">
      <w:rPr>
        <w:rFonts w:eastAsia="Times New Roman" w:cs="Times New Roman"/>
        <w:b/>
        <w:bCs/>
        <w:sz w:val="20"/>
        <w:szCs w:val="20"/>
        <w:rtl/>
        <w:lang w:bidi="ar-EG"/>
      </w:rPr>
      <w:t>–</w:t>
    </w:r>
    <w:r w:rsidRPr="00DE2DE1">
      <w:rPr>
        <w:rFonts w:eastAsia="Times New Roman" w:cs="Times New Roman" w:hint="cs"/>
        <w:b/>
        <w:bCs/>
        <w:sz w:val="20"/>
        <w:szCs w:val="20"/>
        <w:rtl/>
        <w:lang w:bidi="ar-EG"/>
      </w:rPr>
      <w:t xml:space="preserve"> دمياط الجديدة</w:t>
    </w:r>
    <w:r w:rsidRPr="00DE2DE1">
      <w:rPr>
        <w:rFonts w:eastAsia="Times New Roman" w:cs="Times New Roman"/>
        <w:b/>
        <w:bCs/>
        <w:sz w:val="20"/>
        <w:szCs w:val="20"/>
        <w:rtl/>
        <w:lang w:bidi="ar-EG"/>
      </w:rPr>
      <w:t>–</w:t>
    </w:r>
    <w:r w:rsidRPr="00DE2DE1">
      <w:rPr>
        <w:rFonts w:eastAsia="Times New Roman" w:cs="Times New Roman" w:hint="cs"/>
        <w:b/>
        <w:bCs/>
        <w:sz w:val="20"/>
        <w:szCs w:val="20"/>
        <w:rtl/>
        <w:lang w:bidi="ar-EG"/>
      </w:rPr>
      <w:t xml:space="preserve"> ش الكفراوي                     </w:t>
    </w:r>
    <w:r w:rsidRPr="00DE2DE1">
      <w:rPr>
        <w:rFonts w:eastAsia="Times New Roman" w:cs="Times New Roman" w:hint="cs"/>
        <w:b/>
        <w:bCs/>
        <w:rtl/>
        <w:lang w:bidi="ar-EG"/>
      </w:rPr>
      <w:t xml:space="preserve">داخلي </w:t>
    </w:r>
    <w:r w:rsidRPr="00DE2DE1">
      <w:rPr>
        <w:rFonts w:eastAsia="Times New Roman" w:cs="Times New Roman"/>
        <w:b/>
        <w:bCs/>
        <w:lang w:bidi="ar-EG"/>
      </w:rPr>
      <w:t>126</w:t>
    </w:r>
    <w:r w:rsidRPr="00DE2DE1">
      <w:rPr>
        <w:rFonts w:eastAsia="Times New Roman" w:cs="Times New Roman" w:hint="cs"/>
        <w:b/>
        <w:bCs/>
        <w:rtl/>
        <w:lang w:bidi="ar-EG"/>
      </w:rPr>
      <w:t xml:space="preserve">     </w:t>
    </w:r>
    <w:r w:rsidRPr="00DE2DE1">
      <w:rPr>
        <w:rFonts w:eastAsia="Times New Roman" w:cs="Times New Roman"/>
        <w:b/>
        <w:bCs/>
        <w:lang w:bidi="ar-EG"/>
      </w:rPr>
      <w:t>2407752 ,  057/2403870</w:t>
    </w:r>
    <w:r w:rsidRPr="00DE2DE1">
      <w:rPr>
        <w:rFonts w:eastAsia="Times New Roman" w:cs="Times New Roman" w:hint="cs"/>
        <w:b/>
        <w:bCs/>
        <w:rtl/>
        <w:lang w:bidi="ar-EG"/>
      </w:rPr>
      <w:t>/</w:t>
    </w:r>
    <w:r w:rsidRPr="00DE2DE1">
      <w:rPr>
        <w:rFonts w:eastAsia="Times New Roman" w:cs="Times New Roman"/>
        <w:b/>
        <w:bCs/>
        <w:lang w:bidi="ar-EG"/>
      </w:rPr>
      <w:t xml:space="preserve">Tel/Fax: 057 </w:t>
    </w:r>
  </w:p>
  <w:p w:rsidR="00677BCA" w:rsidRPr="0084415B" w:rsidRDefault="00677BCA" w:rsidP="0084415B">
    <w:pPr>
      <w:tabs>
        <w:tab w:val="center" w:pos="4153"/>
        <w:tab w:val="right" w:pos="8306"/>
      </w:tabs>
      <w:spacing w:after="0" w:line="240" w:lineRule="auto"/>
      <w:ind w:firstLine="26"/>
      <w:rPr>
        <w:rFonts w:eastAsia="Times New Roman" w:cs="Times New Roman"/>
        <w:b/>
        <w:bCs/>
        <w:lang w:bidi="ar-EG"/>
      </w:rPr>
    </w:pPr>
    <w:r w:rsidRPr="00DE2DE1">
      <w:rPr>
        <w:rFonts w:eastAsia="Times New Roman" w:cs="Times New Roman" w:hint="cs"/>
        <w:b/>
        <w:bCs/>
        <w:rtl/>
        <w:lang w:bidi="ar-EG"/>
      </w:rPr>
      <w:t>الموقع الإلكتروني</w:t>
    </w:r>
    <w:r w:rsidRPr="00CF0015">
      <w:rPr>
        <w:rFonts w:ascii="Franklin Gothic Book" w:eastAsia="Times New Roman" w:hAnsi="Franklin Gothic Book" w:cs="Times New Roman"/>
        <w:b/>
        <w:bCs/>
        <w:color w:val="0000FF"/>
        <w:kern w:val="28"/>
        <w:u w:val="single"/>
        <w:lang w:bidi="ar-EG"/>
      </w:rPr>
      <w:t xml:space="preserve"> http://www.du.edu.eg</w:t>
    </w:r>
    <w:r w:rsidRPr="003505EF">
      <w:rPr>
        <w:rFonts w:ascii="Franklin Gothic Book" w:eastAsia="Times New Roman" w:hAnsi="Franklin Gothic Book" w:cs="Times New Roman"/>
        <w:b/>
        <w:bCs/>
        <w:color w:val="0000FF"/>
        <w:kern w:val="28"/>
        <w:lang w:bidi="ar-EG"/>
      </w:rPr>
      <w:t>/:</w:t>
    </w:r>
    <w:r w:rsidRPr="00CF0015">
      <w:rPr>
        <w:rFonts w:ascii="Franklin Gothic Book" w:eastAsia="Times New Roman" w:hAnsi="Franklin Gothic Book" w:cs="Times New Roman"/>
        <w:b/>
        <w:bCs/>
        <w:color w:val="0000FF"/>
        <w:kern w:val="28"/>
        <w:u w:val="single"/>
        <w:lang w:bidi="ar-EG"/>
      </w:rPr>
      <w:t xml:space="preserve"> </w:t>
    </w:r>
    <w:r>
      <w:rPr>
        <w:rFonts w:eastAsia="Times New Roman" w:cs="Times New Roman" w:hint="cs"/>
        <w:b/>
        <w:bCs/>
        <w:rtl/>
        <w:lang w:bidi="ar-EG"/>
      </w:rPr>
      <w:t xml:space="preserve">               </w:t>
    </w:r>
    <w:r w:rsidRPr="00DE2DE1">
      <w:rPr>
        <w:rFonts w:ascii="Times New Roman" w:eastAsia="Times New Roman" w:hAnsi="Times New Roman" w:cs="Times New Roman" w:hint="cs"/>
        <w:b/>
        <w:bCs/>
        <w:rtl/>
        <w:lang w:bidi="ar-EG"/>
      </w:rPr>
      <w:t>البريد الإلكتروني</w:t>
    </w:r>
    <w:r>
      <w:rPr>
        <w:rFonts w:ascii="Times New Roman" w:eastAsia="Times New Roman" w:hAnsi="Times New Roman" w:cs="Times New Roman" w:hint="cs"/>
        <w:b/>
        <w:bCs/>
        <w:rtl/>
        <w:lang w:bidi="ar-EG"/>
      </w:rPr>
      <w:t>:</w:t>
    </w:r>
    <w:r w:rsidRPr="00DE2DE1">
      <w:rPr>
        <w:rFonts w:ascii="Franklin Gothic Book" w:eastAsia="Times New Roman" w:hAnsi="Franklin Gothic Book" w:cs="Times New Roman"/>
        <w:b/>
        <w:bCs/>
        <w:color w:val="000000"/>
        <w:kern w:val="28"/>
        <w:lang w:bidi="ar-EG"/>
      </w:rPr>
      <w:t xml:space="preserve"> </w:t>
    </w:r>
    <w:r w:rsidRPr="003505EF">
      <w:rPr>
        <w:rFonts w:ascii="Franklin Gothic Book" w:eastAsia="Times New Roman" w:hAnsi="Franklin Gothic Book" w:cs="Times New Roman"/>
        <w:b/>
        <w:bCs/>
        <w:color w:val="000000"/>
        <w:kern w:val="28"/>
        <w:sz w:val="20"/>
        <w:szCs w:val="20"/>
        <w:lang w:bidi="ar-EG"/>
      </w:rPr>
      <w:t>E –Mail</w:t>
    </w:r>
    <w:r w:rsidRPr="00DE2DE1">
      <w:rPr>
        <w:rFonts w:ascii="Franklin Gothic Book" w:eastAsia="Times New Roman" w:hAnsi="Franklin Gothic Book" w:cs="Times New Roman"/>
        <w:b/>
        <w:bCs/>
        <w:color w:val="000000"/>
        <w:kern w:val="28"/>
        <w:lang w:bidi="ar-EG"/>
      </w:rPr>
      <w:t xml:space="preserve">: </w:t>
    </w:r>
    <w:hyperlink r:id="rId2" w:history="1">
      <w:r w:rsidRPr="00EF7B30">
        <w:rPr>
          <w:rStyle w:val="Hyperlink"/>
          <w:rFonts w:ascii="Franklin Gothic Book" w:eastAsia="Times New Roman" w:hAnsi="Franklin Gothic Book" w:cs="Times New Roman"/>
          <w:b/>
          <w:bCs/>
          <w:kern w:val="28"/>
          <w:lang w:bidi="ar-EG"/>
        </w:rPr>
        <w:t>eduqau@du.edu.eg</w:t>
      </w:r>
    </w:hyperlink>
    <w:r w:rsidRPr="00DE2DE1">
      <w:rPr>
        <w:rFonts w:ascii="Franklin Gothic Book" w:eastAsia="Times New Roman" w:hAnsi="Franklin Gothic Book" w:cs="Times New Roman"/>
        <w:b/>
        <w:bCs/>
        <w:color w:val="000000"/>
        <w:kern w:val="28"/>
        <w:lang w:bidi="ar-EG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DBC" w:rsidRDefault="001F5DBC" w:rsidP="00DE2DE1">
      <w:pPr>
        <w:spacing w:after="0" w:line="240" w:lineRule="auto"/>
      </w:pPr>
      <w:r>
        <w:separator/>
      </w:r>
    </w:p>
  </w:footnote>
  <w:footnote w:type="continuationSeparator" w:id="0">
    <w:p w:rsidR="001F5DBC" w:rsidRDefault="001F5DBC" w:rsidP="00DE2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CA" w:rsidRDefault="00677BCA" w:rsidP="007D0DE8">
    <w:pPr>
      <w:spacing w:line="240" w:lineRule="auto"/>
      <w:rPr>
        <w:rFonts w:ascii="Microsoft Sans Serif" w:hAnsi="Microsoft Sans Serif" w:cs="Microsoft Sans Serif"/>
        <w:rtl/>
        <w:lang w:bidi="ar-EG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25C73E21" wp14:editId="67A74A68">
          <wp:simplePos x="0" y="0"/>
          <wp:positionH relativeFrom="column">
            <wp:posOffset>2226945</wp:posOffset>
          </wp:positionH>
          <wp:positionV relativeFrom="paragraph">
            <wp:posOffset>46990</wp:posOffset>
          </wp:positionV>
          <wp:extent cx="987425" cy="685800"/>
          <wp:effectExtent l="19050" t="0" r="3175" b="0"/>
          <wp:wrapTight wrapText="bothSides">
            <wp:wrapPolygon edited="0">
              <wp:start x="-417" y="0"/>
              <wp:lineTo x="-417" y="21000"/>
              <wp:lineTo x="21669" y="21000"/>
              <wp:lineTo x="21669" y="0"/>
              <wp:lineTo x="-417" y="0"/>
            </wp:wrapPolygon>
          </wp:wrapTight>
          <wp:docPr id="5" name="صورة 10" descr="Description: C:\Users\SciD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0" descr="Description: C:\Users\SciD\Desktop\untitl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17DE707E" wp14:editId="4B8E5D27">
          <wp:simplePos x="0" y="0"/>
          <wp:positionH relativeFrom="column">
            <wp:posOffset>4281170</wp:posOffset>
          </wp:positionH>
          <wp:positionV relativeFrom="paragraph">
            <wp:posOffset>-113665</wp:posOffset>
          </wp:positionV>
          <wp:extent cx="685800" cy="676275"/>
          <wp:effectExtent l="19050" t="0" r="0" b="0"/>
          <wp:wrapTight wrapText="bothSides">
            <wp:wrapPolygon edited="0">
              <wp:start x="-600" y="0"/>
              <wp:lineTo x="-600" y="21296"/>
              <wp:lineTo x="21600" y="21296"/>
              <wp:lineTo x="21600" y="0"/>
              <wp:lineTo x="-600" y="0"/>
            </wp:wrapPolygon>
          </wp:wrapTight>
          <wp:docPr id="4" name="صورة 9" descr="Description: C:\Users\SciD\Desktop\1400666635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9" descr="Description: C:\Users\SciD\Desktop\1400666635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2F9870AB" wp14:editId="06271F40">
          <wp:simplePos x="0" y="0"/>
          <wp:positionH relativeFrom="column">
            <wp:posOffset>350520</wp:posOffset>
          </wp:positionH>
          <wp:positionV relativeFrom="paragraph">
            <wp:posOffset>-144145</wp:posOffset>
          </wp:positionV>
          <wp:extent cx="694690" cy="694690"/>
          <wp:effectExtent l="19050" t="0" r="0" b="0"/>
          <wp:wrapTight wrapText="bothSides">
            <wp:wrapPolygon edited="0">
              <wp:start x="-592" y="0"/>
              <wp:lineTo x="-592" y="20731"/>
              <wp:lineTo x="21324" y="20731"/>
              <wp:lineTo x="21324" y="0"/>
              <wp:lineTo x="-592" y="0"/>
            </wp:wrapPolygon>
          </wp:wrapTight>
          <wp:docPr id="3" name="صورة 8" descr="Description: G:\وحدة ضمان الجودة 2015م\لوجو الوحد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8" descr="Description: G:\وحدة ضمان الجودة 2015م\لوجو الوحدة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505EF">
      <w:rPr>
        <w:rFonts w:ascii="Microsoft Sans Serif" w:hAnsi="Microsoft Sans Serif" w:cs="Microsoft Sans Serif"/>
        <w:rtl/>
        <w:lang w:bidi="ar-EG"/>
      </w:rPr>
      <w:t xml:space="preserve"> </w:t>
    </w:r>
  </w:p>
  <w:p w:rsidR="00677BCA" w:rsidRPr="003505EF" w:rsidRDefault="00677BCA" w:rsidP="00BE0BA0">
    <w:pPr>
      <w:spacing w:line="240" w:lineRule="auto"/>
      <w:ind w:left="656"/>
      <w:rPr>
        <w:sz w:val="20"/>
        <w:szCs w:val="20"/>
        <w:rtl/>
        <w:lang w:bidi="ar-EG"/>
      </w:rPr>
    </w:pPr>
  </w:p>
  <w:p w:rsidR="00677BCA" w:rsidRPr="00DE2DE1" w:rsidRDefault="00677BCA" w:rsidP="003505EF">
    <w:pPr>
      <w:spacing w:after="0" w:line="240" w:lineRule="auto"/>
      <w:rPr>
        <w:rFonts w:ascii="Times New Roman" w:hAnsi="Times New Roman" w:cs="Times New Roman"/>
        <w:b/>
        <w:bCs/>
        <w:rtl/>
        <w:lang w:bidi="ar-EG"/>
      </w:rPr>
    </w:pPr>
    <w:r>
      <w:rPr>
        <w:rFonts w:ascii="Microsoft Sans Serif" w:hAnsi="Microsoft Sans Serif" w:cs="Microsoft Sans Serif" w:hint="cs"/>
        <w:rtl/>
        <w:lang w:bidi="ar-EG"/>
      </w:rPr>
      <w:t xml:space="preserve">  جامعة دمياط</w:t>
    </w:r>
    <w:r w:rsidRPr="00124027">
      <w:rPr>
        <w:rFonts w:ascii="Microsoft Sans Serif" w:hAnsi="Microsoft Sans Serif" w:cs="Microsoft Sans Serif"/>
        <w:rtl/>
        <w:lang w:bidi="ar-EG"/>
      </w:rPr>
      <w:t xml:space="preserve"> </w:t>
    </w:r>
    <w:r>
      <w:rPr>
        <w:rFonts w:ascii="Microsoft Sans Serif" w:hAnsi="Microsoft Sans Serif" w:cs="Microsoft Sans Serif" w:hint="cs"/>
        <w:rtl/>
        <w:lang w:bidi="ar-EG"/>
      </w:rPr>
      <w:t xml:space="preserve"> - </w:t>
    </w:r>
    <w:r w:rsidRPr="00124027">
      <w:rPr>
        <w:rFonts w:ascii="Microsoft Sans Serif" w:hAnsi="Microsoft Sans Serif" w:cs="Microsoft Sans Serif"/>
        <w:rtl/>
        <w:lang w:bidi="ar-EG"/>
      </w:rPr>
      <w:t>كلية التربية</w:t>
    </w:r>
    <w:r>
      <w:rPr>
        <w:rFonts w:ascii="Microsoft Sans Serif" w:hAnsi="Microsoft Sans Serif" w:cs="Microsoft Sans Serif" w:hint="cs"/>
        <w:rtl/>
        <w:lang w:bidi="ar-EG"/>
      </w:rPr>
      <w:t xml:space="preserve">                                                                    </w:t>
    </w:r>
    <w:r w:rsidRPr="00DE2DE1">
      <w:rPr>
        <w:rFonts w:ascii="Microsoft Sans Serif" w:hAnsi="Microsoft Sans Serif" w:cs="Microsoft Sans Serif"/>
        <w:rtl/>
        <w:lang w:bidi="ar-EG"/>
      </w:rPr>
      <w:t>وحدة ضمان الجودة</w:t>
    </w:r>
    <w:r w:rsidRPr="007D0DE8">
      <w:rPr>
        <w:rFonts w:ascii="Microsoft Sans Serif" w:hAnsi="Microsoft Sans Serif" w:cs="Microsoft Sans Serif"/>
        <w:rtl/>
        <w:lang w:bidi="ar-EG"/>
      </w:rPr>
      <w:t xml:space="preserve"> </w:t>
    </w:r>
    <w:r w:rsidRPr="00DE2DE1">
      <w:rPr>
        <w:rFonts w:ascii="Microsoft Sans Serif" w:hAnsi="Microsoft Sans Serif" w:cs="Microsoft Sans Serif"/>
        <w:rtl/>
        <w:lang w:bidi="ar-EG"/>
      </w:rPr>
      <w:t>وتقييم الأداء</w:t>
    </w:r>
  </w:p>
  <w:p w:rsidR="00677BCA" w:rsidRDefault="001F5DBC" w:rsidP="00DE2DE1">
    <w:pPr>
      <w:pStyle w:val="Header"/>
      <w:rPr>
        <w:lang w:bidi="ar-EG"/>
      </w:rPr>
    </w:pPr>
    <w:r>
      <w:rPr>
        <w:lang w:bidi="ar-E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38.4pt;height:5pt" o:hrpct="0" o:hralign="center" o:hr="t">
          <v:imagedata r:id="rId4" o:title="BD21328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58D8"/>
    <w:multiLevelType w:val="hybridMultilevel"/>
    <w:tmpl w:val="8CECA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177EC"/>
    <w:multiLevelType w:val="hybridMultilevel"/>
    <w:tmpl w:val="7E448E98"/>
    <w:lvl w:ilvl="0" w:tplc="D338CCEE">
      <w:start w:val="1"/>
      <w:numFmt w:val="arabicAlpha"/>
      <w:lvlText w:val="%1-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1CA38A3"/>
    <w:multiLevelType w:val="hybridMultilevel"/>
    <w:tmpl w:val="711CB8C0"/>
    <w:lvl w:ilvl="0" w:tplc="FE4E886E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00DA1"/>
    <w:multiLevelType w:val="hybridMultilevel"/>
    <w:tmpl w:val="4D8C5214"/>
    <w:lvl w:ilvl="0" w:tplc="F01E4402">
      <w:start w:val="1"/>
      <w:numFmt w:val="arabicAlpha"/>
      <w:lvlText w:val="%1-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13C469A1"/>
    <w:multiLevelType w:val="hybridMultilevel"/>
    <w:tmpl w:val="36DA9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04D21"/>
    <w:multiLevelType w:val="hybridMultilevel"/>
    <w:tmpl w:val="1034DD6C"/>
    <w:lvl w:ilvl="0" w:tplc="DD0495D8">
      <w:start w:val="1"/>
      <w:numFmt w:val="arabicAlpha"/>
      <w:lvlText w:val="%1-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FAB0ADC"/>
    <w:multiLevelType w:val="hybridMultilevel"/>
    <w:tmpl w:val="8CECA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A131E"/>
    <w:multiLevelType w:val="hybridMultilevel"/>
    <w:tmpl w:val="0192A93E"/>
    <w:lvl w:ilvl="0" w:tplc="B562EB3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325135"/>
    <w:multiLevelType w:val="hybridMultilevel"/>
    <w:tmpl w:val="E806C578"/>
    <w:lvl w:ilvl="0" w:tplc="10FCD222">
      <w:start w:val="1"/>
      <w:numFmt w:val="arabicAlpha"/>
      <w:lvlText w:val="%1-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24883AAF"/>
    <w:multiLevelType w:val="hybridMultilevel"/>
    <w:tmpl w:val="28A475C6"/>
    <w:lvl w:ilvl="0" w:tplc="7DE413CE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17712"/>
    <w:multiLevelType w:val="hybridMultilevel"/>
    <w:tmpl w:val="13C252DA"/>
    <w:lvl w:ilvl="0" w:tplc="5902334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2D5F50"/>
    <w:multiLevelType w:val="hybridMultilevel"/>
    <w:tmpl w:val="1BDE7E0A"/>
    <w:lvl w:ilvl="0" w:tplc="00EC9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E74EA"/>
    <w:multiLevelType w:val="hybridMultilevel"/>
    <w:tmpl w:val="176CEA7E"/>
    <w:lvl w:ilvl="0" w:tplc="BE403734">
      <w:start w:val="1"/>
      <w:numFmt w:val="arabicAlpha"/>
      <w:lvlText w:val="%1-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322321AD"/>
    <w:multiLevelType w:val="hybridMultilevel"/>
    <w:tmpl w:val="7F927C84"/>
    <w:lvl w:ilvl="0" w:tplc="639A905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39305F62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1169A"/>
    <w:multiLevelType w:val="hybridMultilevel"/>
    <w:tmpl w:val="F2B2586A"/>
    <w:lvl w:ilvl="0" w:tplc="5E705AE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A7068"/>
    <w:multiLevelType w:val="hybridMultilevel"/>
    <w:tmpl w:val="47F4E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534E7"/>
    <w:multiLevelType w:val="hybridMultilevel"/>
    <w:tmpl w:val="9BB848F4"/>
    <w:lvl w:ilvl="0" w:tplc="A828A440">
      <w:start w:val="5"/>
      <w:numFmt w:val="arabicAlpha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B3C1C65"/>
    <w:multiLevelType w:val="hybridMultilevel"/>
    <w:tmpl w:val="98AED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B7123"/>
    <w:multiLevelType w:val="hybridMultilevel"/>
    <w:tmpl w:val="91C00A7A"/>
    <w:lvl w:ilvl="0" w:tplc="D20C9AE4">
      <w:start w:val="1"/>
      <w:numFmt w:val="arabicAlpha"/>
      <w:lvlText w:val="%1-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52BE0E14"/>
    <w:multiLevelType w:val="hybridMultilevel"/>
    <w:tmpl w:val="EA348F76"/>
    <w:lvl w:ilvl="0" w:tplc="5126B53A">
      <w:start w:val="1"/>
      <w:numFmt w:val="arabicAlpha"/>
      <w:lvlText w:val="%1-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596E141F"/>
    <w:multiLevelType w:val="hybridMultilevel"/>
    <w:tmpl w:val="C2CC83D8"/>
    <w:lvl w:ilvl="0" w:tplc="B9625BB6">
      <w:start w:val="1"/>
      <w:numFmt w:val="decimal"/>
      <w:lvlText w:val="%1-"/>
      <w:lvlJc w:val="left"/>
      <w:pPr>
        <w:ind w:left="3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>
    <w:nsid w:val="615F3CBE"/>
    <w:multiLevelType w:val="hybridMultilevel"/>
    <w:tmpl w:val="FDEE5406"/>
    <w:lvl w:ilvl="0" w:tplc="0AD4B0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C57B86"/>
    <w:multiLevelType w:val="hybridMultilevel"/>
    <w:tmpl w:val="23D2B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4D38AB"/>
    <w:multiLevelType w:val="hybridMultilevel"/>
    <w:tmpl w:val="09F44E6A"/>
    <w:lvl w:ilvl="0" w:tplc="B08466F4">
      <w:start w:val="1"/>
      <w:numFmt w:val="arabicAlpha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3E1451"/>
    <w:multiLevelType w:val="hybridMultilevel"/>
    <w:tmpl w:val="D4F2C4FA"/>
    <w:lvl w:ilvl="0" w:tplc="2570941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3"/>
  </w:num>
  <w:num w:numId="4">
    <w:abstractNumId w:val="14"/>
  </w:num>
  <w:num w:numId="5">
    <w:abstractNumId w:val="24"/>
  </w:num>
  <w:num w:numId="6">
    <w:abstractNumId w:val="18"/>
  </w:num>
  <w:num w:numId="7">
    <w:abstractNumId w:val="5"/>
  </w:num>
  <w:num w:numId="8">
    <w:abstractNumId w:val="3"/>
  </w:num>
  <w:num w:numId="9">
    <w:abstractNumId w:val="12"/>
  </w:num>
  <w:num w:numId="10">
    <w:abstractNumId w:val="19"/>
  </w:num>
  <w:num w:numId="11">
    <w:abstractNumId w:val="8"/>
  </w:num>
  <w:num w:numId="12">
    <w:abstractNumId w:val="1"/>
  </w:num>
  <w:num w:numId="13">
    <w:abstractNumId w:val="16"/>
  </w:num>
  <w:num w:numId="14">
    <w:abstractNumId w:val="0"/>
  </w:num>
  <w:num w:numId="15">
    <w:abstractNumId w:val="22"/>
  </w:num>
  <w:num w:numId="16">
    <w:abstractNumId w:val="6"/>
  </w:num>
  <w:num w:numId="17">
    <w:abstractNumId w:val="4"/>
  </w:num>
  <w:num w:numId="18">
    <w:abstractNumId w:val="9"/>
  </w:num>
  <w:num w:numId="19">
    <w:abstractNumId w:val="20"/>
  </w:num>
  <w:num w:numId="20">
    <w:abstractNumId w:val="7"/>
  </w:num>
  <w:num w:numId="21">
    <w:abstractNumId w:val="15"/>
  </w:num>
  <w:num w:numId="22">
    <w:abstractNumId w:val="21"/>
  </w:num>
  <w:num w:numId="23">
    <w:abstractNumId w:val="2"/>
  </w:num>
  <w:num w:numId="24">
    <w:abstractNumId w:val="11"/>
  </w:num>
  <w:num w:numId="25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15B"/>
    <w:rsid w:val="00002BBF"/>
    <w:rsid w:val="0001511B"/>
    <w:rsid w:val="00020DD1"/>
    <w:rsid w:val="00023E5B"/>
    <w:rsid w:val="00034DF3"/>
    <w:rsid w:val="00041195"/>
    <w:rsid w:val="00041F90"/>
    <w:rsid w:val="00045059"/>
    <w:rsid w:val="00072F51"/>
    <w:rsid w:val="00085550"/>
    <w:rsid w:val="000879F6"/>
    <w:rsid w:val="000B5B1D"/>
    <w:rsid w:val="000B641E"/>
    <w:rsid w:val="000C3B9E"/>
    <w:rsid w:val="000C4550"/>
    <w:rsid w:val="000D4BF5"/>
    <w:rsid w:val="000E1465"/>
    <w:rsid w:val="000F57B2"/>
    <w:rsid w:val="00102685"/>
    <w:rsid w:val="001038FF"/>
    <w:rsid w:val="001055C0"/>
    <w:rsid w:val="00105F9C"/>
    <w:rsid w:val="00111577"/>
    <w:rsid w:val="00112681"/>
    <w:rsid w:val="001138A2"/>
    <w:rsid w:val="001145D9"/>
    <w:rsid w:val="0012115C"/>
    <w:rsid w:val="00133335"/>
    <w:rsid w:val="001337B7"/>
    <w:rsid w:val="0017133C"/>
    <w:rsid w:val="001C3262"/>
    <w:rsid w:val="001C6751"/>
    <w:rsid w:val="001D3B60"/>
    <w:rsid w:val="001F0509"/>
    <w:rsid w:val="001F5DBC"/>
    <w:rsid w:val="00216192"/>
    <w:rsid w:val="00220810"/>
    <w:rsid w:val="00220AF2"/>
    <w:rsid w:val="00220B43"/>
    <w:rsid w:val="00235C9D"/>
    <w:rsid w:val="00236665"/>
    <w:rsid w:val="002411A1"/>
    <w:rsid w:val="00267013"/>
    <w:rsid w:val="00272E51"/>
    <w:rsid w:val="002766B2"/>
    <w:rsid w:val="0028250E"/>
    <w:rsid w:val="00291891"/>
    <w:rsid w:val="0029692B"/>
    <w:rsid w:val="002B2E62"/>
    <w:rsid w:val="002C59E8"/>
    <w:rsid w:val="002C65D8"/>
    <w:rsid w:val="002E26FA"/>
    <w:rsid w:val="002E3AB6"/>
    <w:rsid w:val="002F39CA"/>
    <w:rsid w:val="002F47CC"/>
    <w:rsid w:val="003024AB"/>
    <w:rsid w:val="00310E87"/>
    <w:rsid w:val="00325CCE"/>
    <w:rsid w:val="0032740E"/>
    <w:rsid w:val="0034537C"/>
    <w:rsid w:val="003505EF"/>
    <w:rsid w:val="00355CAB"/>
    <w:rsid w:val="003608F6"/>
    <w:rsid w:val="003715E3"/>
    <w:rsid w:val="00394DA7"/>
    <w:rsid w:val="003A1B36"/>
    <w:rsid w:val="003B6860"/>
    <w:rsid w:val="003D1244"/>
    <w:rsid w:val="003E43F8"/>
    <w:rsid w:val="003E7DA9"/>
    <w:rsid w:val="003F6E34"/>
    <w:rsid w:val="0041328B"/>
    <w:rsid w:val="004143C5"/>
    <w:rsid w:val="00423199"/>
    <w:rsid w:val="004275E4"/>
    <w:rsid w:val="00435781"/>
    <w:rsid w:val="00436AE8"/>
    <w:rsid w:val="0044497F"/>
    <w:rsid w:val="004451C4"/>
    <w:rsid w:val="00451238"/>
    <w:rsid w:val="00483D7C"/>
    <w:rsid w:val="00486911"/>
    <w:rsid w:val="00491ED4"/>
    <w:rsid w:val="00495F2D"/>
    <w:rsid w:val="004A0BBE"/>
    <w:rsid w:val="004A50C1"/>
    <w:rsid w:val="004A6536"/>
    <w:rsid w:val="004C170B"/>
    <w:rsid w:val="004C1C7D"/>
    <w:rsid w:val="004D114F"/>
    <w:rsid w:val="004D1CC8"/>
    <w:rsid w:val="004E5E9A"/>
    <w:rsid w:val="004E6A0A"/>
    <w:rsid w:val="005327F6"/>
    <w:rsid w:val="00533216"/>
    <w:rsid w:val="00536120"/>
    <w:rsid w:val="005378A0"/>
    <w:rsid w:val="0054278B"/>
    <w:rsid w:val="00543DC0"/>
    <w:rsid w:val="00547167"/>
    <w:rsid w:val="00553B90"/>
    <w:rsid w:val="00554F7E"/>
    <w:rsid w:val="005875DD"/>
    <w:rsid w:val="005902C6"/>
    <w:rsid w:val="0059118D"/>
    <w:rsid w:val="00593797"/>
    <w:rsid w:val="00597AF8"/>
    <w:rsid w:val="005B0535"/>
    <w:rsid w:val="005B50D3"/>
    <w:rsid w:val="005E4F60"/>
    <w:rsid w:val="005E753E"/>
    <w:rsid w:val="005F472E"/>
    <w:rsid w:val="005F597E"/>
    <w:rsid w:val="00610419"/>
    <w:rsid w:val="00616A1D"/>
    <w:rsid w:val="00625FF8"/>
    <w:rsid w:val="00631B41"/>
    <w:rsid w:val="00647406"/>
    <w:rsid w:val="006479DC"/>
    <w:rsid w:val="00647C27"/>
    <w:rsid w:val="00651350"/>
    <w:rsid w:val="00654348"/>
    <w:rsid w:val="00660E5E"/>
    <w:rsid w:val="00661181"/>
    <w:rsid w:val="00662311"/>
    <w:rsid w:val="00664045"/>
    <w:rsid w:val="00671120"/>
    <w:rsid w:val="00671AD7"/>
    <w:rsid w:val="00677BCA"/>
    <w:rsid w:val="0068160F"/>
    <w:rsid w:val="00681F26"/>
    <w:rsid w:val="006A5817"/>
    <w:rsid w:val="006A5E12"/>
    <w:rsid w:val="006B0169"/>
    <w:rsid w:val="006B73C9"/>
    <w:rsid w:val="006C6576"/>
    <w:rsid w:val="006D1EB8"/>
    <w:rsid w:val="006E1F4D"/>
    <w:rsid w:val="006E2060"/>
    <w:rsid w:val="006E5872"/>
    <w:rsid w:val="006F741C"/>
    <w:rsid w:val="007048D2"/>
    <w:rsid w:val="007467EB"/>
    <w:rsid w:val="007539ED"/>
    <w:rsid w:val="00773520"/>
    <w:rsid w:val="00783220"/>
    <w:rsid w:val="007B7032"/>
    <w:rsid w:val="007C26C2"/>
    <w:rsid w:val="007D0DE8"/>
    <w:rsid w:val="007E5133"/>
    <w:rsid w:val="007E6F98"/>
    <w:rsid w:val="007E7BB4"/>
    <w:rsid w:val="007F534E"/>
    <w:rsid w:val="0080516E"/>
    <w:rsid w:val="008074D3"/>
    <w:rsid w:val="00807556"/>
    <w:rsid w:val="008211AE"/>
    <w:rsid w:val="00824188"/>
    <w:rsid w:val="008245A8"/>
    <w:rsid w:val="008257BA"/>
    <w:rsid w:val="008263AF"/>
    <w:rsid w:val="0084415B"/>
    <w:rsid w:val="00845123"/>
    <w:rsid w:val="00845640"/>
    <w:rsid w:val="008505BA"/>
    <w:rsid w:val="00861CB8"/>
    <w:rsid w:val="00864B4E"/>
    <w:rsid w:val="00885D81"/>
    <w:rsid w:val="00895345"/>
    <w:rsid w:val="008A231C"/>
    <w:rsid w:val="008A7E94"/>
    <w:rsid w:val="008B3027"/>
    <w:rsid w:val="008C27D0"/>
    <w:rsid w:val="008D2D19"/>
    <w:rsid w:val="008F0E4C"/>
    <w:rsid w:val="008F313A"/>
    <w:rsid w:val="00900A34"/>
    <w:rsid w:val="009128F3"/>
    <w:rsid w:val="009132B9"/>
    <w:rsid w:val="009335C5"/>
    <w:rsid w:val="00941051"/>
    <w:rsid w:val="0095161A"/>
    <w:rsid w:val="00966465"/>
    <w:rsid w:val="0096720A"/>
    <w:rsid w:val="00970507"/>
    <w:rsid w:val="0097148F"/>
    <w:rsid w:val="00991AB2"/>
    <w:rsid w:val="009944B7"/>
    <w:rsid w:val="009B2469"/>
    <w:rsid w:val="009D2BAF"/>
    <w:rsid w:val="009D7E12"/>
    <w:rsid w:val="009F08C0"/>
    <w:rsid w:val="00A007B1"/>
    <w:rsid w:val="00A00D91"/>
    <w:rsid w:val="00A12DE9"/>
    <w:rsid w:val="00A1482B"/>
    <w:rsid w:val="00A2142A"/>
    <w:rsid w:val="00A25D66"/>
    <w:rsid w:val="00A3377E"/>
    <w:rsid w:val="00A41B08"/>
    <w:rsid w:val="00A53309"/>
    <w:rsid w:val="00A62CE8"/>
    <w:rsid w:val="00A80676"/>
    <w:rsid w:val="00A80B7F"/>
    <w:rsid w:val="00A81976"/>
    <w:rsid w:val="00A92500"/>
    <w:rsid w:val="00AA063D"/>
    <w:rsid w:val="00AA0F15"/>
    <w:rsid w:val="00AA5B64"/>
    <w:rsid w:val="00AF6A37"/>
    <w:rsid w:val="00B0137D"/>
    <w:rsid w:val="00B06899"/>
    <w:rsid w:val="00B1536E"/>
    <w:rsid w:val="00B17CC7"/>
    <w:rsid w:val="00B2521A"/>
    <w:rsid w:val="00B45CFB"/>
    <w:rsid w:val="00B8751C"/>
    <w:rsid w:val="00B9111B"/>
    <w:rsid w:val="00B91E5C"/>
    <w:rsid w:val="00BB22BB"/>
    <w:rsid w:val="00BB38FE"/>
    <w:rsid w:val="00BC029F"/>
    <w:rsid w:val="00BC2716"/>
    <w:rsid w:val="00BC2BA6"/>
    <w:rsid w:val="00BC3265"/>
    <w:rsid w:val="00BD588E"/>
    <w:rsid w:val="00BE0BA0"/>
    <w:rsid w:val="00BE54E7"/>
    <w:rsid w:val="00BF261A"/>
    <w:rsid w:val="00C054E3"/>
    <w:rsid w:val="00C10921"/>
    <w:rsid w:val="00C123D9"/>
    <w:rsid w:val="00C124E1"/>
    <w:rsid w:val="00C31C23"/>
    <w:rsid w:val="00C4122E"/>
    <w:rsid w:val="00C42F15"/>
    <w:rsid w:val="00C713E6"/>
    <w:rsid w:val="00C749AF"/>
    <w:rsid w:val="00C75900"/>
    <w:rsid w:val="00C81250"/>
    <w:rsid w:val="00C86DD3"/>
    <w:rsid w:val="00C95483"/>
    <w:rsid w:val="00CA7DF5"/>
    <w:rsid w:val="00CB143F"/>
    <w:rsid w:val="00CB5FCC"/>
    <w:rsid w:val="00CC7E34"/>
    <w:rsid w:val="00CD2CB1"/>
    <w:rsid w:val="00CE41BF"/>
    <w:rsid w:val="00CF0015"/>
    <w:rsid w:val="00CF0595"/>
    <w:rsid w:val="00CF16BC"/>
    <w:rsid w:val="00D06B24"/>
    <w:rsid w:val="00D15AAC"/>
    <w:rsid w:val="00D26939"/>
    <w:rsid w:val="00D303FB"/>
    <w:rsid w:val="00D31529"/>
    <w:rsid w:val="00D43E66"/>
    <w:rsid w:val="00D447C4"/>
    <w:rsid w:val="00D5364F"/>
    <w:rsid w:val="00D57339"/>
    <w:rsid w:val="00D65A54"/>
    <w:rsid w:val="00D72298"/>
    <w:rsid w:val="00D86630"/>
    <w:rsid w:val="00D91217"/>
    <w:rsid w:val="00D97272"/>
    <w:rsid w:val="00DA7AFE"/>
    <w:rsid w:val="00DB3358"/>
    <w:rsid w:val="00DB51A4"/>
    <w:rsid w:val="00DB527C"/>
    <w:rsid w:val="00DD28E0"/>
    <w:rsid w:val="00DD72AB"/>
    <w:rsid w:val="00DE10D1"/>
    <w:rsid w:val="00DE2DE1"/>
    <w:rsid w:val="00DF0C09"/>
    <w:rsid w:val="00DF211F"/>
    <w:rsid w:val="00DF30CB"/>
    <w:rsid w:val="00E048AE"/>
    <w:rsid w:val="00E27E9B"/>
    <w:rsid w:val="00E34810"/>
    <w:rsid w:val="00E366AC"/>
    <w:rsid w:val="00E428A1"/>
    <w:rsid w:val="00E570D9"/>
    <w:rsid w:val="00E57F31"/>
    <w:rsid w:val="00E617C3"/>
    <w:rsid w:val="00E66D55"/>
    <w:rsid w:val="00E8645C"/>
    <w:rsid w:val="00E91063"/>
    <w:rsid w:val="00EA394D"/>
    <w:rsid w:val="00EC0D93"/>
    <w:rsid w:val="00EC1766"/>
    <w:rsid w:val="00EC26F6"/>
    <w:rsid w:val="00EC7797"/>
    <w:rsid w:val="00ED19BB"/>
    <w:rsid w:val="00ED6BD0"/>
    <w:rsid w:val="00EE6E81"/>
    <w:rsid w:val="00EF4F29"/>
    <w:rsid w:val="00F00C2B"/>
    <w:rsid w:val="00F02B60"/>
    <w:rsid w:val="00F170DF"/>
    <w:rsid w:val="00F22ACB"/>
    <w:rsid w:val="00F30381"/>
    <w:rsid w:val="00F42CC4"/>
    <w:rsid w:val="00F5685A"/>
    <w:rsid w:val="00F62DE4"/>
    <w:rsid w:val="00FA43B1"/>
    <w:rsid w:val="00FB4D7A"/>
    <w:rsid w:val="00FC44B1"/>
    <w:rsid w:val="00FD2903"/>
    <w:rsid w:val="00FF21FA"/>
    <w:rsid w:val="00FF499D"/>
    <w:rsid w:val="00FF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348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B0535"/>
    <w:pPr>
      <w:keepNext/>
      <w:bidi w:val="0"/>
      <w:spacing w:after="0" w:line="240" w:lineRule="auto"/>
      <w:ind w:left="-1774" w:firstLine="694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5B0535"/>
    <w:pPr>
      <w:keepNext/>
      <w:bidi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bidi="ar-EG"/>
    </w:rPr>
  </w:style>
  <w:style w:type="paragraph" w:styleId="Heading3">
    <w:name w:val="heading 3"/>
    <w:basedOn w:val="Normal"/>
    <w:next w:val="Normal"/>
    <w:link w:val="Heading3Char"/>
    <w:qFormat/>
    <w:rsid w:val="005B053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B053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E2D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E2DE1"/>
  </w:style>
  <w:style w:type="paragraph" w:styleId="Footer">
    <w:name w:val="footer"/>
    <w:basedOn w:val="Normal"/>
    <w:link w:val="FooterChar"/>
    <w:unhideWhenUsed/>
    <w:rsid w:val="00DE2D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E2DE1"/>
  </w:style>
  <w:style w:type="paragraph" w:styleId="BalloonText">
    <w:name w:val="Balloon Text"/>
    <w:basedOn w:val="Normal"/>
    <w:link w:val="BalloonTextChar"/>
    <w:semiHidden/>
    <w:unhideWhenUsed/>
    <w:rsid w:val="00DE2DE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semiHidden/>
    <w:rsid w:val="00DE2DE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F0015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900A34"/>
    <w:pPr>
      <w:ind w:left="720"/>
      <w:contextualSpacing/>
    </w:pPr>
  </w:style>
  <w:style w:type="table" w:styleId="TableGrid">
    <w:name w:val="Table Grid"/>
    <w:basedOn w:val="TableNormal"/>
    <w:rsid w:val="002E26FA"/>
    <w:pPr>
      <w:bidi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0E5E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60E5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75900"/>
    <w:rPr>
      <w:rFonts w:ascii="Times New Roman" w:eastAsia="Times New Roman" w:hAnsi="Times New Roman" w:cs="Times New Roman"/>
      <w:b/>
      <w:bCs/>
      <w:sz w:val="40"/>
      <w:szCs w:val="40"/>
      <w:lang w:bidi="ar-EG"/>
    </w:rPr>
  </w:style>
  <w:style w:type="character" w:customStyle="1" w:styleId="Heading2Char">
    <w:name w:val="Heading 2 Char"/>
    <w:basedOn w:val="DefaultParagraphFont"/>
    <w:link w:val="Heading2"/>
    <w:rsid w:val="00C75900"/>
    <w:rPr>
      <w:rFonts w:ascii="Times New Roman" w:eastAsia="Times New Roman" w:hAnsi="Times New Roman" w:cs="Times New Roman"/>
      <w:b/>
      <w:bCs/>
      <w:i/>
      <w:iCs/>
      <w:sz w:val="28"/>
      <w:szCs w:val="28"/>
      <w:lang w:bidi="ar-EG"/>
    </w:rPr>
  </w:style>
  <w:style w:type="character" w:customStyle="1" w:styleId="Heading3Char">
    <w:name w:val="Heading 3 Char"/>
    <w:basedOn w:val="DefaultParagraphFont"/>
    <w:link w:val="Heading3"/>
    <w:rsid w:val="00C7590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75900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rsid w:val="00C75900"/>
    <w:rPr>
      <w:rFonts w:cs="Times New Roman"/>
    </w:rPr>
  </w:style>
  <w:style w:type="paragraph" w:customStyle="1" w:styleId="ListParagraph2">
    <w:name w:val="List Paragraph2"/>
    <w:basedOn w:val="Normal"/>
    <w:uiPriority w:val="34"/>
    <w:qFormat/>
    <w:rsid w:val="00593797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1">
    <w:name w:val="سرد الفقرات1"/>
    <w:basedOn w:val="Normal"/>
    <w:qFormat/>
    <w:rsid w:val="00DA7AFE"/>
    <w:pPr>
      <w:ind w:left="720"/>
      <w:contextualSpacing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udqau@du.edu.eg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608;&#1581;&#1583;&#1577;%20&#1590;&#1605;&#1575;&#1606;%20&#1575;&#1604;&#1580;&#1608;&#1583;&#1577;%20&#1608;&#1578;&#1602;&#1610;&#1610;&#1605;%20&#1575;&#1604;&#1571;&#1583;&#1575;&#1569;%202015&#1605;\&#1606;&#1605;&#1608;&#1584;&#1580;%20&#1608;&#1585;&#1602;&#1577;%20&#1593;&#1605;&#1604;%20&#1608;&#1581;&#1583;&#1577;%20&#1590;&#1605;&#1575;&#1606;%20&#1575;&#1604;&#1580;&#1608;&#1583;&#1577;2015.dot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99340-CF48-4992-9792-B97BCC01F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نموذج ورقة عمل وحدة ضمان الجودة2015</Template>
  <TotalTime>90</TotalTime>
  <Pages>1</Pages>
  <Words>907</Words>
  <Characters>5171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المعايير الأكاديمية المرجعية- قطاع كليات التربية</vt:lpstr>
      <vt:lpstr>المعايير الأكاديمية المرجعية- قطاع كليات التربية</vt:lpstr>
    </vt:vector>
  </TitlesOfParts>
  <Company>Microsoft</Company>
  <LinksUpToDate>false</LinksUpToDate>
  <CharactersWithSpaces>6066</CharactersWithSpaces>
  <SharedDoc>false</SharedDoc>
  <HLinks>
    <vt:vector size="6" baseType="variant">
      <vt:variant>
        <vt:i4>1114219</vt:i4>
      </vt:variant>
      <vt:variant>
        <vt:i4>6</vt:i4>
      </vt:variant>
      <vt:variant>
        <vt:i4>0</vt:i4>
      </vt:variant>
      <vt:variant>
        <vt:i4>5</vt:i4>
      </vt:variant>
      <vt:variant>
        <vt:lpwstr>mailto:edudqau@du.edu.eg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المعايير الأكاديمية المرجعية- قطاع كليات التربية</dc:title>
  <dc:creator>user</dc:creator>
  <cp:lastModifiedBy>user</cp:lastModifiedBy>
  <cp:revision>142</cp:revision>
  <cp:lastPrinted>2018-01-22T11:52:00Z</cp:lastPrinted>
  <dcterms:created xsi:type="dcterms:W3CDTF">2016-04-05T23:24:00Z</dcterms:created>
  <dcterms:modified xsi:type="dcterms:W3CDTF">2018-01-22T11:52:00Z</dcterms:modified>
</cp:coreProperties>
</file>