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bookmarkStart w:id="0" w:name="_GoBack"/>
      <w:bookmarkEnd w:id="0"/>
    </w:p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7F534E" w:rsidRDefault="007F534E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proofErr w:type="gramStart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الأهداف</w:t>
      </w:r>
      <w:proofErr w:type="gramEnd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 xml:space="preserve"> التعليمية العامة</w:t>
      </w:r>
    </w:p>
    <w:p w:rsidR="008617A5" w:rsidRDefault="008617A5" w:rsidP="00593797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</w:p>
    <w:p w:rsidR="00593797" w:rsidRPr="00547167" w:rsidRDefault="00593797" w:rsidP="00593797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برنامج </w:t>
      </w:r>
    </w:p>
    <w:p w:rsidR="00593797" w:rsidRDefault="00593797" w:rsidP="00593797">
      <w:pPr>
        <w:jc w:val="center"/>
        <w:rPr>
          <w:rFonts w:ascii="Simplified Arabic" w:hAnsi="Simplified Arabic" w:cs="Akhbar MT"/>
          <w:b/>
          <w:bCs/>
          <w:sz w:val="52"/>
          <w:szCs w:val="52"/>
          <w:rtl/>
          <w:lang w:bidi="ar-EG"/>
        </w:rPr>
      </w:pPr>
      <w:r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>البكالوريوس في العلوم والتربية للتعليم الأساسي</w:t>
      </w:r>
    </w:p>
    <w:p w:rsidR="00593797" w:rsidRDefault="00593797" w:rsidP="00593797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rtl/>
          <w:lang w:bidi="ar-EG"/>
        </w:rPr>
      </w:pPr>
      <w:r w:rsidRPr="00CC5610">
        <w:rPr>
          <w:rFonts w:hint="cs"/>
          <w:sz w:val="44"/>
          <w:szCs w:val="44"/>
          <w:rtl/>
          <w:lang w:bidi="ar-EG"/>
        </w:rPr>
        <w:t xml:space="preserve"> </w:t>
      </w:r>
      <w:proofErr w:type="gramStart"/>
      <w:r w:rsidRPr="00C62D19"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تخصص</w:t>
      </w:r>
      <w:proofErr w:type="gramEnd"/>
      <w:r w:rsidRPr="00C62D19"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 xml:space="preserve"> (</w:t>
      </w:r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الرياضيات)</w:t>
      </w:r>
    </w:p>
    <w:p w:rsidR="00593797" w:rsidRDefault="00593797" w:rsidP="005937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93797" w:rsidRDefault="00593797" w:rsidP="005937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93797" w:rsidRPr="00F62DE4" w:rsidRDefault="00593797" w:rsidP="00F62DE4">
      <w:pPr>
        <w:pStyle w:val="Heading1"/>
        <w:bidi/>
        <w:ind w:left="0" w:firstLine="0"/>
        <w:jc w:val="left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br w:type="page"/>
      </w:r>
    </w:p>
    <w:p w:rsidR="00593797" w:rsidRDefault="00593797" w:rsidP="00593797">
      <w:pPr>
        <w:pStyle w:val="ListParagraph1"/>
        <w:numPr>
          <w:ilvl w:val="0"/>
          <w:numId w:val="2"/>
        </w:numPr>
        <w:spacing w:after="0" w:line="240" w:lineRule="auto"/>
        <w:ind w:left="326" w:hanging="283"/>
        <w:rPr>
          <w:rFonts w:ascii="Simplified Arabic" w:hAnsi="Simplified Arabic" w:cs="PT Bold Heading"/>
          <w:b/>
          <w:bCs/>
          <w:sz w:val="32"/>
          <w:szCs w:val="32"/>
          <w:lang w:bidi="ar-EG"/>
        </w:rPr>
      </w:pPr>
      <w:r w:rsidRPr="005902C6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lastRenderedPageBreak/>
        <w:t xml:space="preserve">الأهداف المتعلقة بالمكون التربوي </w:t>
      </w:r>
      <w:proofErr w:type="gramStart"/>
      <w:r w:rsidRPr="005902C6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والثقافي</w:t>
      </w:r>
      <w:proofErr w:type="gramEnd"/>
      <w:r w:rsidRPr="005902C6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:</w:t>
      </w:r>
    </w:p>
    <w:p w:rsidR="00593797" w:rsidRPr="006876B4" w:rsidRDefault="00593797" w:rsidP="002411A1">
      <w:pPr>
        <w:spacing w:after="0" w:line="240" w:lineRule="auto"/>
        <w:ind w:left="326" w:hanging="283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proofErr w:type="gramStart"/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</w:t>
      </w:r>
      <w:r w:rsidRPr="00480E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خريج برنامج البكالوريوس</w:t>
      </w:r>
      <w:r w:rsidRPr="006876B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Pr="006876B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العلوم والتربية للتعليم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الأساسي</w:t>
      </w:r>
      <w:r w:rsidR="002411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 الحلقة الأولي"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2411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قادراً علي أن: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يصمم خطة للتدريس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تناسب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المعلمين.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يصمم بيئات تربوية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تناسب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المعلمين.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يطبق طرائق التدريس العامة والخاصة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gramStart"/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مراعيًا</w:t>
      </w:r>
      <w:proofErr w:type="gramEnd"/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خصائص المتعلمين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يطبق طرائق التدريس العامة والخاصة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gramStart"/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مراعيًا</w:t>
      </w:r>
      <w:proofErr w:type="gramEnd"/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أنماط تعليم وتعلم المتعلمين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يوظف تكنولوجيا التعليم في الموقف التدريسي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مراعيًا خصائص المتعلمين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يوظف تكنولوجيا التعليم في الموقف التدريسي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مراعيًا أنماط تعليم وتعلم المتعلمين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يطبق طرائق التدريس العامة والخاصة موظفًا تكنولوجيا التعليم في الموقف التدريسي.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يستخدم أساليب مناسبة لتقويم الجوانب المختلفة لعملي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التعليم.</w:t>
      </w:r>
    </w:p>
    <w:p w:rsidR="00824188" w:rsidRPr="00824188" w:rsidRDefault="00824188" w:rsidP="00824188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يستخدم أساليب مناسبة لتقويم الجوانب المختلفة لعملي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التعلم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يستخدم الأدوات المناسبة لتقويم الجوانب المختلفة لعمليتي التعليم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والتعلم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يستخدم 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الأدوات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مناسبة لتقويم الجوانب المختلفة لعملي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التعلم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يتعرف متطلبات الدمج التربوي </w:t>
      </w:r>
      <w:proofErr w:type="gramStart"/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ذوي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الاحتياجات الخاصة القابلين للدمج التعليمي.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يستخدم أساليب مناسبة للتعامل بمهنية </w:t>
      </w:r>
      <w:proofErr w:type="gramStart"/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proofErr w:type="gramEnd"/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ذوي 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الاحتياجات الخاصة القابلين للدمج التعليمي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ينمي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ذاته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مهنيًا.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يبني علاقات مهنية متنوعة.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يدرك وحدة المعرفة.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يدرك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العلاق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التكاملية بين مجالات العلوم بفروعها المختلفة.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يدرك العلاق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التكاملية بين الفروع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المختلفة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لمجال تخصصه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يوظف آليات الإرشاد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والتوجيه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التربوي والنفسي في ممارساته المهنية.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يوظف 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آليات 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ريادة الأعمال في ممارساته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المهنية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يوظف آليات الإرشاد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والتوجيه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التربوي والنفسي وريادة الأعمال في ممارساته المهنية.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يتواصل بفاعلية مستخدمًا قدراته الشخصية.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يتواصل بفاعلية مستخدمًا مهارات تكنولوجيا المعلومات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والاتصالات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يتفهم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المستجدات ذات العلاقة ب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محتوى التخصص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يتفهم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المستجدات ذات العلاقة ب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تدريس محتوى التخصص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يتواصل بلغة عربية سليمة في الموقف التدريسي.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يتواصل بإحدى اللغات الأجنبية في الموقف التدريسي.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يلتزم بقيم المجتمع في تعاملاته مع المتعلمين.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يلتزم بقيم المجتمع في تعاملاته مع المعنيين.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يلتزم بأخلاقيات مهنة التعليم وآدابها في تعاملاته مع المتعلمين.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يلتزم بأخلاقيات مهنة التعليم وآدابها في تعاملاته مع المعنيين.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مقومات الهوية الثقافية للأمة.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لتزم بمقومات 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الهوية الثقافية للأمة.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في تنمية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قيم</w:t>
      </w:r>
      <w:proofErr w:type="gramEnd"/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الانتماء الوطني.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في تنمية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قيم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الديمقراطية والتسامح وقبول الآخر.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يدرك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دوره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تنمية المجتمع.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يدرك دور التعليم في التنمية ا</w:t>
      </w:r>
      <w:r w:rsidRPr="0082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</w:t>
      </w: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ستدامة.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حل المشكلات المهنية باستخدام الأساليب العلمية.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حل المشكلات المجتمعية باستخدام الأساليب العلمية.</w:t>
      </w:r>
    </w:p>
    <w:p w:rsidR="00824188" w:rsidRPr="00824188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في أنشطة خدمة المجتمع بما يحقق الجودة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والتميز</w:t>
      </w:r>
      <w:proofErr w:type="gramEnd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593797" w:rsidRDefault="00824188" w:rsidP="008A7E94">
      <w:pPr>
        <w:pStyle w:val="ListParagraph"/>
        <w:numPr>
          <w:ilvl w:val="0"/>
          <w:numId w:val="21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في أنشطة التطوير التربوي بما يحقق الجودة </w:t>
      </w:r>
      <w:proofErr w:type="gramStart"/>
      <w:r w:rsidRPr="00824188">
        <w:rPr>
          <w:rFonts w:ascii="Simplified Arabic" w:hAnsi="Simplified Arabic" w:cs="Simplified Arabic"/>
          <w:sz w:val="28"/>
          <w:szCs w:val="28"/>
          <w:rtl/>
          <w:lang w:bidi="ar-EG"/>
        </w:rPr>
        <w:t>والتميز</w:t>
      </w:r>
      <w:proofErr w:type="gramEnd"/>
    </w:p>
    <w:p w:rsidR="00631B41" w:rsidRDefault="00631B41" w:rsidP="00631B41">
      <w:pPr>
        <w:pStyle w:val="ListParagraph"/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31B41" w:rsidRDefault="00631B41" w:rsidP="00631B41">
      <w:pPr>
        <w:pStyle w:val="ListParagraph"/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31B41" w:rsidRDefault="00631B41" w:rsidP="00631B41">
      <w:pPr>
        <w:pStyle w:val="ListParagraph"/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31B41" w:rsidRDefault="00631B41" w:rsidP="00631B41">
      <w:pPr>
        <w:pStyle w:val="ListParagraph"/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sectPr w:rsidR="00631B41" w:rsidSect="00631B41">
      <w:headerReference w:type="default" r:id="rId9"/>
      <w:footerReference w:type="default" r:id="rId10"/>
      <w:pgSz w:w="11906" w:h="16838"/>
      <w:pgMar w:top="1440" w:right="1841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13" w:rsidRDefault="00CB2713" w:rsidP="00DE2DE1">
      <w:pPr>
        <w:spacing w:after="0" w:line="240" w:lineRule="auto"/>
      </w:pPr>
      <w:r>
        <w:separator/>
      </w:r>
    </w:p>
  </w:endnote>
  <w:endnote w:type="continuationSeparator" w:id="0">
    <w:p w:rsidR="00CB2713" w:rsidRDefault="00CB2713" w:rsidP="00D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A" w:rsidRDefault="00677BCA">
    <w:pPr>
      <w:pStyle w:val="Footer"/>
      <w:jc w:val="right"/>
    </w:pPr>
    <w:proofErr w:type="gramStart"/>
    <w:r>
      <w:rPr>
        <w:rtl/>
        <w:lang w:val="ar-SA"/>
      </w:rPr>
      <w:t>الصفحة</w:t>
    </w:r>
    <w:proofErr w:type="gramEnd"/>
    <w:r>
      <w:rPr>
        <w:rtl/>
        <w:lang w:val="ar-SA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736D">
      <w:rPr>
        <w:b/>
        <w:bCs/>
        <w:noProof/>
        <w:sz w:val="24"/>
        <w:szCs w:val="24"/>
        <w:rtl/>
      </w:rPr>
      <w:t>3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736D">
      <w:rPr>
        <w:b/>
        <w:bCs/>
        <w:noProof/>
        <w:sz w:val="24"/>
        <w:szCs w:val="24"/>
        <w:rtl/>
      </w:rPr>
      <w:t>3</w:t>
    </w:r>
    <w:r>
      <w:rPr>
        <w:b/>
        <w:bCs/>
        <w:sz w:val="24"/>
        <w:szCs w:val="24"/>
      </w:rPr>
      <w:fldChar w:fldCharType="end"/>
    </w:r>
  </w:p>
  <w:p w:rsidR="00677BCA" w:rsidRDefault="0080736D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sz w:val="18"/>
        <w:szCs w:val="18"/>
        <w:lang w:bidi="ar-EG"/>
      </w:rPr>
    </w:pPr>
    <w:r>
      <w:rPr>
        <w:rFonts w:eastAsia="Times New Roman" w:cs="Times New Roman"/>
        <w:b/>
        <w:bCs/>
        <w:sz w:val="18"/>
        <w:szCs w:val="18"/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in;height:10pt" o:hrpct="0" o:hralign="center" o:hr="t">
          <v:imagedata r:id="rId1" o:title="BD21311_"/>
        </v:shape>
      </w:pict>
    </w:r>
  </w:p>
  <w:p w:rsidR="00677BCA" w:rsidRPr="00DE2DE1" w:rsidRDefault="00677BCA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rtl/>
        <w:lang w:bidi="ar-EG"/>
      </w:rPr>
    </w:pP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كلية التربية 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دمياط الجديدة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ش </w:t>
    </w:r>
    <w:proofErr w:type="spellStart"/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>الكفراوي</w:t>
    </w:r>
    <w:proofErr w:type="spellEnd"/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                    </w:t>
    </w:r>
    <w:r w:rsidRPr="00DE2DE1">
      <w:rPr>
        <w:rFonts w:eastAsia="Times New Roman" w:cs="Times New Roman" w:hint="cs"/>
        <w:b/>
        <w:bCs/>
        <w:rtl/>
        <w:lang w:bidi="ar-EG"/>
      </w:rPr>
      <w:t xml:space="preserve">داخلي </w:t>
    </w:r>
    <w:r w:rsidRPr="00DE2DE1">
      <w:rPr>
        <w:rFonts w:eastAsia="Times New Roman" w:cs="Times New Roman"/>
        <w:b/>
        <w:bCs/>
        <w:lang w:bidi="ar-EG"/>
      </w:rPr>
      <w:t>126</w:t>
    </w:r>
    <w:r w:rsidRPr="00DE2DE1">
      <w:rPr>
        <w:rFonts w:eastAsia="Times New Roman" w:cs="Times New Roman" w:hint="cs"/>
        <w:b/>
        <w:bCs/>
        <w:rtl/>
        <w:lang w:bidi="ar-EG"/>
      </w:rPr>
      <w:t xml:space="preserve">     </w:t>
    </w:r>
    <w:r w:rsidRPr="00DE2DE1">
      <w:rPr>
        <w:rFonts w:eastAsia="Times New Roman" w:cs="Times New Roman"/>
        <w:b/>
        <w:bCs/>
        <w:lang w:bidi="ar-EG"/>
      </w:rPr>
      <w:t>2407752 ,  057/2403870</w:t>
    </w:r>
    <w:r w:rsidRPr="00DE2DE1">
      <w:rPr>
        <w:rFonts w:eastAsia="Times New Roman" w:cs="Times New Roman" w:hint="cs"/>
        <w:b/>
        <w:bCs/>
        <w:rtl/>
        <w:lang w:bidi="ar-EG"/>
      </w:rPr>
      <w:t>/</w:t>
    </w:r>
    <w:r w:rsidRPr="00DE2DE1">
      <w:rPr>
        <w:rFonts w:eastAsia="Times New Roman" w:cs="Times New Roman"/>
        <w:b/>
        <w:bCs/>
        <w:lang w:bidi="ar-EG"/>
      </w:rPr>
      <w:t xml:space="preserve">Tel/Fax: 057 </w:t>
    </w:r>
  </w:p>
  <w:p w:rsidR="00677BCA" w:rsidRPr="0084415B" w:rsidRDefault="00677BCA" w:rsidP="0084415B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lang w:bidi="ar-EG"/>
      </w:rPr>
    </w:pPr>
    <w:proofErr w:type="gramStart"/>
    <w:r w:rsidRPr="00DE2DE1">
      <w:rPr>
        <w:rFonts w:eastAsia="Times New Roman" w:cs="Times New Roman" w:hint="cs"/>
        <w:b/>
        <w:bCs/>
        <w:rtl/>
        <w:lang w:bidi="ar-EG"/>
      </w:rPr>
      <w:t>الموقع</w:t>
    </w:r>
    <w:proofErr w:type="gramEnd"/>
    <w:r w:rsidRPr="00DE2DE1">
      <w:rPr>
        <w:rFonts w:eastAsia="Times New Roman" w:cs="Times New Roman" w:hint="cs"/>
        <w:b/>
        <w:bCs/>
        <w:rtl/>
        <w:lang w:bidi="ar-EG"/>
      </w:rPr>
      <w:t xml:space="preserve"> الإلكتروني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http://www.du.edu.eg</w:t>
    </w:r>
    <w:r w:rsidRPr="003505EF">
      <w:rPr>
        <w:rFonts w:ascii="Franklin Gothic Book" w:eastAsia="Times New Roman" w:hAnsi="Franklin Gothic Book" w:cs="Times New Roman"/>
        <w:b/>
        <w:bCs/>
        <w:color w:val="0000FF"/>
        <w:kern w:val="28"/>
        <w:lang w:bidi="ar-EG"/>
      </w:rPr>
      <w:t>/: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</w:t>
    </w:r>
    <w:r>
      <w:rPr>
        <w:rFonts w:eastAsia="Times New Roman" w:cs="Times New Roman" w:hint="cs"/>
        <w:b/>
        <w:bCs/>
        <w:rtl/>
        <w:lang w:bidi="ar-EG"/>
      </w:rPr>
      <w:t xml:space="preserve">               </w:t>
    </w:r>
    <w:r w:rsidRPr="00DE2DE1">
      <w:rPr>
        <w:rFonts w:ascii="Times New Roman" w:eastAsia="Times New Roman" w:hAnsi="Times New Roman" w:cs="Times New Roman" w:hint="cs"/>
        <w:b/>
        <w:bCs/>
        <w:rtl/>
        <w:lang w:bidi="ar-EG"/>
      </w:rPr>
      <w:t>البريد الإلكتروني</w:t>
    </w:r>
    <w:r>
      <w:rPr>
        <w:rFonts w:ascii="Times New Roman" w:eastAsia="Times New Roman" w:hAnsi="Times New Roman" w:cs="Times New Roman" w:hint="cs"/>
        <w:b/>
        <w:bCs/>
        <w:rtl/>
        <w:lang w:bidi="ar-EG"/>
      </w:rPr>
      <w:t>: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  <w:r w:rsidRPr="003505EF">
      <w:rPr>
        <w:rFonts w:ascii="Franklin Gothic Book" w:eastAsia="Times New Roman" w:hAnsi="Franklin Gothic Book" w:cs="Times New Roman"/>
        <w:b/>
        <w:bCs/>
        <w:color w:val="000000"/>
        <w:kern w:val="28"/>
        <w:sz w:val="20"/>
        <w:szCs w:val="20"/>
        <w:lang w:bidi="ar-EG"/>
      </w:rPr>
      <w:t>E –Mail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: </w:t>
    </w:r>
    <w:hyperlink r:id="rId2" w:history="1">
      <w:r w:rsidRPr="00EF7B30">
        <w:rPr>
          <w:rStyle w:val="Hyperlink"/>
          <w:rFonts w:ascii="Franklin Gothic Book" w:eastAsia="Times New Roman" w:hAnsi="Franklin Gothic Book" w:cs="Times New Roman"/>
          <w:b/>
          <w:bCs/>
          <w:kern w:val="28"/>
          <w:lang w:bidi="ar-EG"/>
        </w:rPr>
        <w:t>eduqau@du.edu.eg</w:t>
      </w:r>
    </w:hyperlink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13" w:rsidRDefault="00CB2713" w:rsidP="00DE2DE1">
      <w:pPr>
        <w:spacing w:after="0" w:line="240" w:lineRule="auto"/>
      </w:pPr>
      <w:r>
        <w:separator/>
      </w:r>
    </w:p>
  </w:footnote>
  <w:footnote w:type="continuationSeparator" w:id="0">
    <w:p w:rsidR="00CB2713" w:rsidRDefault="00CB2713" w:rsidP="00DE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A" w:rsidRDefault="00677BCA" w:rsidP="007D0DE8">
    <w:pPr>
      <w:spacing w:line="240" w:lineRule="auto"/>
      <w:rPr>
        <w:rFonts w:ascii="Microsoft Sans Serif" w:hAnsi="Microsoft Sans Serif" w:cs="Microsoft Sans Serif"/>
        <w:rtl/>
        <w:lang w:bidi="ar-EG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B502E54" wp14:editId="7E0E2A3F">
          <wp:simplePos x="0" y="0"/>
          <wp:positionH relativeFrom="column">
            <wp:posOffset>2226945</wp:posOffset>
          </wp:positionH>
          <wp:positionV relativeFrom="paragraph">
            <wp:posOffset>46990</wp:posOffset>
          </wp:positionV>
          <wp:extent cx="987425" cy="685800"/>
          <wp:effectExtent l="19050" t="0" r="3175" b="0"/>
          <wp:wrapTight wrapText="bothSides">
            <wp:wrapPolygon edited="0">
              <wp:start x="-417" y="0"/>
              <wp:lineTo x="-417" y="21000"/>
              <wp:lineTo x="21669" y="21000"/>
              <wp:lineTo x="21669" y="0"/>
              <wp:lineTo x="-417" y="0"/>
            </wp:wrapPolygon>
          </wp:wrapTight>
          <wp:docPr id="5" name="صورة 10" descr="Description: C:\Users\Sci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Description: C:\Users\SciD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077BC16" wp14:editId="0C773B96">
          <wp:simplePos x="0" y="0"/>
          <wp:positionH relativeFrom="column">
            <wp:posOffset>4281170</wp:posOffset>
          </wp:positionH>
          <wp:positionV relativeFrom="paragraph">
            <wp:posOffset>-113665</wp:posOffset>
          </wp:positionV>
          <wp:extent cx="685800" cy="676275"/>
          <wp:effectExtent l="19050" t="0" r="0" b="0"/>
          <wp:wrapTight wrapText="bothSides">
            <wp:wrapPolygon edited="0">
              <wp:start x="-600" y="0"/>
              <wp:lineTo x="-600" y="21296"/>
              <wp:lineTo x="21600" y="21296"/>
              <wp:lineTo x="21600" y="0"/>
              <wp:lineTo x="-600" y="0"/>
            </wp:wrapPolygon>
          </wp:wrapTight>
          <wp:docPr id="4" name="صورة 9" descr="Description: C:\Users\SciD\Desktop\140066663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9" descr="Description: C:\Users\SciD\Desktop\1400666635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535A7AF" wp14:editId="066EC0C7">
          <wp:simplePos x="0" y="0"/>
          <wp:positionH relativeFrom="column">
            <wp:posOffset>350520</wp:posOffset>
          </wp:positionH>
          <wp:positionV relativeFrom="paragraph">
            <wp:posOffset>-144145</wp:posOffset>
          </wp:positionV>
          <wp:extent cx="694690" cy="694690"/>
          <wp:effectExtent l="19050" t="0" r="0" b="0"/>
          <wp:wrapTight wrapText="bothSides">
            <wp:wrapPolygon edited="0">
              <wp:start x="-592" y="0"/>
              <wp:lineTo x="-592" y="20731"/>
              <wp:lineTo x="21324" y="20731"/>
              <wp:lineTo x="21324" y="0"/>
              <wp:lineTo x="-592" y="0"/>
            </wp:wrapPolygon>
          </wp:wrapTight>
          <wp:docPr id="3" name="صورة 8" descr="Description: G:\وحدة ضمان الجودة 2015م\لوجو الوح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G:\وحدة ضمان الجودة 2015م\لوجو الوحد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EF">
      <w:rPr>
        <w:rFonts w:ascii="Microsoft Sans Serif" w:hAnsi="Microsoft Sans Serif" w:cs="Microsoft Sans Serif"/>
        <w:rtl/>
        <w:lang w:bidi="ar-EG"/>
      </w:rPr>
      <w:t xml:space="preserve"> </w:t>
    </w:r>
  </w:p>
  <w:p w:rsidR="00677BCA" w:rsidRPr="003505EF" w:rsidRDefault="00677BCA" w:rsidP="00BE0BA0">
    <w:pPr>
      <w:spacing w:line="240" w:lineRule="auto"/>
      <w:ind w:left="656"/>
      <w:rPr>
        <w:sz w:val="20"/>
        <w:szCs w:val="20"/>
        <w:rtl/>
        <w:lang w:bidi="ar-EG"/>
      </w:rPr>
    </w:pPr>
  </w:p>
  <w:p w:rsidR="00677BCA" w:rsidRPr="00DE2DE1" w:rsidRDefault="00677BCA" w:rsidP="003505EF">
    <w:pPr>
      <w:spacing w:after="0" w:line="240" w:lineRule="auto"/>
      <w:rPr>
        <w:rFonts w:ascii="Times New Roman" w:hAnsi="Times New Roman" w:cs="Times New Roman"/>
        <w:b/>
        <w:bCs/>
        <w:rtl/>
        <w:lang w:bidi="ar-EG"/>
      </w:rPr>
    </w:pPr>
    <w:r>
      <w:rPr>
        <w:rFonts w:ascii="Microsoft Sans Serif" w:hAnsi="Microsoft Sans Serif" w:cs="Microsoft Sans Serif" w:hint="cs"/>
        <w:rtl/>
        <w:lang w:bidi="ar-EG"/>
      </w:rPr>
      <w:t xml:space="preserve">  جامعة </w:t>
    </w:r>
    <w:proofErr w:type="gramStart"/>
    <w:r>
      <w:rPr>
        <w:rFonts w:ascii="Microsoft Sans Serif" w:hAnsi="Microsoft Sans Serif" w:cs="Microsoft Sans Serif" w:hint="cs"/>
        <w:rtl/>
        <w:lang w:bidi="ar-EG"/>
      </w:rPr>
      <w:t>دمياط</w:t>
    </w:r>
    <w:r w:rsidRPr="00124027">
      <w:rPr>
        <w:rFonts w:ascii="Microsoft Sans Serif" w:hAnsi="Microsoft Sans Serif" w:cs="Microsoft Sans Serif"/>
        <w:rtl/>
        <w:lang w:bidi="ar-EG"/>
      </w:rPr>
      <w:t xml:space="preserve"> </w:t>
    </w:r>
    <w:r>
      <w:rPr>
        <w:rFonts w:ascii="Microsoft Sans Serif" w:hAnsi="Microsoft Sans Serif" w:cs="Microsoft Sans Serif" w:hint="cs"/>
        <w:rtl/>
        <w:lang w:bidi="ar-EG"/>
      </w:rPr>
      <w:t xml:space="preserve"> -</w:t>
    </w:r>
    <w:proofErr w:type="gramEnd"/>
    <w:r>
      <w:rPr>
        <w:rFonts w:ascii="Microsoft Sans Serif" w:hAnsi="Microsoft Sans Serif" w:cs="Microsoft Sans Serif" w:hint="cs"/>
        <w:rtl/>
        <w:lang w:bidi="ar-EG"/>
      </w:rPr>
      <w:t xml:space="preserve"> </w:t>
    </w:r>
    <w:r w:rsidRPr="00124027">
      <w:rPr>
        <w:rFonts w:ascii="Microsoft Sans Serif" w:hAnsi="Microsoft Sans Serif" w:cs="Microsoft Sans Serif"/>
        <w:rtl/>
        <w:lang w:bidi="ar-EG"/>
      </w:rPr>
      <w:t>كلية التربية</w:t>
    </w:r>
    <w:r>
      <w:rPr>
        <w:rFonts w:ascii="Microsoft Sans Serif" w:hAnsi="Microsoft Sans Serif" w:cs="Microsoft Sans Serif" w:hint="cs"/>
        <w:rtl/>
        <w:lang w:bidi="ar-EG"/>
      </w:rPr>
      <w:t xml:space="preserve">                                                                    </w:t>
    </w:r>
    <w:r w:rsidRPr="00DE2DE1">
      <w:rPr>
        <w:rFonts w:ascii="Microsoft Sans Serif" w:hAnsi="Microsoft Sans Serif" w:cs="Microsoft Sans Serif"/>
        <w:rtl/>
        <w:lang w:bidi="ar-EG"/>
      </w:rPr>
      <w:t>وحدة ضمان الجودة</w:t>
    </w:r>
    <w:r w:rsidRPr="007D0DE8">
      <w:rPr>
        <w:rFonts w:ascii="Microsoft Sans Serif" w:hAnsi="Microsoft Sans Serif" w:cs="Microsoft Sans Serif"/>
        <w:rtl/>
        <w:lang w:bidi="ar-EG"/>
      </w:rPr>
      <w:t xml:space="preserve"> </w:t>
    </w:r>
    <w:r w:rsidRPr="00DE2DE1">
      <w:rPr>
        <w:rFonts w:ascii="Microsoft Sans Serif" w:hAnsi="Microsoft Sans Serif" w:cs="Microsoft Sans Serif"/>
        <w:rtl/>
        <w:lang w:bidi="ar-EG"/>
      </w:rPr>
      <w:t>وتقييم الأداء</w:t>
    </w:r>
  </w:p>
  <w:p w:rsidR="00677BCA" w:rsidRDefault="0080736D" w:rsidP="00DE2DE1">
    <w:pPr>
      <w:pStyle w:val="Header"/>
      <w:rPr>
        <w:lang w:bidi="ar-EG"/>
      </w:rPr>
    </w:pPr>
    <w:r>
      <w:rPr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8.4pt;height:5pt" o:hrpct="0" o:hralign="center" o:hr="t">
          <v:imagedata r:id="rId4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8D8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7EC"/>
    <w:multiLevelType w:val="hybridMultilevel"/>
    <w:tmpl w:val="7E448E98"/>
    <w:lvl w:ilvl="0" w:tplc="D338CCEE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CA38A3"/>
    <w:multiLevelType w:val="hybridMultilevel"/>
    <w:tmpl w:val="711CB8C0"/>
    <w:lvl w:ilvl="0" w:tplc="FE4E886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DA1"/>
    <w:multiLevelType w:val="hybridMultilevel"/>
    <w:tmpl w:val="4D8C5214"/>
    <w:lvl w:ilvl="0" w:tplc="F01E440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3C469A1"/>
    <w:multiLevelType w:val="hybridMultilevel"/>
    <w:tmpl w:val="36D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4D21"/>
    <w:multiLevelType w:val="hybridMultilevel"/>
    <w:tmpl w:val="1034DD6C"/>
    <w:lvl w:ilvl="0" w:tplc="DD0495D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FAB0ADC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131E"/>
    <w:multiLevelType w:val="hybridMultilevel"/>
    <w:tmpl w:val="0192A93E"/>
    <w:lvl w:ilvl="0" w:tplc="B562EB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25135"/>
    <w:multiLevelType w:val="hybridMultilevel"/>
    <w:tmpl w:val="E806C578"/>
    <w:lvl w:ilvl="0" w:tplc="10FCD22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4883AAF"/>
    <w:multiLevelType w:val="hybridMultilevel"/>
    <w:tmpl w:val="28A475C6"/>
    <w:lvl w:ilvl="0" w:tplc="7DE413C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17712"/>
    <w:multiLevelType w:val="hybridMultilevel"/>
    <w:tmpl w:val="13C252DA"/>
    <w:lvl w:ilvl="0" w:tplc="590233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2D5F50"/>
    <w:multiLevelType w:val="hybridMultilevel"/>
    <w:tmpl w:val="1BDE7E0A"/>
    <w:lvl w:ilvl="0" w:tplc="00EC9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74EA"/>
    <w:multiLevelType w:val="hybridMultilevel"/>
    <w:tmpl w:val="176CEA7E"/>
    <w:lvl w:ilvl="0" w:tplc="BE40373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22321AD"/>
    <w:multiLevelType w:val="hybridMultilevel"/>
    <w:tmpl w:val="7F927C84"/>
    <w:lvl w:ilvl="0" w:tplc="639A90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305F6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69A"/>
    <w:multiLevelType w:val="hybridMultilevel"/>
    <w:tmpl w:val="F2B2586A"/>
    <w:lvl w:ilvl="0" w:tplc="5E705A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7068"/>
    <w:multiLevelType w:val="hybridMultilevel"/>
    <w:tmpl w:val="47F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34E7"/>
    <w:multiLevelType w:val="hybridMultilevel"/>
    <w:tmpl w:val="9BB848F4"/>
    <w:lvl w:ilvl="0" w:tplc="A828A440">
      <w:start w:val="5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C1C65"/>
    <w:multiLevelType w:val="hybridMultilevel"/>
    <w:tmpl w:val="98A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7123"/>
    <w:multiLevelType w:val="hybridMultilevel"/>
    <w:tmpl w:val="91C00A7A"/>
    <w:lvl w:ilvl="0" w:tplc="D20C9AE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2BE0E14"/>
    <w:multiLevelType w:val="hybridMultilevel"/>
    <w:tmpl w:val="EA348F76"/>
    <w:lvl w:ilvl="0" w:tplc="5126B53A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96E141F"/>
    <w:multiLevelType w:val="hybridMultilevel"/>
    <w:tmpl w:val="C2CC83D8"/>
    <w:lvl w:ilvl="0" w:tplc="B9625BB6">
      <w:start w:val="1"/>
      <w:numFmt w:val="decimal"/>
      <w:lvlText w:val="%1-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15F3CBE"/>
    <w:multiLevelType w:val="hybridMultilevel"/>
    <w:tmpl w:val="FDEE5406"/>
    <w:lvl w:ilvl="0" w:tplc="0AD4B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57B86"/>
    <w:multiLevelType w:val="hybridMultilevel"/>
    <w:tmpl w:val="23D2B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4D38AB"/>
    <w:multiLevelType w:val="hybridMultilevel"/>
    <w:tmpl w:val="09F44E6A"/>
    <w:lvl w:ilvl="0" w:tplc="B08466F4">
      <w:start w:val="1"/>
      <w:numFmt w:val="arabicAlpha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1451"/>
    <w:multiLevelType w:val="hybridMultilevel"/>
    <w:tmpl w:val="D4F2C4FA"/>
    <w:lvl w:ilvl="0" w:tplc="257094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4"/>
  </w:num>
  <w:num w:numId="5">
    <w:abstractNumId w:val="24"/>
  </w:num>
  <w:num w:numId="6">
    <w:abstractNumId w:val="18"/>
  </w:num>
  <w:num w:numId="7">
    <w:abstractNumId w:val="5"/>
  </w:num>
  <w:num w:numId="8">
    <w:abstractNumId w:val="3"/>
  </w:num>
  <w:num w:numId="9">
    <w:abstractNumId w:val="12"/>
  </w:num>
  <w:num w:numId="10">
    <w:abstractNumId w:val="19"/>
  </w:num>
  <w:num w:numId="11">
    <w:abstractNumId w:val="8"/>
  </w:num>
  <w:num w:numId="12">
    <w:abstractNumId w:val="1"/>
  </w:num>
  <w:num w:numId="13">
    <w:abstractNumId w:val="16"/>
  </w:num>
  <w:num w:numId="14">
    <w:abstractNumId w:val="0"/>
  </w:num>
  <w:num w:numId="15">
    <w:abstractNumId w:val="22"/>
  </w:num>
  <w:num w:numId="16">
    <w:abstractNumId w:val="6"/>
  </w:num>
  <w:num w:numId="17">
    <w:abstractNumId w:val="4"/>
  </w:num>
  <w:num w:numId="18">
    <w:abstractNumId w:val="9"/>
  </w:num>
  <w:num w:numId="19">
    <w:abstractNumId w:val="20"/>
  </w:num>
  <w:num w:numId="20">
    <w:abstractNumId w:val="7"/>
  </w:num>
  <w:num w:numId="21">
    <w:abstractNumId w:val="15"/>
  </w:num>
  <w:num w:numId="22">
    <w:abstractNumId w:val="21"/>
  </w:num>
  <w:num w:numId="23">
    <w:abstractNumId w:val="2"/>
  </w:num>
  <w:num w:numId="24">
    <w:abstractNumId w:val="11"/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5B"/>
    <w:rsid w:val="00002BBF"/>
    <w:rsid w:val="0001511B"/>
    <w:rsid w:val="00020DD1"/>
    <w:rsid w:val="00023E5B"/>
    <w:rsid w:val="00034DF3"/>
    <w:rsid w:val="00041195"/>
    <w:rsid w:val="00041F90"/>
    <w:rsid w:val="00045059"/>
    <w:rsid w:val="00072F51"/>
    <w:rsid w:val="00085550"/>
    <w:rsid w:val="000879F6"/>
    <w:rsid w:val="000B5B1D"/>
    <w:rsid w:val="000B641E"/>
    <w:rsid w:val="000C1127"/>
    <w:rsid w:val="000C3B9E"/>
    <w:rsid w:val="000C4550"/>
    <w:rsid w:val="000D4BF5"/>
    <w:rsid w:val="000E1465"/>
    <w:rsid w:val="000F57B2"/>
    <w:rsid w:val="00102685"/>
    <w:rsid w:val="001038FF"/>
    <w:rsid w:val="001055C0"/>
    <w:rsid w:val="00105F9C"/>
    <w:rsid w:val="00111577"/>
    <w:rsid w:val="00112681"/>
    <w:rsid w:val="001138A2"/>
    <w:rsid w:val="001145D9"/>
    <w:rsid w:val="0012115C"/>
    <w:rsid w:val="00133335"/>
    <w:rsid w:val="001337B7"/>
    <w:rsid w:val="0017133C"/>
    <w:rsid w:val="001C3262"/>
    <w:rsid w:val="001C6751"/>
    <w:rsid w:val="001D3B60"/>
    <w:rsid w:val="001F0509"/>
    <w:rsid w:val="00216192"/>
    <w:rsid w:val="00220810"/>
    <w:rsid w:val="00220AF2"/>
    <w:rsid w:val="00220B43"/>
    <w:rsid w:val="00235C9D"/>
    <w:rsid w:val="00236665"/>
    <w:rsid w:val="002411A1"/>
    <w:rsid w:val="00267013"/>
    <w:rsid w:val="00272E51"/>
    <w:rsid w:val="002766B2"/>
    <w:rsid w:val="0028250E"/>
    <w:rsid w:val="00291891"/>
    <w:rsid w:val="0029692B"/>
    <w:rsid w:val="002B2E62"/>
    <w:rsid w:val="002C59E8"/>
    <w:rsid w:val="002C65D8"/>
    <w:rsid w:val="002E26FA"/>
    <w:rsid w:val="002E3AB6"/>
    <w:rsid w:val="002F39CA"/>
    <w:rsid w:val="002F47CC"/>
    <w:rsid w:val="003024AB"/>
    <w:rsid w:val="00310E87"/>
    <w:rsid w:val="00325CCE"/>
    <w:rsid w:val="0032740E"/>
    <w:rsid w:val="0034537C"/>
    <w:rsid w:val="003505EF"/>
    <w:rsid w:val="00355CAB"/>
    <w:rsid w:val="003608F6"/>
    <w:rsid w:val="003715E3"/>
    <w:rsid w:val="00394DA7"/>
    <w:rsid w:val="003A1B36"/>
    <w:rsid w:val="003B6860"/>
    <w:rsid w:val="003D1244"/>
    <w:rsid w:val="003E43F8"/>
    <w:rsid w:val="003E7DA9"/>
    <w:rsid w:val="003F6E34"/>
    <w:rsid w:val="0041328B"/>
    <w:rsid w:val="004143C5"/>
    <w:rsid w:val="00423199"/>
    <w:rsid w:val="004275E4"/>
    <w:rsid w:val="00435781"/>
    <w:rsid w:val="00436AE8"/>
    <w:rsid w:val="0044497F"/>
    <w:rsid w:val="004451C4"/>
    <w:rsid w:val="00451238"/>
    <w:rsid w:val="00483D7C"/>
    <w:rsid w:val="00486911"/>
    <w:rsid w:val="00491ED4"/>
    <w:rsid w:val="00495F2D"/>
    <w:rsid w:val="004A0BBE"/>
    <w:rsid w:val="004A50C1"/>
    <w:rsid w:val="004A6536"/>
    <w:rsid w:val="004C170B"/>
    <w:rsid w:val="004C1C7D"/>
    <w:rsid w:val="004D114F"/>
    <w:rsid w:val="004D1CC8"/>
    <w:rsid w:val="004E5E9A"/>
    <w:rsid w:val="004E6A0A"/>
    <w:rsid w:val="005327F6"/>
    <w:rsid w:val="00533216"/>
    <w:rsid w:val="00536120"/>
    <w:rsid w:val="005378A0"/>
    <w:rsid w:val="0054278B"/>
    <w:rsid w:val="00543DC0"/>
    <w:rsid w:val="00547167"/>
    <w:rsid w:val="00553B90"/>
    <w:rsid w:val="00554F7E"/>
    <w:rsid w:val="005875DD"/>
    <w:rsid w:val="005902C6"/>
    <w:rsid w:val="0059118D"/>
    <w:rsid w:val="00593797"/>
    <w:rsid w:val="00593D10"/>
    <w:rsid w:val="00597AF8"/>
    <w:rsid w:val="005B0535"/>
    <w:rsid w:val="005B50D3"/>
    <w:rsid w:val="005E4F60"/>
    <w:rsid w:val="005E753E"/>
    <w:rsid w:val="005F472E"/>
    <w:rsid w:val="005F597E"/>
    <w:rsid w:val="00610419"/>
    <w:rsid w:val="00616A1D"/>
    <w:rsid w:val="00625FF8"/>
    <w:rsid w:val="00631B41"/>
    <w:rsid w:val="00647406"/>
    <w:rsid w:val="006479DC"/>
    <w:rsid w:val="00647C27"/>
    <w:rsid w:val="00651350"/>
    <w:rsid w:val="00654348"/>
    <w:rsid w:val="00660E5E"/>
    <w:rsid w:val="00661181"/>
    <w:rsid w:val="00662311"/>
    <w:rsid w:val="00664045"/>
    <w:rsid w:val="00671120"/>
    <w:rsid w:val="00671AD7"/>
    <w:rsid w:val="00677BCA"/>
    <w:rsid w:val="0068160F"/>
    <w:rsid w:val="00681F26"/>
    <w:rsid w:val="006A5817"/>
    <w:rsid w:val="006A5E12"/>
    <w:rsid w:val="006B0169"/>
    <w:rsid w:val="006B73C9"/>
    <w:rsid w:val="006C6576"/>
    <w:rsid w:val="006D1EB8"/>
    <w:rsid w:val="006E1F4D"/>
    <w:rsid w:val="006E2060"/>
    <w:rsid w:val="006E5872"/>
    <w:rsid w:val="006F741C"/>
    <w:rsid w:val="007048D2"/>
    <w:rsid w:val="007467EB"/>
    <w:rsid w:val="007539ED"/>
    <w:rsid w:val="00773520"/>
    <w:rsid w:val="00783220"/>
    <w:rsid w:val="007B7032"/>
    <w:rsid w:val="007C26C2"/>
    <w:rsid w:val="007D0DE8"/>
    <w:rsid w:val="007E5133"/>
    <w:rsid w:val="007E6F98"/>
    <w:rsid w:val="007E7BB4"/>
    <w:rsid w:val="007F534E"/>
    <w:rsid w:val="0080516E"/>
    <w:rsid w:val="0080736D"/>
    <w:rsid w:val="008074D3"/>
    <w:rsid w:val="00807556"/>
    <w:rsid w:val="008211AE"/>
    <w:rsid w:val="00824188"/>
    <w:rsid w:val="008245A8"/>
    <w:rsid w:val="008257BA"/>
    <w:rsid w:val="008263AF"/>
    <w:rsid w:val="0084415B"/>
    <w:rsid w:val="00845123"/>
    <w:rsid w:val="00845640"/>
    <w:rsid w:val="008505BA"/>
    <w:rsid w:val="008617A5"/>
    <w:rsid w:val="00861CB8"/>
    <w:rsid w:val="00864B4E"/>
    <w:rsid w:val="00885D81"/>
    <w:rsid w:val="00895345"/>
    <w:rsid w:val="008A231C"/>
    <w:rsid w:val="008A7E94"/>
    <w:rsid w:val="008B3027"/>
    <w:rsid w:val="008C27D0"/>
    <w:rsid w:val="008D2D19"/>
    <w:rsid w:val="008F0E4C"/>
    <w:rsid w:val="008F313A"/>
    <w:rsid w:val="00900A34"/>
    <w:rsid w:val="009128F3"/>
    <w:rsid w:val="009132B9"/>
    <w:rsid w:val="009335C5"/>
    <w:rsid w:val="00941051"/>
    <w:rsid w:val="0095161A"/>
    <w:rsid w:val="00966465"/>
    <w:rsid w:val="0096720A"/>
    <w:rsid w:val="00970507"/>
    <w:rsid w:val="0097148F"/>
    <w:rsid w:val="00991AB2"/>
    <w:rsid w:val="009944B7"/>
    <w:rsid w:val="009B2469"/>
    <w:rsid w:val="009D2BAF"/>
    <w:rsid w:val="009D7E12"/>
    <w:rsid w:val="009F08C0"/>
    <w:rsid w:val="00A007B1"/>
    <w:rsid w:val="00A00D91"/>
    <w:rsid w:val="00A12DE9"/>
    <w:rsid w:val="00A1482B"/>
    <w:rsid w:val="00A2142A"/>
    <w:rsid w:val="00A25D66"/>
    <w:rsid w:val="00A3377E"/>
    <w:rsid w:val="00A41B08"/>
    <w:rsid w:val="00A53309"/>
    <w:rsid w:val="00A62CE8"/>
    <w:rsid w:val="00A6748B"/>
    <w:rsid w:val="00A80676"/>
    <w:rsid w:val="00A80B7F"/>
    <w:rsid w:val="00A81976"/>
    <w:rsid w:val="00A92500"/>
    <w:rsid w:val="00AA063D"/>
    <w:rsid w:val="00AA0F15"/>
    <w:rsid w:val="00AA5B64"/>
    <w:rsid w:val="00AB76BF"/>
    <w:rsid w:val="00AF6A37"/>
    <w:rsid w:val="00B0137D"/>
    <w:rsid w:val="00B06899"/>
    <w:rsid w:val="00B1536E"/>
    <w:rsid w:val="00B17CC7"/>
    <w:rsid w:val="00B2521A"/>
    <w:rsid w:val="00B45CFB"/>
    <w:rsid w:val="00B8751C"/>
    <w:rsid w:val="00B9111B"/>
    <w:rsid w:val="00B91E5C"/>
    <w:rsid w:val="00BB22BB"/>
    <w:rsid w:val="00BC029F"/>
    <w:rsid w:val="00BC2BA6"/>
    <w:rsid w:val="00BC3265"/>
    <w:rsid w:val="00BD588E"/>
    <w:rsid w:val="00BE0BA0"/>
    <w:rsid w:val="00BE54E7"/>
    <w:rsid w:val="00BF261A"/>
    <w:rsid w:val="00C054E3"/>
    <w:rsid w:val="00C10921"/>
    <w:rsid w:val="00C123D9"/>
    <w:rsid w:val="00C124E1"/>
    <w:rsid w:val="00C31C23"/>
    <w:rsid w:val="00C4122E"/>
    <w:rsid w:val="00C42F15"/>
    <w:rsid w:val="00C713E6"/>
    <w:rsid w:val="00C749AF"/>
    <w:rsid w:val="00C75900"/>
    <w:rsid w:val="00C77232"/>
    <w:rsid w:val="00C81250"/>
    <w:rsid w:val="00C86DD3"/>
    <w:rsid w:val="00C95483"/>
    <w:rsid w:val="00CA7DF5"/>
    <w:rsid w:val="00CB143F"/>
    <w:rsid w:val="00CB2713"/>
    <w:rsid w:val="00CB5FCC"/>
    <w:rsid w:val="00CC7E34"/>
    <w:rsid w:val="00CD2CB1"/>
    <w:rsid w:val="00CE41BF"/>
    <w:rsid w:val="00CF0015"/>
    <w:rsid w:val="00CF0595"/>
    <w:rsid w:val="00CF16BC"/>
    <w:rsid w:val="00D04A2D"/>
    <w:rsid w:val="00D06B24"/>
    <w:rsid w:val="00D15AAC"/>
    <w:rsid w:val="00D26939"/>
    <w:rsid w:val="00D303FB"/>
    <w:rsid w:val="00D31529"/>
    <w:rsid w:val="00D43E66"/>
    <w:rsid w:val="00D447C4"/>
    <w:rsid w:val="00D5364F"/>
    <w:rsid w:val="00D57339"/>
    <w:rsid w:val="00D65A54"/>
    <w:rsid w:val="00D72298"/>
    <w:rsid w:val="00D86630"/>
    <w:rsid w:val="00D91217"/>
    <w:rsid w:val="00D97272"/>
    <w:rsid w:val="00DA7AFE"/>
    <w:rsid w:val="00DB3358"/>
    <w:rsid w:val="00DB51A4"/>
    <w:rsid w:val="00DB527C"/>
    <w:rsid w:val="00DD28E0"/>
    <w:rsid w:val="00DD72AB"/>
    <w:rsid w:val="00DE10D1"/>
    <w:rsid w:val="00DE2DE1"/>
    <w:rsid w:val="00DF0C09"/>
    <w:rsid w:val="00DF211F"/>
    <w:rsid w:val="00DF30CB"/>
    <w:rsid w:val="00E048AE"/>
    <w:rsid w:val="00E27E9B"/>
    <w:rsid w:val="00E34810"/>
    <w:rsid w:val="00E366AC"/>
    <w:rsid w:val="00E428A1"/>
    <w:rsid w:val="00E570D9"/>
    <w:rsid w:val="00E57F31"/>
    <w:rsid w:val="00E66D55"/>
    <w:rsid w:val="00E8645C"/>
    <w:rsid w:val="00E91063"/>
    <w:rsid w:val="00EA394D"/>
    <w:rsid w:val="00EC0D93"/>
    <w:rsid w:val="00EC1766"/>
    <w:rsid w:val="00EC26F6"/>
    <w:rsid w:val="00EC7797"/>
    <w:rsid w:val="00ED19BB"/>
    <w:rsid w:val="00ED6BD0"/>
    <w:rsid w:val="00EE6E81"/>
    <w:rsid w:val="00EF4F29"/>
    <w:rsid w:val="00F00C2B"/>
    <w:rsid w:val="00F02B60"/>
    <w:rsid w:val="00F170DF"/>
    <w:rsid w:val="00F22ACB"/>
    <w:rsid w:val="00F30381"/>
    <w:rsid w:val="00F42CC4"/>
    <w:rsid w:val="00F5685A"/>
    <w:rsid w:val="00F62DE4"/>
    <w:rsid w:val="00FA43B1"/>
    <w:rsid w:val="00FB4D7A"/>
    <w:rsid w:val="00FC44B1"/>
    <w:rsid w:val="00FD2903"/>
    <w:rsid w:val="00FF21FA"/>
    <w:rsid w:val="00FF499D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0535"/>
    <w:pPr>
      <w:keepNext/>
      <w:bidi w:val="0"/>
      <w:spacing w:after="0" w:line="240" w:lineRule="auto"/>
      <w:ind w:left="-1774" w:firstLine="69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5B0535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rsid w:val="005B0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05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DE1"/>
  </w:style>
  <w:style w:type="paragraph" w:styleId="Footer">
    <w:name w:val="footer"/>
    <w:basedOn w:val="Normal"/>
    <w:link w:val="Foot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DE1"/>
  </w:style>
  <w:style w:type="paragraph" w:styleId="BalloonText">
    <w:name w:val="Balloon Text"/>
    <w:basedOn w:val="Normal"/>
    <w:link w:val="BalloonTextChar"/>
    <w:semiHidden/>
    <w:unhideWhenUsed/>
    <w:rsid w:val="00DE2D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DE2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01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00A34"/>
    <w:pPr>
      <w:ind w:left="720"/>
      <w:contextualSpacing/>
    </w:pPr>
  </w:style>
  <w:style w:type="table" w:styleId="TableGrid">
    <w:name w:val="Table Grid"/>
    <w:basedOn w:val="TableNormal"/>
    <w:rsid w:val="002E26FA"/>
    <w:pPr>
      <w:bidi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E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0E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5900"/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character" w:customStyle="1" w:styleId="Heading2Char">
    <w:name w:val="Heading 2 Char"/>
    <w:basedOn w:val="DefaultParagraphFont"/>
    <w:link w:val="Heading2"/>
    <w:rsid w:val="00C75900"/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C759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590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75900"/>
    <w:rPr>
      <w:rFonts w:cs="Times New Roman"/>
    </w:rPr>
  </w:style>
  <w:style w:type="paragraph" w:customStyle="1" w:styleId="ListParagraph2">
    <w:name w:val="List Paragraph2"/>
    <w:basedOn w:val="Normal"/>
    <w:uiPriority w:val="34"/>
    <w:qFormat/>
    <w:rsid w:val="00593797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سرد الفقرات1"/>
    <w:basedOn w:val="Normal"/>
    <w:qFormat/>
    <w:rsid w:val="00DA7AFE"/>
    <w:pPr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dqau@du.edu.e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81;&#1583;&#1577;%20&#1590;&#1605;&#1575;&#1606;%20&#1575;&#1604;&#1580;&#1608;&#1583;&#1577;%20&#1608;&#1578;&#1602;&#1610;&#1610;&#1605;%20&#1575;&#1604;&#1571;&#1583;&#1575;&#1569;%202015&#1605;\&#1606;&#1605;&#1608;&#1584;&#1580;%20&#1608;&#1585;&#1602;&#1577;%20&#1593;&#1605;&#1604;%20&#1608;&#1581;&#1583;&#1577;%20&#1590;&#1605;&#1575;&#1606;%20&#1575;&#1604;&#1580;&#1608;&#1583;&#1577;2015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8922-4C37-422B-8B98-9E7890C7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عمل وحدة ضمان الجودة2015.dotx</Template>
  <TotalTime>91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المعايير الأكاديمية المرجعية- قطاع كليات التربية</vt:lpstr>
      <vt:lpstr>المعايير الأكاديمية المرجعية- قطاع كليات التربية</vt:lpstr>
    </vt:vector>
  </TitlesOfParts>
  <Company>Microsoft</Company>
  <LinksUpToDate>false</LinksUpToDate>
  <CharactersWithSpaces>2442</CharactersWithSpaces>
  <SharedDoc>false</SharedDoc>
  <HLinks>
    <vt:vector size="6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mailto:edudqau@du.edu.eg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المعايير الأكاديمية المرجعية- قطاع كليات التربية</dc:title>
  <dc:creator>user</dc:creator>
  <cp:lastModifiedBy>user</cp:lastModifiedBy>
  <cp:revision>148</cp:revision>
  <cp:lastPrinted>2018-02-03T11:39:00Z</cp:lastPrinted>
  <dcterms:created xsi:type="dcterms:W3CDTF">2016-04-05T23:24:00Z</dcterms:created>
  <dcterms:modified xsi:type="dcterms:W3CDTF">2018-02-03T11:39:00Z</dcterms:modified>
</cp:coreProperties>
</file>