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35" w:rsidRPr="005F1B3A" w:rsidRDefault="00161A35" w:rsidP="00AA2D6B">
      <w:pPr>
        <w:jc w:val="right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نتيجة بحث الصور عن شعار جامعة دمياط" style="position:absolute;margin-left:-8.35pt;margin-top:-60.9pt;width:105.3pt;height:78.35pt;z-index:251658240;visibility:visible">
            <v:imagedata r:id="rId5" o:title=""/>
          </v:shape>
        </w:pict>
      </w:r>
    </w:p>
    <w:p w:rsidR="00161A35" w:rsidRPr="005F1B3A" w:rsidRDefault="00161A35" w:rsidP="00AA2D6B">
      <w:pPr>
        <w:jc w:val="right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5F1B3A">
        <w:rPr>
          <w:rFonts w:ascii="Times New Roman" w:hAnsi="Times New Roman" w:cs="Times New Roman"/>
          <w:sz w:val="32"/>
          <w:szCs w:val="32"/>
          <w:u w:val="single"/>
          <w:lang w:bidi="ar-EG"/>
        </w:rPr>
        <w:t>Central library</w:t>
      </w:r>
      <w:r w:rsidRPr="005F1B3A">
        <w:rPr>
          <w:rFonts w:ascii="Times New Roman" w:hAnsi="Times New Roman" w:cs="Times New Roman"/>
          <w:sz w:val="24"/>
          <w:szCs w:val="24"/>
          <w:lang w:bidi="ar-EG"/>
        </w:rPr>
        <w:t>Dissertation abstract</w:t>
      </w:r>
    </w:p>
    <w:tbl>
      <w:tblPr>
        <w:bidiVisual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40"/>
        <w:gridCol w:w="2030"/>
        <w:gridCol w:w="3652"/>
      </w:tblGrid>
      <w:tr w:rsidR="00161A35" w:rsidRPr="00530396">
        <w:tc>
          <w:tcPr>
            <w:tcW w:w="2840" w:type="dxa"/>
          </w:tcPr>
          <w:p w:rsidR="00161A35" w:rsidRPr="00530396" w:rsidRDefault="00161A35" w:rsidP="0053039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3039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Call no.: </w:t>
            </w:r>
          </w:p>
        </w:tc>
        <w:tc>
          <w:tcPr>
            <w:tcW w:w="2030" w:type="dxa"/>
          </w:tcPr>
          <w:p w:rsidR="00161A35" w:rsidRPr="00530396" w:rsidRDefault="00161A35" w:rsidP="0053039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3039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Department: Chemistry</w:t>
            </w:r>
          </w:p>
        </w:tc>
        <w:tc>
          <w:tcPr>
            <w:tcW w:w="3652" w:type="dxa"/>
          </w:tcPr>
          <w:p w:rsidR="00161A35" w:rsidRPr="00530396" w:rsidRDefault="00161A35" w:rsidP="0053039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3039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College: Science- Damietta</w:t>
            </w:r>
          </w:p>
        </w:tc>
      </w:tr>
      <w:tr w:rsidR="00161A35" w:rsidRPr="00530396">
        <w:tc>
          <w:tcPr>
            <w:tcW w:w="2840" w:type="dxa"/>
          </w:tcPr>
          <w:p w:rsidR="00161A35" w:rsidRPr="00530396" w:rsidRDefault="00161A35" w:rsidP="0053039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3039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Date:</w:t>
            </w:r>
          </w:p>
        </w:tc>
        <w:tc>
          <w:tcPr>
            <w:tcW w:w="2030" w:type="dxa"/>
          </w:tcPr>
          <w:p w:rsidR="00161A35" w:rsidRPr="00530396" w:rsidRDefault="00161A35" w:rsidP="0053039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3039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Degree: master</w:t>
            </w:r>
          </w:p>
        </w:tc>
        <w:tc>
          <w:tcPr>
            <w:tcW w:w="3652" w:type="dxa"/>
          </w:tcPr>
          <w:p w:rsidR="00161A35" w:rsidRPr="00530396" w:rsidRDefault="00161A35" w:rsidP="0053039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3039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Author: </w:t>
            </w:r>
          </w:p>
        </w:tc>
      </w:tr>
      <w:tr w:rsidR="00161A35" w:rsidRPr="00530396">
        <w:tc>
          <w:tcPr>
            <w:tcW w:w="8522" w:type="dxa"/>
            <w:gridSpan w:val="3"/>
          </w:tcPr>
          <w:p w:rsidR="00161A35" w:rsidRPr="00530396" w:rsidRDefault="00161A35" w:rsidP="005303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3039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Dissertation Title</w:t>
            </w:r>
          </w:p>
          <w:p w:rsidR="00161A35" w:rsidRPr="00530396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</w:tr>
    </w:tbl>
    <w:p w:rsidR="00161A35" w:rsidRPr="005F1B3A" w:rsidRDefault="00161A35" w:rsidP="008C6095">
      <w:pPr>
        <w:jc w:val="center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5F1B3A">
        <w:rPr>
          <w:rFonts w:ascii="Times New Roman" w:hAnsi="Times New Roman" w:cs="Times New Roman"/>
          <w:sz w:val="28"/>
          <w:szCs w:val="28"/>
          <w:lang w:bidi="ar-EG"/>
        </w:rPr>
        <w:t>Dissertation abstract</w:t>
      </w:r>
    </w:p>
    <w:tbl>
      <w:tblPr>
        <w:bidiVisual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22"/>
      </w:tblGrid>
      <w:tr w:rsidR="00161A35" w:rsidRPr="00530396">
        <w:tc>
          <w:tcPr>
            <w:tcW w:w="8522" w:type="dxa"/>
          </w:tcPr>
          <w:p w:rsidR="00161A35" w:rsidRDefault="00161A35" w:rsidP="00530396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Pr="00530396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35" w:rsidRPr="00530396">
        <w:tc>
          <w:tcPr>
            <w:tcW w:w="8522" w:type="dxa"/>
          </w:tcPr>
          <w:p w:rsidR="00161A35" w:rsidRDefault="00161A35" w:rsidP="00504CCE">
            <w:pPr>
              <w:pStyle w:val="Default"/>
              <w:tabs>
                <w:tab w:val="left" w:pos="2370"/>
              </w:tabs>
            </w:pPr>
            <w:r w:rsidRPr="00530396">
              <w:rPr>
                <w:b/>
                <w:bCs/>
                <w:color w:val="auto"/>
                <w:sz w:val="25"/>
                <w:szCs w:val="25"/>
              </w:rPr>
              <w:t>Key Words:</w:t>
            </w:r>
            <w:r>
              <w:tab/>
            </w:r>
          </w:p>
          <w:p w:rsidR="00161A35" w:rsidRDefault="00161A35" w:rsidP="00504CCE">
            <w:pPr>
              <w:pStyle w:val="Default"/>
              <w:tabs>
                <w:tab w:val="left" w:pos="2370"/>
              </w:tabs>
            </w:pPr>
          </w:p>
          <w:p w:rsidR="00161A35" w:rsidRPr="00530396" w:rsidRDefault="00161A35" w:rsidP="00504CCE">
            <w:pPr>
              <w:pStyle w:val="Default"/>
              <w:tabs>
                <w:tab w:val="left" w:pos="2370"/>
              </w:tabs>
            </w:pPr>
          </w:p>
        </w:tc>
      </w:tr>
    </w:tbl>
    <w:p w:rsidR="00161A35" w:rsidRPr="005F1B3A" w:rsidRDefault="00161A35" w:rsidP="00DD7E05">
      <w:pPr>
        <w:jc w:val="left"/>
        <w:rPr>
          <w:rFonts w:ascii="Times New Roman" w:hAnsi="Times New Roman" w:cs="Times New Roman"/>
          <w:sz w:val="32"/>
          <w:szCs w:val="32"/>
          <w:rtl/>
          <w:lang w:bidi="ar-EG"/>
        </w:rPr>
      </w:pPr>
    </w:p>
    <w:p w:rsidR="00161A35" w:rsidRPr="005F1B3A" w:rsidRDefault="00161A35" w:rsidP="00DD7E05">
      <w:pPr>
        <w:jc w:val="left"/>
        <w:rPr>
          <w:rFonts w:ascii="Times New Roman" w:hAnsi="Times New Roman" w:cs="Times New Roman"/>
          <w:sz w:val="32"/>
          <w:szCs w:val="32"/>
          <w:rtl/>
          <w:lang w:bidi="ar-EG"/>
        </w:rPr>
      </w:pPr>
    </w:p>
    <w:p w:rsidR="00161A35" w:rsidRPr="005F1B3A" w:rsidRDefault="00161A35" w:rsidP="00DD7E05">
      <w:pPr>
        <w:jc w:val="left"/>
        <w:rPr>
          <w:rFonts w:ascii="Times New Roman" w:hAnsi="Times New Roman" w:cs="Times New Roman"/>
          <w:sz w:val="32"/>
          <w:szCs w:val="32"/>
          <w:rtl/>
          <w:lang w:bidi="ar-EG"/>
        </w:rPr>
      </w:pPr>
    </w:p>
    <w:p w:rsidR="00161A35" w:rsidRPr="005F1B3A" w:rsidRDefault="00161A35" w:rsidP="00DD7E05">
      <w:pPr>
        <w:jc w:val="left"/>
        <w:rPr>
          <w:rFonts w:ascii="Times New Roman" w:hAnsi="Times New Roman" w:cs="Times New Roman"/>
          <w:sz w:val="32"/>
          <w:szCs w:val="32"/>
          <w:rtl/>
          <w:lang w:bidi="ar-EG"/>
        </w:rPr>
      </w:pPr>
      <w:r>
        <w:rPr>
          <w:noProof/>
        </w:rPr>
        <w:pict>
          <v:shape id="_x0000_s1027" type="#_x0000_t75" alt="نتيجة بحث الصور عن شعار جامعة دمياط" style="position:absolute;left:0;text-align:left;margin-left:314pt;margin-top:-53.65pt;width:105.3pt;height:78.35pt;z-index:251659264;visibility:visible">
            <v:imagedata r:id="rId5" o:title=""/>
          </v:shape>
        </w:pict>
      </w:r>
    </w:p>
    <w:tbl>
      <w:tblPr>
        <w:bidiVisual/>
        <w:tblW w:w="9102" w:type="dxa"/>
        <w:tblInd w:w="-106" w:type="dxa"/>
        <w:tblLook w:val="00A0"/>
      </w:tblPr>
      <w:tblGrid>
        <w:gridCol w:w="2035"/>
        <w:gridCol w:w="1848"/>
        <w:gridCol w:w="2835"/>
        <w:gridCol w:w="2384"/>
      </w:tblGrid>
      <w:tr w:rsidR="00161A35" w:rsidRPr="00530396">
        <w:trPr>
          <w:trHeight w:val="870"/>
        </w:trPr>
        <w:tc>
          <w:tcPr>
            <w:tcW w:w="2035" w:type="dxa"/>
          </w:tcPr>
          <w:p w:rsidR="00161A35" w:rsidRPr="00530396" w:rsidRDefault="00161A35" w:rsidP="005303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53039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جامعة دمياط</w:t>
            </w:r>
          </w:p>
          <w:p w:rsidR="00161A35" w:rsidRPr="00530396" w:rsidRDefault="00161A35" w:rsidP="005303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53039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كلية العلوم</w:t>
            </w:r>
          </w:p>
          <w:p w:rsidR="00161A35" w:rsidRPr="00530396" w:rsidRDefault="00161A35" w:rsidP="0053039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rtl/>
                <w:lang w:bidi="ar-EG"/>
              </w:rPr>
            </w:pPr>
            <w:r w:rsidRPr="00530396">
              <w:rPr>
                <w:rFonts w:ascii="Times New Roman" w:hAnsi="Times New Roman" w:cs="Times New Roman"/>
                <w:sz w:val="24"/>
                <w:szCs w:val="24"/>
                <w:u w:val="single"/>
                <w:rtl/>
                <w:lang w:bidi="ar-EG"/>
              </w:rPr>
              <w:t>الادارة العامة للمكتبات</w:t>
            </w:r>
          </w:p>
          <w:p w:rsidR="00161A35" w:rsidRPr="00530396" w:rsidRDefault="00161A35" w:rsidP="0053039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7067" w:type="dxa"/>
            <w:gridSpan w:val="3"/>
          </w:tcPr>
          <w:p w:rsidR="00161A35" w:rsidRPr="00530396" w:rsidRDefault="00161A35" w:rsidP="0053039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3039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مستخلص رسالة (25) مكتبات</w:t>
            </w:r>
          </w:p>
        </w:tc>
      </w:tr>
      <w:tr w:rsidR="00161A35" w:rsidRPr="00530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9"/>
        </w:trPr>
        <w:tc>
          <w:tcPr>
            <w:tcW w:w="3883" w:type="dxa"/>
            <w:gridSpan w:val="2"/>
          </w:tcPr>
          <w:p w:rsidR="00161A35" w:rsidRPr="00530396" w:rsidRDefault="00161A35" w:rsidP="00120F0E">
            <w:pPr>
              <w:ind w:left="678"/>
              <w:jc w:val="lef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3039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الكلية: العلوم</w:t>
            </w:r>
          </w:p>
        </w:tc>
        <w:tc>
          <w:tcPr>
            <w:tcW w:w="2835" w:type="dxa"/>
          </w:tcPr>
          <w:p w:rsidR="00161A35" w:rsidRPr="00530396" w:rsidRDefault="00161A35" w:rsidP="00120F0E">
            <w:pPr>
              <w:ind w:left="678"/>
              <w:jc w:val="lef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3039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القسم العلمى : الكيمياء</w:t>
            </w:r>
          </w:p>
        </w:tc>
        <w:tc>
          <w:tcPr>
            <w:tcW w:w="2379" w:type="dxa"/>
          </w:tcPr>
          <w:p w:rsidR="00161A35" w:rsidRPr="00530396" w:rsidRDefault="00161A35" w:rsidP="007F4236">
            <w:pPr>
              <w:ind w:left="678"/>
              <w:jc w:val="lef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3039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الرقم العام: </w:t>
            </w:r>
          </w:p>
        </w:tc>
      </w:tr>
      <w:tr w:rsidR="00161A35" w:rsidRPr="00530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6"/>
        </w:trPr>
        <w:tc>
          <w:tcPr>
            <w:tcW w:w="3883" w:type="dxa"/>
            <w:gridSpan w:val="2"/>
          </w:tcPr>
          <w:p w:rsidR="00161A35" w:rsidRPr="00530396" w:rsidRDefault="00161A35" w:rsidP="00166E24">
            <w:pPr>
              <w:ind w:left="678" w:hanging="678"/>
              <w:jc w:val="lef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3039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اسم الطالب:  </w:t>
            </w:r>
          </w:p>
        </w:tc>
        <w:tc>
          <w:tcPr>
            <w:tcW w:w="2835" w:type="dxa"/>
          </w:tcPr>
          <w:p w:rsidR="00161A35" w:rsidRPr="00530396" w:rsidRDefault="00161A35" w:rsidP="00120F0E">
            <w:pPr>
              <w:ind w:left="678"/>
              <w:jc w:val="lef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3039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الدرجة العلميه: الماجستير</w:t>
            </w:r>
          </w:p>
        </w:tc>
        <w:tc>
          <w:tcPr>
            <w:tcW w:w="2379" w:type="dxa"/>
          </w:tcPr>
          <w:p w:rsidR="00161A35" w:rsidRPr="00530396" w:rsidRDefault="00161A35" w:rsidP="00120F0E">
            <w:pPr>
              <w:ind w:left="678"/>
              <w:jc w:val="lef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3039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التاريخ:</w:t>
            </w:r>
          </w:p>
        </w:tc>
      </w:tr>
      <w:tr w:rsidR="00161A35" w:rsidRPr="00530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5"/>
        </w:trPr>
        <w:tc>
          <w:tcPr>
            <w:tcW w:w="9097" w:type="dxa"/>
            <w:gridSpan w:val="4"/>
          </w:tcPr>
          <w:p w:rsidR="00161A35" w:rsidRPr="00530396" w:rsidRDefault="00161A35" w:rsidP="00F440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3039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عنوان الرسالة:</w:t>
            </w:r>
          </w:p>
        </w:tc>
      </w:tr>
      <w:tr w:rsidR="00161A35" w:rsidRPr="00530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3"/>
        </w:trPr>
        <w:tc>
          <w:tcPr>
            <w:tcW w:w="9097" w:type="dxa"/>
            <w:gridSpan w:val="4"/>
          </w:tcPr>
          <w:p w:rsidR="00161A35" w:rsidRPr="00530396" w:rsidRDefault="00161A35" w:rsidP="00B50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30396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المستخلص</w:t>
            </w:r>
          </w:p>
        </w:tc>
      </w:tr>
      <w:tr w:rsidR="00161A35" w:rsidRPr="00530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88"/>
        </w:trPr>
        <w:tc>
          <w:tcPr>
            <w:tcW w:w="9097" w:type="dxa"/>
            <w:gridSpan w:val="4"/>
          </w:tcPr>
          <w:p w:rsidR="00161A35" w:rsidRDefault="00161A35" w:rsidP="00B13F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161A35" w:rsidRDefault="00161A35" w:rsidP="00B13F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  <w:rtl/>
              </w:rPr>
            </w:pPr>
          </w:p>
          <w:p w:rsidR="00161A35" w:rsidRDefault="00161A35" w:rsidP="00B13F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  <w:rtl/>
              </w:rPr>
            </w:pPr>
          </w:p>
          <w:p w:rsidR="00161A35" w:rsidRDefault="00161A35" w:rsidP="00B13F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  <w:rtl/>
              </w:rPr>
            </w:pPr>
          </w:p>
          <w:p w:rsidR="00161A35" w:rsidRDefault="00161A35" w:rsidP="00B13F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  <w:rtl/>
              </w:rPr>
            </w:pPr>
          </w:p>
          <w:p w:rsidR="00161A35" w:rsidRDefault="00161A35" w:rsidP="00B13F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  <w:rtl/>
              </w:rPr>
            </w:pPr>
          </w:p>
          <w:p w:rsidR="00161A35" w:rsidRDefault="00161A35" w:rsidP="00B13F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  <w:rtl/>
              </w:rPr>
            </w:pPr>
          </w:p>
          <w:p w:rsidR="00161A35" w:rsidRDefault="00161A35" w:rsidP="00B13F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  <w:rtl/>
              </w:rPr>
            </w:pPr>
          </w:p>
          <w:p w:rsidR="00161A35" w:rsidRDefault="00161A35" w:rsidP="00B13F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  <w:rtl/>
              </w:rPr>
            </w:pPr>
          </w:p>
          <w:p w:rsidR="00161A35" w:rsidRDefault="00161A35" w:rsidP="00B13F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  <w:rtl/>
              </w:rPr>
            </w:pPr>
          </w:p>
          <w:p w:rsidR="00161A35" w:rsidRDefault="00161A35" w:rsidP="00B13F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  <w:rtl/>
              </w:rPr>
            </w:pPr>
          </w:p>
          <w:p w:rsidR="00161A35" w:rsidRDefault="00161A35" w:rsidP="00B13F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  <w:rtl/>
              </w:rPr>
            </w:pPr>
          </w:p>
          <w:p w:rsidR="00161A35" w:rsidRDefault="00161A35" w:rsidP="00B13F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  <w:rtl/>
              </w:rPr>
            </w:pPr>
          </w:p>
          <w:p w:rsidR="00161A35" w:rsidRDefault="00161A35" w:rsidP="00B13F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  <w:rtl/>
              </w:rPr>
            </w:pPr>
          </w:p>
          <w:p w:rsidR="00161A35" w:rsidRDefault="00161A35" w:rsidP="00B13F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  <w:rtl/>
              </w:rPr>
            </w:pPr>
          </w:p>
          <w:p w:rsidR="00161A35" w:rsidRDefault="00161A35" w:rsidP="00B13F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  <w:rtl/>
              </w:rPr>
            </w:pPr>
          </w:p>
          <w:p w:rsidR="00161A35" w:rsidRDefault="00161A35" w:rsidP="00B13F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  <w:rtl/>
              </w:rPr>
            </w:pPr>
          </w:p>
          <w:p w:rsidR="00161A35" w:rsidRDefault="00161A35" w:rsidP="00B13F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  <w:rtl/>
              </w:rPr>
            </w:pPr>
          </w:p>
          <w:p w:rsidR="00161A35" w:rsidRDefault="00161A35" w:rsidP="00B13F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  <w:rtl/>
              </w:rPr>
            </w:pPr>
          </w:p>
          <w:p w:rsidR="00161A35" w:rsidRDefault="00161A35" w:rsidP="00B13F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  <w:rtl/>
              </w:rPr>
            </w:pPr>
          </w:p>
          <w:p w:rsidR="00161A35" w:rsidRDefault="00161A35" w:rsidP="00B13F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  <w:rtl/>
              </w:rPr>
            </w:pPr>
          </w:p>
          <w:p w:rsidR="00161A35" w:rsidRDefault="00161A35" w:rsidP="00B13F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  <w:rtl/>
              </w:rPr>
            </w:pPr>
          </w:p>
          <w:p w:rsidR="00161A35" w:rsidRDefault="00161A35" w:rsidP="00B13F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  <w:rtl/>
              </w:rPr>
            </w:pPr>
          </w:p>
          <w:p w:rsidR="00161A35" w:rsidRDefault="00161A35" w:rsidP="00B13F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  <w:rtl/>
              </w:rPr>
            </w:pPr>
          </w:p>
          <w:p w:rsidR="00161A35" w:rsidRPr="00530396" w:rsidRDefault="00161A35" w:rsidP="00B13F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61A35" w:rsidRPr="00530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68"/>
        </w:trPr>
        <w:tc>
          <w:tcPr>
            <w:tcW w:w="9097" w:type="dxa"/>
            <w:gridSpan w:val="4"/>
          </w:tcPr>
          <w:p w:rsidR="00161A35" w:rsidRPr="005F1B3A" w:rsidRDefault="00161A35" w:rsidP="00CE507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3039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الكلمات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3039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المفتاحية: </w:t>
            </w:r>
          </w:p>
        </w:tc>
      </w:tr>
    </w:tbl>
    <w:p w:rsidR="00161A35" w:rsidRPr="005F1B3A" w:rsidRDefault="00161A35" w:rsidP="00DD7E05">
      <w:pPr>
        <w:jc w:val="left"/>
        <w:rPr>
          <w:rFonts w:ascii="Times New Roman" w:hAnsi="Times New Roman" w:cs="Times New Roman"/>
          <w:sz w:val="32"/>
          <w:szCs w:val="32"/>
          <w:rtl/>
          <w:lang w:bidi="ar-EG"/>
        </w:rPr>
      </w:pPr>
    </w:p>
    <w:sectPr w:rsidR="00161A35" w:rsidRPr="005F1B3A" w:rsidSect="006074E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44AB"/>
    <w:multiLevelType w:val="hybridMultilevel"/>
    <w:tmpl w:val="28BC1E42"/>
    <w:lvl w:ilvl="0" w:tplc="1C845F14">
      <w:start w:val="1"/>
      <w:numFmt w:val="decimal"/>
      <w:lvlText w:val="%1."/>
      <w:lvlJc w:val="left"/>
      <w:pPr>
        <w:ind w:left="903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2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3" w:hanging="180"/>
      </w:pPr>
      <w:rPr>
        <w:rFonts w:cs="Times New Roman"/>
      </w:rPr>
    </w:lvl>
  </w:abstractNum>
  <w:abstractNum w:abstractNumId="1">
    <w:nsid w:val="10956A0E"/>
    <w:multiLevelType w:val="hybridMultilevel"/>
    <w:tmpl w:val="9954C9B4"/>
    <w:lvl w:ilvl="0" w:tplc="2408BCFE">
      <w:start w:val="1"/>
      <w:numFmt w:val="decimal"/>
      <w:lvlText w:val="%1-"/>
      <w:lvlJc w:val="left"/>
      <w:pPr>
        <w:ind w:left="765" w:hanging="4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D6B"/>
    <w:rsid w:val="00010E28"/>
    <w:rsid w:val="0001390D"/>
    <w:rsid w:val="00013972"/>
    <w:rsid w:val="00025EEC"/>
    <w:rsid w:val="00041C7E"/>
    <w:rsid w:val="000960E3"/>
    <w:rsid w:val="00110C66"/>
    <w:rsid w:val="0012018E"/>
    <w:rsid w:val="00120F0E"/>
    <w:rsid w:val="001365F5"/>
    <w:rsid w:val="00161A35"/>
    <w:rsid w:val="00166C8C"/>
    <w:rsid w:val="00166E24"/>
    <w:rsid w:val="00183EAE"/>
    <w:rsid w:val="001A3259"/>
    <w:rsid w:val="001D706C"/>
    <w:rsid w:val="00217180"/>
    <w:rsid w:val="0026778D"/>
    <w:rsid w:val="0027118E"/>
    <w:rsid w:val="002807EE"/>
    <w:rsid w:val="002B1CCE"/>
    <w:rsid w:val="002E0030"/>
    <w:rsid w:val="002F5C43"/>
    <w:rsid w:val="002F7E11"/>
    <w:rsid w:val="00301666"/>
    <w:rsid w:val="00344F79"/>
    <w:rsid w:val="003840A7"/>
    <w:rsid w:val="003B682D"/>
    <w:rsid w:val="003E1DBE"/>
    <w:rsid w:val="004324D5"/>
    <w:rsid w:val="00440C82"/>
    <w:rsid w:val="00454B31"/>
    <w:rsid w:val="004913C7"/>
    <w:rsid w:val="0049751D"/>
    <w:rsid w:val="004B769E"/>
    <w:rsid w:val="004D40ED"/>
    <w:rsid w:val="00504CCE"/>
    <w:rsid w:val="00530396"/>
    <w:rsid w:val="00544FB2"/>
    <w:rsid w:val="00567B06"/>
    <w:rsid w:val="005873B9"/>
    <w:rsid w:val="005D40E7"/>
    <w:rsid w:val="005F1B3A"/>
    <w:rsid w:val="006074E7"/>
    <w:rsid w:val="0064655B"/>
    <w:rsid w:val="006815EA"/>
    <w:rsid w:val="006933AC"/>
    <w:rsid w:val="006A4FA6"/>
    <w:rsid w:val="00703BB2"/>
    <w:rsid w:val="00713FA3"/>
    <w:rsid w:val="00730477"/>
    <w:rsid w:val="00746DDD"/>
    <w:rsid w:val="007864A3"/>
    <w:rsid w:val="007A50F2"/>
    <w:rsid w:val="007C69F5"/>
    <w:rsid w:val="007F4236"/>
    <w:rsid w:val="00817A92"/>
    <w:rsid w:val="0083061B"/>
    <w:rsid w:val="00832269"/>
    <w:rsid w:val="00836387"/>
    <w:rsid w:val="00851ACB"/>
    <w:rsid w:val="0087635B"/>
    <w:rsid w:val="00883AA8"/>
    <w:rsid w:val="008A2199"/>
    <w:rsid w:val="008B3C44"/>
    <w:rsid w:val="008C6095"/>
    <w:rsid w:val="008E7FE4"/>
    <w:rsid w:val="008F2775"/>
    <w:rsid w:val="008F59C1"/>
    <w:rsid w:val="00924114"/>
    <w:rsid w:val="00931C94"/>
    <w:rsid w:val="0093396E"/>
    <w:rsid w:val="00981463"/>
    <w:rsid w:val="0098505F"/>
    <w:rsid w:val="009C5029"/>
    <w:rsid w:val="009D3B27"/>
    <w:rsid w:val="009F3167"/>
    <w:rsid w:val="00A00565"/>
    <w:rsid w:val="00A15985"/>
    <w:rsid w:val="00A34D23"/>
    <w:rsid w:val="00A37E44"/>
    <w:rsid w:val="00A54070"/>
    <w:rsid w:val="00A6237D"/>
    <w:rsid w:val="00A80AE7"/>
    <w:rsid w:val="00A929E3"/>
    <w:rsid w:val="00AA2D6B"/>
    <w:rsid w:val="00B045C0"/>
    <w:rsid w:val="00B12A52"/>
    <w:rsid w:val="00B13FC8"/>
    <w:rsid w:val="00B33E24"/>
    <w:rsid w:val="00B40F1D"/>
    <w:rsid w:val="00B41DB5"/>
    <w:rsid w:val="00B50F23"/>
    <w:rsid w:val="00B63ED5"/>
    <w:rsid w:val="00B96D99"/>
    <w:rsid w:val="00BA0E79"/>
    <w:rsid w:val="00BB00AF"/>
    <w:rsid w:val="00BC7FFD"/>
    <w:rsid w:val="00C13346"/>
    <w:rsid w:val="00C13D02"/>
    <w:rsid w:val="00C34368"/>
    <w:rsid w:val="00C35016"/>
    <w:rsid w:val="00C50D6C"/>
    <w:rsid w:val="00C52F15"/>
    <w:rsid w:val="00C70574"/>
    <w:rsid w:val="00CB26D4"/>
    <w:rsid w:val="00CC18CB"/>
    <w:rsid w:val="00CE5076"/>
    <w:rsid w:val="00CF7345"/>
    <w:rsid w:val="00D96541"/>
    <w:rsid w:val="00D96A8F"/>
    <w:rsid w:val="00DD6C03"/>
    <w:rsid w:val="00DD7E05"/>
    <w:rsid w:val="00E54859"/>
    <w:rsid w:val="00E73709"/>
    <w:rsid w:val="00EC200C"/>
    <w:rsid w:val="00EC3631"/>
    <w:rsid w:val="00EC7E7C"/>
    <w:rsid w:val="00ED213F"/>
    <w:rsid w:val="00EF504D"/>
    <w:rsid w:val="00EF5F8A"/>
    <w:rsid w:val="00F1074B"/>
    <w:rsid w:val="00F13A5F"/>
    <w:rsid w:val="00F44042"/>
    <w:rsid w:val="00F45EA3"/>
    <w:rsid w:val="00F5622E"/>
    <w:rsid w:val="00F85497"/>
    <w:rsid w:val="00FB6A08"/>
    <w:rsid w:val="00FD03EB"/>
    <w:rsid w:val="00FE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06"/>
    <w:pPr>
      <w:bidi/>
      <w:spacing w:line="360" w:lineRule="auto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0C6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F7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7E1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F7345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71</Words>
  <Characters>408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</dc:creator>
  <cp:keywords/>
  <dc:description/>
  <cp:lastModifiedBy>GB</cp:lastModifiedBy>
  <cp:revision>2</cp:revision>
  <dcterms:created xsi:type="dcterms:W3CDTF">2017-01-23T02:03:00Z</dcterms:created>
  <dcterms:modified xsi:type="dcterms:W3CDTF">2017-01-23T02:03:00Z</dcterms:modified>
</cp:coreProperties>
</file>